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E70992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Mount Pleasant</w:t>
            </w:r>
          </w:p>
          <w:p w:rsidR="009748D6" w:rsidRPr="00CB255A" w:rsidRDefault="00E70992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0992">
              <w:rPr>
                <w:rFonts w:ascii="Arial" w:hAnsi="Arial" w:cs="Arial"/>
                <w:sz w:val="20"/>
                <w:szCs w:val="20"/>
              </w:rPr>
              <w:t>VA-VAF-160311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7099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992">
              <w:rPr>
                <w:rFonts w:ascii="Arial" w:hAnsi="Arial" w:cs="Arial"/>
                <w:sz w:val="20"/>
                <w:szCs w:val="20"/>
              </w:rPr>
              <w:t>540-265-5221</w:t>
            </w:r>
          </w:p>
          <w:p w:rsidR="00E70992" w:rsidRPr="00CB255A" w:rsidRDefault="00E709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VA-VAF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E709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274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4B30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D35BE0" w:rsidRDefault="00E370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709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DC20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7429">
              <w:rPr>
                <w:rFonts w:ascii="Tahoma" w:hAnsi="Tahoma" w:cs="Tahoma"/>
                <w:sz w:val="20"/>
                <w:szCs w:val="20"/>
              </w:rPr>
              <w:t>MS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35BE0" w:rsidP="006C6F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E37054">
              <w:rPr>
                <w:rFonts w:ascii="Tahoma" w:hAnsi="Tahoma" w:cs="Tahoma"/>
                <w:sz w:val="20"/>
                <w:szCs w:val="20"/>
              </w:rPr>
              <w:t>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D2B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 Or</w:t>
            </w:r>
            <w:r w:rsidR="0092742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E7E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E7E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709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Hanson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709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72067" w:rsidP="004720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927429">
              <w:rPr>
                <w:rFonts w:ascii="Tahoma" w:hAnsi="Tahoma" w:cs="Tahoma"/>
                <w:sz w:val="20"/>
                <w:szCs w:val="20"/>
              </w:rPr>
              <w:t>/ Ne</w:t>
            </w:r>
            <w:r>
              <w:rPr>
                <w:rFonts w:ascii="Tahoma" w:hAnsi="Tahoma" w:cs="Tahoma"/>
                <w:sz w:val="20"/>
                <w:szCs w:val="20"/>
              </w:rPr>
              <w:t>lson</w:t>
            </w:r>
            <w:r w:rsidR="0094542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37054" w:rsidP="00D35B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23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0992">
              <w:rPr>
                <w:rFonts w:ascii="Tahoma" w:hAnsi="Tahoma" w:cs="Tahoma"/>
                <w:sz w:val="20"/>
                <w:szCs w:val="20"/>
              </w:rPr>
              <w:t>2300</w:t>
            </w:r>
            <w:r w:rsidR="00927429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B62EE" w:rsidRPr="000309F5" w:rsidRDefault="00E70992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70992">
              <w:rPr>
                <w:rFonts w:ascii="Arial" w:hAnsi="Arial" w:cs="Arial"/>
                <w:sz w:val="20"/>
                <w:szCs w:val="20"/>
              </w:rPr>
              <w:t>/incident_specific_data/southern/Virginia/2016_MountPleasant/IR/20161124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37054" w:rsidP="008D2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23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0992">
              <w:rPr>
                <w:rFonts w:ascii="Tahoma" w:hAnsi="Tahoma" w:cs="Tahoma"/>
                <w:sz w:val="20"/>
                <w:szCs w:val="20"/>
              </w:rPr>
              <w:t>2335</w:t>
            </w:r>
            <w:r w:rsidR="00FA7097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27429" w:rsidRPr="00927429" w:rsidRDefault="00E37054" w:rsidP="00FC7D13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UTF’d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 w:rsidR="00FC7D13">
              <w:rPr>
                <w:rFonts w:ascii="Tahoma" w:hAnsi="Tahoma" w:cs="Tahoma"/>
                <w:sz w:val="20"/>
                <w:szCs w:val="20"/>
              </w:rPr>
              <w:t>weather</w:t>
            </w:r>
            <w:r>
              <w:rPr>
                <w:rFonts w:ascii="Tahoma" w:hAnsi="Tahoma" w:cs="Tahoma"/>
                <w:sz w:val="20"/>
                <w:szCs w:val="20"/>
              </w:rPr>
              <w:t xml:space="preserve">.. </w:t>
            </w:r>
            <w:r w:rsidR="008D2B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18" w:rsidRDefault="000E5118">
      <w:r>
        <w:separator/>
      </w:r>
    </w:p>
  </w:endnote>
  <w:endnote w:type="continuationSeparator" w:id="0">
    <w:p w:rsidR="000E5118" w:rsidRDefault="000E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18" w:rsidRDefault="000E5118">
      <w:r>
        <w:separator/>
      </w:r>
    </w:p>
  </w:footnote>
  <w:footnote w:type="continuationSeparator" w:id="0">
    <w:p w:rsidR="000E5118" w:rsidRDefault="000E5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4D" w:rsidRPr="000309F5" w:rsidRDefault="004E7E4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67703"/>
    <w:rsid w:val="00084EE0"/>
    <w:rsid w:val="000A7237"/>
    <w:rsid w:val="000E5118"/>
    <w:rsid w:val="0010558C"/>
    <w:rsid w:val="00105747"/>
    <w:rsid w:val="00112E53"/>
    <w:rsid w:val="001333A9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06875"/>
    <w:rsid w:val="00320B15"/>
    <w:rsid w:val="00352EEA"/>
    <w:rsid w:val="00355C9F"/>
    <w:rsid w:val="00370C7E"/>
    <w:rsid w:val="003734A5"/>
    <w:rsid w:val="0039132D"/>
    <w:rsid w:val="003C3242"/>
    <w:rsid w:val="003D5021"/>
    <w:rsid w:val="003E1C61"/>
    <w:rsid w:val="003F20F3"/>
    <w:rsid w:val="00417B9F"/>
    <w:rsid w:val="00472067"/>
    <w:rsid w:val="004B3011"/>
    <w:rsid w:val="004B4641"/>
    <w:rsid w:val="004E7E4D"/>
    <w:rsid w:val="00517A92"/>
    <w:rsid w:val="00541A34"/>
    <w:rsid w:val="005442D2"/>
    <w:rsid w:val="0057146A"/>
    <w:rsid w:val="0058261F"/>
    <w:rsid w:val="005A6C51"/>
    <w:rsid w:val="005B320F"/>
    <w:rsid w:val="005B3BC3"/>
    <w:rsid w:val="0063737D"/>
    <w:rsid w:val="006446A6"/>
    <w:rsid w:val="00650FBF"/>
    <w:rsid w:val="006A0137"/>
    <w:rsid w:val="006A439E"/>
    <w:rsid w:val="006C6F10"/>
    <w:rsid w:val="006D53AE"/>
    <w:rsid w:val="00780E8B"/>
    <w:rsid w:val="007924FE"/>
    <w:rsid w:val="007B2F7F"/>
    <w:rsid w:val="007F68AA"/>
    <w:rsid w:val="008269F0"/>
    <w:rsid w:val="00872570"/>
    <w:rsid w:val="008905E1"/>
    <w:rsid w:val="008D2BA7"/>
    <w:rsid w:val="00927429"/>
    <w:rsid w:val="00935C5E"/>
    <w:rsid w:val="00945423"/>
    <w:rsid w:val="009748D6"/>
    <w:rsid w:val="009814E8"/>
    <w:rsid w:val="009B3BFC"/>
    <w:rsid w:val="009C2908"/>
    <w:rsid w:val="009D066D"/>
    <w:rsid w:val="009D73DA"/>
    <w:rsid w:val="00A0193B"/>
    <w:rsid w:val="00A11F64"/>
    <w:rsid w:val="00A1230C"/>
    <w:rsid w:val="00A2031B"/>
    <w:rsid w:val="00A56502"/>
    <w:rsid w:val="00A7170B"/>
    <w:rsid w:val="00B13FED"/>
    <w:rsid w:val="00B770B9"/>
    <w:rsid w:val="00B933B8"/>
    <w:rsid w:val="00BB62EE"/>
    <w:rsid w:val="00BD0A6F"/>
    <w:rsid w:val="00BF7902"/>
    <w:rsid w:val="00C42032"/>
    <w:rsid w:val="00C503E4"/>
    <w:rsid w:val="00C571CF"/>
    <w:rsid w:val="00C61171"/>
    <w:rsid w:val="00C954AF"/>
    <w:rsid w:val="00CB08C0"/>
    <w:rsid w:val="00CB255A"/>
    <w:rsid w:val="00CC326E"/>
    <w:rsid w:val="00D35BE0"/>
    <w:rsid w:val="00D65C12"/>
    <w:rsid w:val="00DC20F8"/>
    <w:rsid w:val="00DC6D9B"/>
    <w:rsid w:val="00DE3A85"/>
    <w:rsid w:val="00DF1A03"/>
    <w:rsid w:val="00DF6AE4"/>
    <w:rsid w:val="00E37054"/>
    <w:rsid w:val="00E70992"/>
    <w:rsid w:val="00EF1CE3"/>
    <w:rsid w:val="00EF4B3D"/>
    <w:rsid w:val="00EF76FD"/>
    <w:rsid w:val="00F42C14"/>
    <w:rsid w:val="00F4399E"/>
    <w:rsid w:val="00F57317"/>
    <w:rsid w:val="00F61080"/>
    <w:rsid w:val="00FA7097"/>
    <w:rsid w:val="00FB3C4A"/>
    <w:rsid w:val="00FC7D13"/>
    <w:rsid w:val="00FE7799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22</cp:revision>
  <cp:lastPrinted>2004-03-23T21:00:00Z</cp:lastPrinted>
  <dcterms:created xsi:type="dcterms:W3CDTF">2016-11-12T06:15:00Z</dcterms:created>
  <dcterms:modified xsi:type="dcterms:W3CDTF">2016-11-24T06:37:00Z</dcterms:modified>
</cp:coreProperties>
</file>