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C7F27" w:rsidRPr="00BC7F27" w:rsidRDefault="003743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Pleasant</w:t>
            </w:r>
          </w:p>
          <w:p w:rsidR="009748D6" w:rsidRPr="00CB255A" w:rsidRDefault="003743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369">
              <w:rPr>
                <w:rFonts w:ascii="Arial" w:hAnsi="Arial" w:cs="Arial"/>
                <w:sz w:val="20"/>
                <w:szCs w:val="20"/>
              </w:rPr>
              <w:t>VA-VAF-160311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F47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540-265-5221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7F27" w:rsidRDefault="005B30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11,210</w:t>
            </w:r>
            <w:r w:rsidR="00374369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917EC" w:rsidRPr="009917EC" w:rsidRDefault="005B30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2,858</w:t>
            </w:r>
            <w:r w:rsidR="00374369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B30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2057</w:t>
            </w:r>
            <w:r w:rsidR="00FF478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C7F27" w:rsidP="00BE23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B30DE">
              <w:rPr>
                <w:rFonts w:ascii="Tahoma" w:hAnsi="Tahoma" w:cs="Tahoma"/>
                <w:sz w:val="20"/>
                <w:szCs w:val="20"/>
              </w:rPr>
              <w:t>25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743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743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743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 Hansen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B30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FF47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Boyce, </w:t>
            </w:r>
            <w:r w:rsidR="00FF4785">
              <w:rPr>
                <w:rFonts w:ascii="Tahoma" w:hAnsi="Tahoma" w:cs="Tahoma"/>
                <w:sz w:val="20"/>
                <w:szCs w:val="20"/>
              </w:rPr>
              <w:t>Nelson/ Smith</w:t>
            </w:r>
          </w:p>
        </w:tc>
      </w:tr>
      <w:tr w:rsidR="009748D6" w:rsidRPr="000309F5" w:rsidTr="005B30DE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 w:rsidTr="005B30DE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C7F27" w:rsidP="00FF47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B30DE">
              <w:rPr>
                <w:rFonts w:ascii="Tahoma" w:hAnsi="Tahoma" w:cs="Tahoma"/>
                <w:sz w:val="20"/>
                <w:szCs w:val="20"/>
              </w:rPr>
              <w:t>25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0DE">
              <w:rPr>
                <w:rFonts w:ascii="Tahoma" w:hAnsi="Tahoma" w:cs="Tahoma"/>
                <w:sz w:val="20"/>
                <w:szCs w:val="20"/>
              </w:rPr>
              <w:t>2110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4785">
              <w:rPr>
                <w:rFonts w:ascii="Tahoma" w:hAnsi="Tahoma" w:cs="Tahoma"/>
                <w:sz w:val="20"/>
                <w:szCs w:val="20"/>
              </w:rPr>
              <w:t>MST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C7F27" w:rsidRDefault="000E6555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6555">
              <w:rPr>
                <w:rFonts w:ascii="Arial" w:hAnsi="Arial" w:cs="Arial"/>
                <w:sz w:val="20"/>
                <w:szCs w:val="20"/>
              </w:rPr>
              <w:t>/incident_specific_data/southern/Virgini</w:t>
            </w:r>
            <w:r w:rsidR="005B30DE">
              <w:rPr>
                <w:rFonts w:ascii="Arial" w:hAnsi="Arial" w:cs="Arial"/>
                <w:sz w:val="20"/>
                <w:szCs w:val="20"/>
              </w:rPr>
              <w:t>a/2016_MountPleasant/IR/20161126</w:t>
            </w:r>
          </w:p>
          <w:p w:rsidR="00BC7F27" w:rsidRPr="000309F5" w:rsidRDefault="00BC7F27" w:rsidP="001820E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B30DE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C7F27" w:rsidP="009917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B30DE">
              <w:rPr>
                <w:rFonts w:ascii="Tahoma" w:hAnsi="Tahoma" w:cs="Tahoma"/>
                <w:sz w:val="20"/>
                <w:szCs w:val="20"/>
              </w:rPr>
              <w:t>25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B30DE">
              <w:rPr>
                <w:rFonts w:ascii="Tahoma" w:hAnsi="Tahoma" w:cs="Tahoma"/>
                <w:sz w:val="20"/>
                <w:szCs w:val="20"/>
              </w:rPr>
              <w:t>2330</w:t>
            </w:r>
            <w:r w:rsidR="00FF478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B30DE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B30DE" w:rsidRDefault="005B30DE" w:rsidP="005B30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two isolated heat sources detected outside of the fire perimeter to the North of the fire and are included on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zoomed_out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map. I checked for building on the Aerial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photography and didn’t see anything out of the ordinary.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long coordinates are as follows. -79 7.259’, 37 46.386’; and -79 9.707’, 37 46.959’</w:t>
            </w:r>
          </w:p>
          <w:p w:rsidR="00BB1C73" w:rsidRPr="009917EC" w:rsidRDefault="000E6555" w:rsidP="005B30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 interpretation with the MMA perimeter from 2016112</w:t>
            </w:r>
            <w:r w:rsidR="005B30DE">
              <w:rPr>
                <w:rFonts w:ascii="Tahoma" w:hAnsi="Tahoma" w:cs="Tahoma"/>
                <w:sz w:val="20"/>
                <w:szCs w:val="20"/>
              </w:rPr>
              <w:t>5_1800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The Perimeter grew in many directions but mostly to the North and West. There were several pockets of intense heat detected </w:t>
            </w:r>
            <w:r w:rsidR="005B30DE">
              <w:rPr>
                <w:rFonts w:ascii="Tahoma" w:hAnsi="Tahoma" w:cs="Tahoma"/>
                <w:sz w:val="20"/>
                <w:szCs w:val="20"/>
              </w:rPr>
              <w:t xml:space="preserve">in the Western end of the fire. They are to the interior from the Perimeter and are burning inward of a large unburned island. Large pockets of scattered heat were again detected tonight but smaller than last night. Isolated heat sources were detected throughout the interior of the fire. 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B5" w:rsidRDefault="008755B5">
      <w:r>
        <w:separator/>
      </w:r>
    </w:p>
  </w:endnote>
  <w:endnote w:type="continuationSeparator" w:id="0">
    <w:p w:rsidR="008755B5" w:rsidRDefault="008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B5" w:rsidRDefault="008755B5">
      <w:r>
        <w:separator/>
      </w:r>
    </w:p>
  </w:footnote>
  <w:footnote w:type="continuationSeparator" w:id="0">
    <w:p w:rsidR="008755B5" w:rsidRDefault="0087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F7D"/>
    <w:multiLevelType w:val="hybridMultilevel"/>
    <w:tmpl w:val="AEF47D96"/>
    <w:lvl w:ilvl="0" w:tplc="050ABC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72DD"/>
    <w:multiLevelType w:val="hybridMultilevel"/>
    <w:tmpl w:val="0CD0E810"/>
    <w:lvl w:ilvl="0" w:tplc="416C4E74">
      <w:start w:val="87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81F8D"/>
    <w:rsid w:val="00084EE0"/>
    <w:rsid w:val="000D5E09"/>
    <w:rsid w:val="000E6555"/>
    <w:rsid w:val="000F32F9"/>
    <w:rsid w:val="001005D1"/>
    <w:rsid w:val="00105747"/>
    <w:rsid w:val="00133DB7"/>
    <w:rsid w:val="00181A56"/>
    <w:rsid w:val="001820E8"/>
    <w:rsid w:val="0022172E"/>
    <w:rsid w:val="00262E34"/>
    <w:rsid w:val="00296AA2"/>
    <w:rsid w:val="002C3420"/>
    <w:rsid w:val="00320B15"/>
    <w:rsid w:val="00374369"/>
    <w:rsid w:val="00391C04"/>
    <w:rsid w:val="003F20F3"/>
    <w:rsid w:val="0048641C"/>
    <w:rsid w:val="004C7619"/>
    <w:rsid w:val="00553972"/>
    <w:rsid w:val="005B30DE"/>
    <w:rsid w:val="005B320F"/>
    <w:rsid w:val="0063737D"/>
    <w:rsid w:val="006446A6"/>
    <w:rsid w:val="00650FBF"/>
    <w:rsid w:val="006D53AE"/>
    <w:rsid w:val="0072289B"/>
    <w:rsid w:val="0074075A"/>
    <w:rsid w:val="007924FE"/>
    <w:rsid w:val="007B2F7F"/>
    <w:rsid w:val="007C081F"/>
    <w:rsid w:val="007D0EB2"/>
    <w:rsid w:val="00850ADD"/>
    <w:rsid w:val="008755B5"/>
    <w:rsid w:val="008905E1"/>
    <w:rsid w:val="0092426F"/>
    <w:rsid w:val="00935C5E"/>
    <w:rsid w:val="00945423"/>
    <w:rsid w:val="009748D6"/>
    <w:rsid w:val="009917EC"/>
    <w:rsid w:val="009C2908"/>
    <w:rsid w:val="009D2220"/>
    <w:rsid w:val="00A11187"/>
    <w:rsid w:val="00A11F64"/>
    <w:rsid w:val="00A2031B"/>
    <w:rsid w:val="00A56502"/>
    <w:rsid w:val="00B770B9"/>
    <w:rsid w:val="00BB1C73"/>
    <w:rsid w:val="00BC7F27"/>
    <w:rsid w:val="00BD0A6F"/>
    <w:rsid w:val="00BE23EE"/>
    <w:rsid w:val="00C355B2"/>
    <w:rsid w:val="00C477B3"/>
    <w:rsid w:val="00C503E4"/>
    <w:rsid w:val="00C571CF"/>
    <w:rsid w:val="00C61171"/>
    <w:rsid w:val="00C954AF"/>
    <w:rsid w:val="00CB255A"/>
    <w:rsid w:val="00DC6D9B"/>
    <w:rsid w:val="00DF1A03"/>
    <w:rsid w:val="00DF77D1"/>
    <w:rsid w:val="00EF1CE3"/>
    <w:rsid w:val="00EF76FD"/>
    <w:rsid w:val="00FB3C4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7</cp:revision>
  <cp:lastPrinted>2004-03-23T21:00:00Z</cp:lastPrinted>
  <dcterms:created xsi:type="dcterms:W3CDTF">2016-11-12T03:45:00Z</dcterms:created>
  <dcterms:modified xsi:type="dcterms:W3CDTF">2016-11-26T06:28:00Z</dcterms:modified>
</cp:coreProperties>
</file>