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1D2081" w:rsidRDefault="001E6D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</w:t>
            </w:r>
          </w:p>
          <w:p w:rsidR="001E6D15" w:rsidRPr="00CB255A" w:rsidRDefault="001E6D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AZ-FTA-000403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713D4D" w:rsidRPr="00CB255A" w:rsidRDefault="003E2A7B" w:rsidP="00EA4F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20CA0" w:rsidRDefault="001E6D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AZ-SDC</w:t>
            </w:r>
          </w:p>
          <w:p w:rsidR="009748D6" w:rsidRPr="00CB255A" w:rsidRDefault="001E6D15" w:rsidP="001E6D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928-532-2700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F0A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9652</w:t>
            </w:r>
            <w:r w:rsidR="002D6697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F0A4B" w:rsidP="00A339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1648</w:t>
            </w:r>
            <w:r w:rsidR="004F6F7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4B2B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6D15">
              <w:rPr>
                <w:rFonts w:ascii="Tahoma" w:hAnsi="Tahoma" w:cs="Tahoma"/>
                <w:sz w:val="20"/>
                <w:szCs w:val="20"/>
              </w:rPr>
              <w:t>(From initial GIS Perimeter)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F0A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0236</w:t>
            </w:r>
            <w:r w:rsidR="009D21A4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 w:rsidR="009D21A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D21A4" w:rsidP="001E6D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376F0C">
              <w:rPr>
                <w:rFonts w:ascii="Tahoma" w:hAnsi="Tahoma" w:cs="Tahoma"/>
                <w:sz w:val="20"/>
                <w:szCs w:val="20"/>
              </w:rPr>
              <w:t>60</w:t>
            </w:r>
            <w:r w:rsidR="001E6D15">
              <w:rPr>
                <w:rFonts w:ascii="Tahoma" w:hAnsi="Tahoma" w:cs="Tahoma"/>
                <w:sz w:val="20"/>
                <w:szCs w:val="20"/>
              </w:rPr>
              <w:t>617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D21A4" w:rsidRPr="00CB255A" w:rsidRDefault="009D21A4" w:rsidP="009D2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FS SW Region RO</w:t>
            </w:r>
          </w:p>
          <w:p w:rsidR="009748D6" w:rsidRPr="000309F5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Albuquerque, NM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D21A4" w:rsidP="004639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505-842-3867</w:t>
            </w:r>
            <w:r w:rsidR="00713D4D">
              <w:rPr>
                <w:rFonts w:ascii="Tahoma" w:hAnsi="Tahoma" w:cs="Tahoma"/>
                <w:sz w:val="20"/>
                <w:szCs w:val="20"/>
              </w:rPr>
              <w:t>/505-</w:t>
            </w:r>
            <w:r w:rsidR="0046399A">
              <w:rPr>
                <w:rFonts w:ascii="Tahoma" w:hAnsi="Tahoma" w:cs="Tahoma"/>
                <w:sz w:val="20"/>
                <w:szCs w:val="20"/>
              </w:rPr>
              <w:t>385-5383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E6D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AZ-SDC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D21A4" w:rsidP="001E6D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E6D15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21A4" w:rsidP="00376F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376F0C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B833B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E6D15" w:rsidP="001574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 Lowery,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6015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207C45" w:rsidRPr="00C63E07" w:rsidRDefault="005317F9" w:rsidP="00AF0A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AF0A4B">
              <w:rPr>
                <w:rFonts w:ascii="Tahoma" w:hAnsi="Tahoma" w:cs="Tahoma"/>
                <w:sz w:val="20"/>
                <w:szCs w:val="20"/>
              </w:rPr>
              <w:t>, some haloing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2554C" w:rsidP="004917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49174A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833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 and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833B5" w:rsidP="00AF0A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376F0C">
              <w:rPr>
                <w:rFonts w:ascii="Tahoma" w:hAnsi="Tahoma" w:cs="Tahoma"/>
                <w:sz w:val="20"/>
                <w:szCs w:val="20"/>
              </w:rPr>
              <w:t>60</w:t>
            </w:r>
            <w:r w:rsidR="001E6D15">
              <w:rPr>
                <w:rFonts w:ascii="Tahoma" w:hAnsi="Tahoma" w:cs="Tahoma"/>
                <w:sz w:val="20"/>
                <w:szCs w:val="20"/>
              </w:rPr>
              <w:t xml:space="preserve">617 </w:t>
            </w:r>
            <w:r w:rsidR="00AF0A4B">
              <w:rPr>
                <w:rFonts w:ascii="Tahoma" w:hAnsi="Tahoma" w:cs="Tahoma"/>
                <w:sz w:val="20"/>
                <w:szCs w:val="20"/>
              </w:rPr>
              <w:t>0245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833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376F0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2031B" w:rsidRDefault="001E6D1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6D15">
              <w:rPr>
                <w:rFonts w:ascii="Tahoma" w:hAnsi="Tahoma" w:cs="Tahoma"/>
                <w:b/>
                <w:sz w:val="20"/>
                <w:szCs w:val="20"/>
              </w:rPr>
              <w:t>/incident_specific_data/southwest/GACC_Incidents/2016/2016_Cedar/IR</w:t>
            </w:r>
          </w:p>
          <w:p w:rsidR="009748D6" w:rsidRPr="000309F5" w:rsidRDefault="009748D6" w:rsidP="00C005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76F0C" w:rsidP="00AF0A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</w:t>
            </w:r>
            <w:r w:rsidR="001E6D15">
              <w:rPr>
                <w:rFonts w:ascii="Tahoma" w:hAnsi="Tahoma" w:cs="Tahoma"/>
                <w:sz w:val="20"/>
                <w:szCs w:val="20"/>
              </w:rPr>
              <w:t xml:space="preserve">617 </w:t>
            </w:r>
            <w:r w:rsidR="00AF0A4B">
              <w:rPr>
                <w:rFonts w:ascii="Tahoma" w:hAnsi="Tahoma" w:cs="Tahoma"/>
                <w:sz w:val="20"/>
                <w:szCs w:val="20"/>
              </w:rPr>
              <w:t>0445</w:t>
            </w:r>
            <w:r w:rsidR="00B833B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1E6D15">
              <w:rPr>
                <w:rFonts w:ascii="Tahoma" w:hAnsi="Tahoma" w:cs="Tahoma"/>
                <w:sz w:val="20"/>
                <w:szCs w:val="20"/>
              </w:rPr>
              <w:t>D</w:t>
            </w:r>
            <w:r w:rsidR="00B833B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35E34" w:rsidRPr="000309F5" w:rsidRDefault="001E6D15" w:rsidP="00B667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Initial perimeter based on </w:t>
            </w:r>
            <w:r w:rsidRPr="001E6D15">
              <w:rPr>
                <w:rFonts w:ascii="Tahoma" w:hAnsi="Tahoma" w:cs="Tahoma"/>
                <w:b/>
                <w:sz w:val="20"/>
                <w:szCs w:val="20"/>
              </w:rPr>
              <w:t>0616_2212_export.shp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provided by incident.  </w:t>
            </w:r>
            <w:r w:rsidR="00AF0A4B">
              <w:rPr>
                <w:rFonts w:ascii="Tahoma" w:hAnsi="Tahoma" w:cs="Tahoma"/>
                <w:b/>
                <w:sz w:val="20"/>
                <w:szCs w:val="20"/>
              </w:rPr>
              <w:t xml:space="preserve">Most of the perimeter growth was on the east side along the intense heat areas.  The exception to this was a slight bulge on the southwest flank along Highway 60 in the vicinity of Cedar Canyon Tank.  I shrunk the GIS perimeter along the southern edge in </w:t>
            </w:r>
            <w:r w:rsidR="00B6670B">
              <w:rPr>
                <w:rFonts w:ascii="Tahoma" w:hAnsi="Tahoma" w:cs="Tahoma"/>
                <w:b/>
                <w:sz w:val="20"/>
                <w:szCs w:val="20"/>
              </w:rPr>
              <w:t>two</w:t>
            </w:r>
            <w:bookmarkStart w:id="0" w:name="_GoBack"/>
            <w:bookmarkEnd w:id="0"/>
            <w:r w:rsidR="00AF0A4B">
              <w:rPr>
                <w:rFonts w:ascii="Tahoma" w:hAnsi="Tahoma" w:cs="Tahoma"/>
                <w:b/>
                <w:sz w:val="20"/>
                <w:szCs w:val="20"/>
              </w:rPr>
              <w:t xml:space="preserve"> places to coincide with those areas where I saw heat.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14" w:rsidRDefault="00C52A14">
      <w:r>
        <w:separator/>
      </w:r>
    </w:p>
  </w:endnote>
  <w:endnote w:type="continuationSeparator" w:id="0">
    <w:p w:rsidR="00C52A14" w:rsidRDefault="00C5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14" w:rsidRDefault="00C52A14">
      <w:r>
        <w:separator/>
      </w:r>
    </w:p>
  </w:footnote>
  <w:footnote w:type="continuationSeparator" w:id="0">
    <w:p w:rsidR="00C52A14" w:rsidRDefault="00C52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59B"/>
    <w:rsid w:val="00013532"/>
    <w:rsid w:val="00021B35"/>
    <w:rsid w:val="000309F5"/>
    <w:rsid w:val="00042429"/>
    <w:rsid w:val="00074D39"/>
    <w:rsid w:val="00087F8C"/>
    <w:rsid w:val="0009425B"/>
    <w:rsid w:val="000B36F2"/>
    <w:rsid w:val="000B56C8"/>
    <w:rsid w:val="000D46E7"/>
    <w:rsid w:val="000D5CD0"/>
    <w:rsid w:val="000E351A"/>
    <w:rsid w:val="00103B74"/>
    <w:rsid w:val="00105747"/>
    <w:rsid w:val="00105756"/>
    <w:rsid w:val="00112AF3"/>
    <w:rsid w:val="001133DA"/>
    <w:rsid w:val="00133DB7"/>
    <w:rsid w:val="0013445B"/>
    <w:rsid w:val="001422BD"/>
    <w:rsid w:val="00145493"/>
    <w:rsid w:val="001574ED"/>
    <w:rsid w:val="001764E6"/>
    <w:rsid w:val="00181A56"/>
    <w:rsid w:val="001823BB"/>
    <w:rsid w:val="00192D12"/>
    <w:rsid w:val="001931DB"/>
    <w:rsid w:val="001A2801"/>
    <w:rsid w:val="001B6CF8"/>
    <w:rsid w:val="001D0373"/>
    <w:rsid w:val="001D2081"/>
    <w:rsid w:val="001E6D15"/>
    <w:rsid w:val="00207C45"/>
    <w:rsid w:val="0022172E"/>
    <w:rsid w:val="0023064B"/>
    <w:rsid w:val="0023736E"/>
    <w:rsid w:val="00262E34"/>
    <w:rsid w:val="0027065E"/>
    <w:rsid w:val="00270D64"/>
    <w:rsid w:val="002808BE"/>
    <w:rsid w:val="00284673"/>
    <w:rsid w:val="002C5419"/>
    <w:rsid w:val="002C5FCE"/>
    <w:rsid w:val="002D196D"/>
    <w:rsid w:val="002D6697"/>
    <w:rsid w:val="002D78CC"/>
    <w:rsid w:val="002F03A9"/>
    <w:rsid w:val="00320B15"/>
    <w:rsid w:val="00322C17"/>
    <w:rsid w:val="00336F27"/>
    <w:rsid w:val="00351A09"/>
    <w:rsid w:val="00356A7C"/>
    <w:rsid w:val="00361B74"/>
    <w:rsid w:val="00363D27"/>
    <w:rsid w:val="00365256"/>
    <w:rsid w:val="00371F90"/>
    <w:rsid w:val="00376F0C"/>
    <w:rsid w:val="003B7947"/>
    <w:rsid w:val="003C0120"/>
    <w:rsid w:val="003E1AE9"/>
    <w:rsid w:val="003E1BF4"/>
    <w:rsid w:val="003E2A7B"/>
    <w:rsid w:val="003E771D"/>
    <w:rsid w:val="003F20F3"/>
    <w:rsid w:val="003F23A4"/>
    <w:rsid w:val="00411034"/>
    <w:rsid w:val="00414330"/>
    <w:rsid w:val="004157DA"/>
    <w:rsid w:val="00432261"/>
    <w:rsid w:val="004338E1"/>
    <w:rsid w:val="00435E34"/>
    <w:rsid w:val="004403AB"/>
    <w:rsid w:val="004426F2"/>
    <w:rsid w:val="00446F2E"/>
    <w:rsid w:val="004476FC"/>
    <w:rsid w:val="00450AB3"/>
    <w:rsid w:val="0046399A"/>
    <w:rsid w:val="00475302"/>
    <w:rsid w:val="0049174A"/>
    <w:rsid w:val="004B2BEF"/>
    <w:rsid w:val="004B37B3"/>
    <w:rsid w:val="004B3A98"/>
    <w:rsid w:val="004C4F2C"/>
    <w:rsid w:val="004D228B"/>
    <w:rsid w:val="004E17DA"/>
    <w:rsid w:val="004F6F74"/>
    <w:rsid w:val="005201A3"/>
    <w:rsid w:val="005317F9"/>
    <w:rsid w:val="005628BE"/>
    <w:rsid w:val="005665F2"/>
    <w:rsid w:val="00576A3F"/>
    <w:rsid w:val="005809DC"/>
    <w:rsid w:val="005B2774"/>
    <w:rsid w:val="005B320F"/>
    <w:rsid w:val="005B6F5F"/>
    <w:rsid w:val="005B7179"/>
    <w:rsid w:val="005B7902"/>
    <w:rsid w:val="005E1273"/>
    <w:rsid w:val="005E1FC5"/>
    <w:rsid w:val="005F0AD8"/>
    <w:rsid w:val="0060156E"/>
    <w:rsid w:val="00622458"/>
    <w:rsid w:val="0063737D"/>
    <w:rsid w:val="006446A6"/>
    <w:rsid w:val="00650FBF"/>
    <w:rsid w:val="00667AE5"/>
    <w:rsid w:val="00673734"/>
    <w:rsid w:val="006A491C"/>
    <w:rsid w:val="006B06C5"/>
    <w:rsid w:val="006C0CCD"/>
    <w:rsid w:val="006D53AE"/>
    <w:rsid w:val="006E6291"/>
    <w:rsid w:val="00713D4D"/>
    <w:rsid w:val="00733407"/>
    <w:rsid w:val="00734B63"/>
    <w:rsid w:val="00735DC4"/>
    <w:rsid w:val="007430ED"/>
    <w:rsid w:val="0075595E"/>
    <w:rsid w:val="00766672"/>
    <w:rsid w:val="00770D81"/>
    <w:rsid w:val="00786746"/>
    <w:rsid w:val="00791F38"/>
    <w:rsid w:val="007924FE"/>
    <w:rsid w:val="007B2F7F"/>
    <w:rsid w:val="007B3515"/>
    <w:rsid w:val="007B64BF"/>
    <w:rsid w:val="007C6B23"/>
    <w:rsid w:val="0080614C"/>
    <w:rsid w:val="008071DB"/>
    <w:rsid w:val="008208A1"/>
    <w:rsid w:val="008475FD"/>
    <w:rsid w:val="00863A69"/>
    <w:rsid w:val="00863DEA"/>
    <w:rsid w:val="00871099"/>
    <w:rsid w:val="00880E9B"/>
    <w:rsid w:val="00884815"/>
    <w:rsid w:val="008870BD"/>
    <w:rsid w:val="008905E1"/>
    <w:rsid w:val="008A41ED"/>
    <w:rsid w:val="008B5A02"/>
    <w:rsid w:val="008C2DE8"/>
    <w:rsid w:val="008D0683"/>
    <w:rsid w:val="008D2E02"/>
    <w:rsid w:val="008D2E4E"/>
    <w:rsid w:val="008D77FC"/>
    <w:rsid w:val="0092554C"/>
    <w:rsid w:val="00935C5E"/>
    <w:rsid w:val="0094368B"/>
    <w:rsid w:val="00962923"/>
    <w:rsid w:val="009733C9"/>
    <w:rsid w:val="009748D6"/>
    <w:rsid w:val="009A5730"/>
    <w:rsid w:val="009B7E42"/>
    <w:rsid w:val="009C2908"/>
    <w:rsid w:val="009C3A16"/>
    <w:rsid w:val="009D21A4"/>
    <w:rsid w:val="009D4ACC"/>
    <w:rsid w:val="00A02443"/>
    <w:rsid w:val="00A053C1"/>
    <w:rsid w:val="00A06C74"/>
    <w:rsid w:val="00A10A0D"/>
    <w:rsid w:val="00A2031B"/>
    <w:rsid w:val="00A2235E"/>
    <w:rsid w:val="00A3395F"/>
    <w:rsid w:val="00A34C59"/>
    <w:rsid w:val="00A56502"/>
    <w:rsid w:val="00A86CCA"/>
    <w:rsid w:val="00A95A38"/>
    <w:rsid w:val="00A97EA7"/>
    <w:rsid w:val="00AC46C7"/>
    <w:rsid w:val="00AF0A4B"/>
    <w:rsid w:val="00B32891"/>
    <w:rsid w:val="00B6670B"/>
    <w:rsid w:val="00B6736A"/>
    <w:rsid w:val="00B739E6"/>
    <w:rsid w:val="00B73C21"/>
    <w:rsid w:val="00B770B9"/>
    <w:rsid w:val="00B833B5"/>
    <w:rsid w:val="00BA081B"/>
    <w:rsid w:val="00BD0A6F"/>
    <w:rsid w:val="00BD1A20"/>
    <w:rsid w:val="00C0015C"/>
    <w:rsid w:val="00C005F6"/>
    <w:rsid w:val="00C0719A"/>
    <w:rsid w:val="00C20CA0"/>
    <w:rsid w:val="00C21771"/>
    <w:rsid w:val="00C22F74"/>
    <w:rsid w:val="00C23C17"/>
    <w:rsid w:val="00C503E4"/>
    <w:rsid w:val="00C52A14"/>
    <w:rsid w:val="00C52FD2"/>
    <w:rsid w:val="00C61171"/>
    <w:rsid w:val="00C63E07"/>
    <w:rsid w:val="00C66E41"/>
    <w:rsid w:val="00C72578"/>
    <w:rsid w:val="00C7388D"/>
    <w:rsid w:val="00C74FA1"/>
    <w:rsid w:val="00C847AE"/>
    <w:rsid w:val="00C902FE"/>
    <w:rsid w:val="00C9670B"/>
    <w:rsid w:val="00CA55C8"/>
    <w:rsid w:val="00CB255A"/>
    <w:rsid w:val="00D00E04"/>
    <w:rsid w:val="00D06810"/>
    <w:rsid w:val="00D35905"/>
    <w:rsid w:val="00D6730F"/>
    <w:rsid w:val="00D71097"/>
    <w:rsid w:val="00D83665"/>
    <w:rsid w:val="00D916D7"/>
    <w:rsid w:val="00D924E1"/>
    <w:rsid w:val="00DA5CC8"/>
    <w:rsid w:val="00DC6D9B"/>
    <w:rsid w:val="00DD4052"/>
    <w:rsid w:val="00DF168F"/>
    <w:rsid w:val="00DF1B84"/>
    <w:rsid w:val="00E30F20"/>
    <w:rsid w:val="00E450D8"/>
    <w:rsid w:val="00E63DBB"/>
    <w:rsid w:val="00E72CF3"/>
    <w:rsid w:val="00E8052A"/>
    <w:rsid w:val="00E86435"/>
    <w:rsid w:val="00EA4F66"/>
    <w:rsid w:val="00EC4077"/>
    <w:rsid w:val="00ED6CBB"/>
    <w:rsid w:val="00EE6E1D"/>
    <w:rsid w:val="00EF76FD"/>
    <w:rsid w:val="00F0465D"/>
    <w:rsid w:val="00F05BB6"/>
    <w:rsid w:val="00F33A95"/>
    <w:rsid w:val="00F518B7"/>
    <w:rsid w:val="00F54A7F"/>
    <w:rsid w:val="00F718C8"/>
    <w:rsid w:val="00F9372C"/>
    <w:rsid w:val="00F97B81"/>
    <w:rsid w:val="00FB3C4A"/>
    <w:rsid w:val="00FC1893"/>
    <w:rsid w:val="00FE1E7F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0B2547D-77C5-429E-A28C-06E95E21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1553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Martinez, Pete A -FS</cp:lastModifiedBy>
  <cp:revision>58</cp:revision>
  <cp:lastPrinted>2016-05-25T06:02:00Z</cp:lastPrinted>
  <dcterms:created xsi:type="dcterms:W3CDTF">2015-06-28T06:02:00Z</dcterms:created>
  <dcterms:modified xsi:type="dcterms:W3CDTF">2016-06-17T10:28:00Z</dcterms:modified>
</cp:coreProperties>
</file>