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D2081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1E6D15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AZ-FTA-000403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  <w:p w:rsidR="009748D6" w:rsidRPr="00CB255A" w:rsidRDefault="001E6D15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928-532-2700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A6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45,20</w:t>
            </w:r>
            <w:r w:rsidR="008C643A">
              <w:rPr>
                <w:rFonts w:ascii="Tahoma" w:hAnsi="Tahoma" w:cs="Tahoma"/>
                <w:sz w:val="20"/>
                <w:szCs w:val="20"/>
              </w:rPr>
              <w:t>7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C643A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C6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0243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8C64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</w:t>
            </w:r>
            <w:r w:rsidR="008C643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8C64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924FA">
              <w:rPr>
                <w:rFonts w:ascii="Tahoma" w:hAnsi="Tahoma" w:cs="Tahoma"/>
                <w:sz w:val="20"/>
                <w:szCs w:val="20"/>
              </w:rPr>
              <w:t>7</w:t>
            </w:r>
            <w:r w:rsidR="008C643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366E3" w:rsidP="00F73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</w:t>
            </w:r>
            <w:r w:rsidR="00FD09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E09F5"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F73790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8C64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</w:t>
            </w:r>
            <w:r w:rsidR="008C643A">
              <w:rPr>
                <w:rFonts w:ascii="Tahoma" w:hAnsi="Tahoma" w:cs="Tahoma"/>
                <w:sz w:val="20"/>
                <w:szCs w:val="20"/>
              </w:rPr>
              <w:t>7</w:t>
            </w:r>
            <w:r w:rsidR="001E6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643A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1E6D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6D15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/incident_specific_data/southwest/GACC_Incidents/2016/2016_Cedar/IR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8C64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</w:t>
            </w:r>
            <w:r w:rsidR="001E6D15">
              <w:rPr>
                <w:rFonts w:ascii="Tahoma" w:hAnsi="Tahoma" w:cs="Tahoma"/>
                <w:sz w:val="20"/>
                <w:szCs w:val="20"/>
              </w:rPr>
              <w:t>6</w:t>
            </w:r>
            <w:r w:rsidR="00EB42B5">
              <w:rPr>
                <w:rFonts w:ascii="Tahoma" w:hAnsi="Tahoma" w:cs="Tahoma"/>
                <w:sz w:val="20"/>
                <w:szCs w:val="20"/>
              </w:rPr>
              <w:t>2</w:t>
            </w:r>
            <w:r w:rsidR="008C643A">
              <w:rPr>
                <w:rFonts w:ascii="Tahoma" w:hAnsi="Tahoma" w:cs="Tahoma"/>
                <w:sz w:val="20"/>
                <w:szCs w:val="20"/>
              </w:rPr>
              <w:t>7 0330</w:t>
            </w:r>
            <w:r w:rsidR="00B83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80B">
              <w:rPr>
                <w:rFonts w:ascii="Tahoma" w:hAnsi="Tahoma" w:cs="Tahoma"/>
                <w:sz w:val="20"/>
                <w:szCs w:val="20"/>
              </w:rPr>
              <w:t>P</w:t>
            </w:r>
            <w:r w:rsidR="001E6D15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1D18" w:rsidRPr="000309F5" w:rsidRDefault="008C643A" w:rsidP="00551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only area of perimeter growth occurred on the west flank, adjacent to the largest area of intense heat.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91" w:rsidRDefault="00BA1F91">
      <w:r>
        <w:separator/>
      </w:r>
    </w:p>
  </w:endnote>
  <w:endnote w:type="continuationSeparator" w:id="0">
    <w:p w:rsidR="00BA1F91" w:rsidRDefault="00B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91" w:rsidRDefault="00BA1F91">
      <w:r>
        <w:separator/>
      </w:r>
    </w:p>
  </w:footnote>
  <w:footnote w:type="continuationSeparator" w:id="0">
    <w:p w:rsidR="00BA1F91" w:rsidRDefault="00BA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0C2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09F5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82E1E"/>
    <w:rsid w:val="001876CF"/>
    <w:rsid w:val="00192D12"/>
    <w:rsid w:val="001931DB"/>
    <w:rsid w:val="001A2801"/>
    <w:rsid w:val="001B6CF8"/>
    <w:rsid w:val="001D0373"/>
    <w:rsid w:val="001D2081"/>
    <w:rsid w:val="001E6D15"/>
    <w:rsid w:val="00207C45"/>
    <w:rsid w:val="0022172E"/>
    <w:rsid w:val="002239E1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65E30"/>
    <w:rsid w:val="00371F90"/>
    <w:rsid w:val="00373F32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0E0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F6F74"/>
    <w:rsid w:val="005201A3"/>
    <w:rsid w:val="00521346"/>
    <w:rsid w:val="0052666F"/>
    <w:rsid w:val="00526CE3"/>
    <w:rsid w:val="005317F9"/>
    <w:rsid w:val="005366E3"/>
    <w:rsid w:val="00543083"/>
    <w:rsid w:val="00551D18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80B85"/>
    <w:rsid w:val="006A491C"/>
    <w:rsid w:val="006B06C5"/>
    <w:rsid w:val="006C0CCD"/>
    <w:rsid w:val="006D53AE"/>
    <w:rsid w:val="006D6ADB"/>
    <w:rsid w:val="006E53B2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A5511"/>
    <w:rsid w:val="007A6B71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4815"/>
    <w:rsid w:val="008870BD"/>
    <w:rsid w:val="008905E1"/>
    <w:rsid w:val="008A0CDA"/>
    <w:rsid w:val="008A41ED"/>
    <w:rsid w:val="008B5A02"/>
    <w:rsid w:val="008C2DE8"/>
    <w:rsid w:val="008C643A"/>
    <w:rsid w:val="008D0683"/>
    <w:rsid w:val="008D2519"/>
    <w:rsid w:val="008D2E02"/>
    <w:rsid w:val="008D2E4E"/>
    <w:rsid w:val="008D77FC"/>
    <w:rsid w:val="00913668"/>
    <w:rsid w:val="0092554C"/>
    <w:rsid w:val="00935C5E"/>
    <w:rsid w:val="0094368B"/>
    <w:rsid w:val="00962923"/>
    <w:rsid w:val="009733C9"/>
    <w:rsid w:val="009748D6"/>
    <w:rsid w:val="00980A69"/>
    <w:rsid w:val="009A5730"/>
    <w:rsid w:val="009B7E42"/>
    <w:rsid w:val="009C2908"/>
    <w:rsid w:val="009C3A16"/>
    <w:rsid w:val="009D21A4"/>
    <w:rsid w:val="009D4ACC"/>
    <w:rsid w:val="009D7CDB"/>
    <w:rsid w:val="00A02443"/>
    <w:rsid w:val="00A053C1"/>
    <w:rsid w:val="00A06C74"/>
    <w:rsid w:val="00A10A0D"/>
    <w:rsid w:val="00A2031B"/>
    <w:rsid w:val="00A2235E"/>
    <w:rsid w:val="00A3395F"/>
    <w:rsid w:val="00A34C59"/>
    <w:rsid w:val="00A54567"/>
    <w:rsid w:val="00A56502"/>
    <w:rsid w:val="00A86CCA"/>
    <w:rsid w:val="00A924FA"/>
    <w:rsid w:val="00A95A38"/>
    <w:rsid w:val="00A97EA7"/>
    <w:rsid w:val="00AC46C7"/>
    <w:rsid w:val="00AF0A4B"/>
    <w:rsid w:val="00B26BD3"/>
    <w:rsid w:val="00B302E6"/>
    <w:rsid w:val="00B32891"/>
    <w:rsid w:val="00B6670B"/>
    <w:rsid w:val="00B6736A"/>
    <w:rsid w:val="00B70756"/>
    <w:rsid w:val="00B739E6"/>
    <w:rsid w:val="00B73C21"/>
    <w:rsid w:val="00B770B9"/>
    <w:rsid w:val="00B833B5"/>
    <w:rsid w:val="00BA081B"/>
    <w:rsid w:val="00BA1F91"/>
    <w:rsid w:val="00BA4170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34FFB"/>
    <w:rsid w:val="00C503E4"/>
    <w:rsid w:val="00C52A14"/>
    <w:rsid w:val="00C52FD2"/>
    <w:rsid w:val="00C61171"/>
    <w:rsid w:val="00C63E07"/>
    <w:rsid w:val="00C66E41"/>
    <w:rsid w:val="00C72578"/>
    <w:rsid w:val="00C7388D"/>
    <w:rsid w:val="00C74FA1"/>
    <w:rsid w:val="00C80615"/>
    <w:rsid w:val="00C847AE"/>
    <w:rsid w:val="00C902FE"/>
    <w:rsid w:val="00C9670B"/>
    <w:rsid w:val="00CA55C8"/>
    <w:rsid w:val="00CB255A"/>
    <w:rsid w:val="00CC0D7D"/>
    <w:rsid w:val="00CF43AE"/>
    <w:rsid w:val="00D00E04"/>
    <w:rsid w:val="00D04EC5"/>
    <w:rsid w:val="00D06810"/>
    <w:rsid w:val="00D35905"/>
    <w:rsid w:val="00D5188A"/>
    <w:rsid w:val="00D6730F"/>
    <w:rsid w:val="00D71097"/>
    <w:rsid w:val="00D83665"/>
    <w:rsid w:val="00D916D7"/>
    <w:rsid w:val="00D924E1"/>
    <w:rsid w:val="00DA5CC8"/>
    <w:rsid w:val="00DB3B35"/>
    <w:rsid w:val="00DC551B"/>
    <w:rsid w:val="00DC6D9B"/>
    <w:rsid w:val="00DD4052"/>
    <w:rsid w:val="00DE3188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B42B5"/>
    <w:rsid w:val="00EC03B7"/>
    <w:rsid w:val="00EC4077"/>
    <w:rsid w:val="00ED6CBB"/>
    <w:rsid w:val="00EE6E1D"/>
    <w:rsid w:val="00EF76FD"/>
    <w:rsid w:val="00F01EDC"/>
    <w:rsid w:val="00F0465D"/>
    <w:rsid w:val="00F05BB6"/>
    <w:rsid w:val="00F33A95"/>
    <w:rsid w:val="00F36CA3"/>
    <w:rsid w:val="00F518B7"/>
    <w:rsid w:val="00F54A7F"/>
    <w:rsid w:val="00F718C8"/>
    <w:rsid w:val="00F73790"/>
    <w:rsid w:val="00F9372C"/>
    <w:rsid w:val="00F97B81"/>
    <w:rsid w:val="00FB080B"/>
    <w:rsid w:val="00FB3C4A"/>
    <w:rsid w:val="00FC1893"/>
    <w:rsid w:val="00FC753A"/>
    <w:rsid w:val="00FD09C2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Martinez, Pete A -FS</cp:lastModifiedBy>
  <cp:revision>87</cp:revision>
  <cp:lastPrinted>2016-06-23T10:42:00Z</cp:lastPrinted>
  <dcterms:created xsi:type="dcterms:W3CDTF">2015-06-28T06:02:00Z</dcterms:created>
  <dcterms:modified xsi:type="dcterms:W3CDTF">2016-06-27T10:11:00Z</dcterms:modified>
</cp:coreProperties>
</file>