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454F3" w:rsidP="00105747">
            <w:pPr>
              <w:spacing w:line="360" w:lineRule="auto"/>
              <w:rPr>
                <w:rFonts w:ascii="Tahoma" w:hAnsi="Tahoma" w:cs="Tahoma"/>
                <w:sz w:val="20"/>
                <w:szCs w:val="20"/>
              </w:rPr>
            </w:pPr>
            <w:r>
              <w:rPr>
                <w:rFonts w:ascii="Tahoma" w:hAnsi="Tahoma" w:cs="Tahoma"/>
                <w:sz w:val="20"/>
                <w:szCs w:val="20"/>
              </w:rPr>
              <w:t>Dog Head</w:t>
            </w:r>
          </w:p>
          <w:p w:rsidR="001D2081" w:rsidRPr="00CB255A" w:rsidRDefault="007771D4" w:rsidP="005F1828">
            <w:pPr>
              <w:spacing w:line="360" w:lineRule="auto"/>
              <w:rPr>
                <w:rFonts w:ascii="Tahoma" w:hAnsi="Tahoma" w:cs="Tahoma"/>
                <w:sz w:val="20"/>
                <w:szCs w:val="20"/>
              </w:rPr>
            </w:pPr>
            <w:r>
              <w:rPr>
                <w:rFonts w:ascii="Tahoma" w:hAnsi="Tahoma" w:cs="Tahoma"/>
                <w:sz w:val="20"/>
                <w:szCs w:val="20"/>
              </w:rPr>
              <w:t>AZ-</w:t>
            </w:r>
            <w:r w:rsidR="005F1828">
              <w:rPr>
                <w:rFonts w:ascii="Tahoma" w:hAnsi="Tahoma" w:cs="Tahoma"/>
                <w:sz w:val="20"/>
                <w:szCs w:val="20"/>
              </w:rPr>
              <w:t>PHD</w:t>
            </w:r>
            <w:r>
              <w:rPr>
                <w:rFonts w:ascii="Tahoma" w:hAnsi="Tahoma" w:cs="Tahoma"/>
                <w:sz w:val="20"/>
                <w:szCs w:val="20"/>
              </w:rPr>
              <w:t>-</w:t>
            </w:r>
            <w:r w:rsidR="005F1828">
              <w:rPr>
                <w:rFonts w:ascii="Tahoma" w:hAnsi="Tahoma" w:cs="Tahoma"/>
                <w:sz w:val="20"/>
                <w:szCs w:val="20"/>
              </w:rPr>
              <w:t>000456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713D4D" w:rsidRPr="00CB255A" w:rsidRDefault="00C91B26" w:rsidP="00EA4F66">
            <w:pPr>
              <w:spacing w:line="360" w:lineRule="auto"/>
              <w:rPr>
                <w:rFonts w:ascii="Tahoma" w:hAnsi="Tahoma" w:cs="Tahoma"/>
                <w:sz w:val="20"/>
                <w:szCs w:val="20"/>
              </w:rPr>
            </w:pPr>
            <w:r>
              <w:rPr>
                <w:rFonts w:ascii="Tahoma" w:hAnsi="Tahoma" w:cs="Tahoma"/>
                <w:sz w:val="20"/>
                <w:szCs w:val="20"/>
              </w:rPr>
              <w:t>Bob Brantlinger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454F3" w:rsidP="00105747">
            <w:pPr>
              <w:spacing w:line="360" w:lineRule="auto"/>
              <w:rPr>
                <w:rFonts w:ascii="Tahoma" w:hAnsi="Tahoma" w:cs="Tahoma"/>
                <w:sz w:val="20"/>
                <w:szCs w:val="20"/>
              </w:rPr>
            </w:pPr>
            <w:r>
              <w:rPr>
                <w:rFonts w:ascii="Tahoma" w:hAnsi="Tahoma" w:cs="Tahoma"/>
                <w:sz w:val="20"/>
                <w:szCs w:val="20"/>
              </w:rPr>
              <w:t>NM-ABC</w:t>
            </w:r>
          </w:p>
          <w:p w:rsidR="005F1828" w:rsidRPr="00CB255A" w:rsidRDefault="004454F3" w:rsidP="00105747">
            <w:pPr>
              <w:spacing w:line="360" w:lineRule="auto"/>
              <w:rPr>
                <w:rFonts w:ascii="Tahoma" w:hAnsi="Tahoma" w:cs="Tahoma"/>
                <w:sz w:val="20"/>
                <w:szCs w:val="20"/>
              </w:rPr>
            </w:pPr>
            <w:r>
              <w:rPr>
                <w:rFonts w:ascii="Tahoma" w:hAnsi="Tahoma" w:cs="Tahoma"/>
                <w:sz w:val="20"/>
                <w:szCs w:val="20"/>
              </w:rPr>
              <w:t>505-346-2660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877E4" w:rsidP="00105747">
            <w:pPr>
              <w:spacing w:line="360" w:lineRule="auto"/>
              <w:rPr>
                <w:rFonts w:ascii="Tahoma" w:hAnsi="Tahoma" w:cs="Tahoma"/>
                <w:sz w:val="20"/>
                <w:szCs w:val="20"/>
              </w:rPr>
            </w:pPr>
            <w:r>
              <w:rPr>
                <w:rFonts w:ascii="Tahoma" w:hAnsi="Tahoma" w:cs="Tahoma"/>
                <w:sz w:val="20"/>
                <w:szCs w:val="20"/>
              </w:rPr>
              <w:t>16,</w:t>
            </w:r>
            <w:r w:rsidR="00D15E67">
              <w:rPr>
                <w:rFonts w:ascii="Tahoma" w:hAnsi="Tahoma" w:cs="Tahoma"/>
                <w:sz w:val="20"/>
                <w:szCs w:val="20"/>
              </w:rPr>
              <w:t>752</w:t>
            </w:r>
            <w:r w:rsidR="005F1828">
              <w:rPr>
                <w:rFonts w:ascii="Tahoma" w:hAnsi="Tahoma" w:cs="Tahoma"/>
                <w:sz w:val="20"/>
                <w:szCs w:val="20"/>
              </w:rPr>
              <w:t xml:space="preserve"> </w:t>
            </w:r>
            <w:r w:rsidR="002D6697">
              <w:rPr>
                <w:rFonts w:ascii="Tahoma" w:hAnsi="Tahoma" w:cs="Tahoma"/>
                <w:sz w:val="20"/>
                <w:szCs w:val="20"/>
              </w:rPr>
              <w:t xml:space="preserve">Acres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877E4" w:rsidP="00D15E67">
            <w:pPr>
              <w:spacing w:line="360" w:lineRule="auto"/>
              <w:rPr>
                <w:rFonts w:ascii="Tahoma" w:hAnsi="Tahoma" w:cs="Tahoma"/>
                <w:sz w:val="20"/>
                <w:szCs w:val="20"/>
              </w:rPr>
            </w:pPr>
            <w:r>
              <w:rPr>
                <w:rFonts w:ascii="Tahoma" w:hAnsi="Tahoma" w:cs="Tahoma"/>
                <w:sz w:val="20"/>
                <w:szCs w:val="20"/>
              </w:rPr>
              <w:t>11,</w:t>
            </w:r>
            <w:r w:rsidR="00D15E67">
              <w:rPr>
                <w:rFonts w:ascii="Tahoma" w:hAnsi="Tahoma" w:cs="Tahoma"/>
                <w:sz w:val="20"/>
                <w:szCs w:val="20"/>
              </w:rPr>
              <w:t>675</w:t>
            </w:r>
            <w:r w:rsidR="0078501C">
              <w:rPr>
                <w:rFonts w:ascii="Tahoma" w:hAnsi="Tahoma" w:cs="Tahoma"/>
                <w:sz w:val="20"/>
                <w:szCs w:val="20"/>
              </w:rPr>
              <w:t xml:space="preserve"> Acres</w:t>
            </w:r>
            <w:r>
              <w:rPr>
                <w:rFonts w:ascii="Tahoma" w:hAnsi="Tahoma" w:cs="Tahoma"/>
                <w:sz w:val="20"/>
                <w:szCs w:val="20"/>
              </w:rPr>
              <w:t xml:space="preserve"> (From IR perimeter 20160615_2120)</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373A2" w:rsidP="00105747">
            <w:pPr>
              <w:spacing w:line="360" w:lineRule="auto"/>
              <w:rPr>
                <w:rFonts w:ascii="Tahoma" w:hAnsi="Tahoma" w:cs="Tahoma"/>
                <w:sz w:val="20"/>
                <w:szCs w:val="20"/>
              </w:rPr>
            </w:pPr>
            <w:r>
              <w:rPr>
                <w:rFonts w:ascii="Tahoma" w:hAnsi="Tahoma" w:cs="Tahoma"/>
                <w:sz w:val="20"/>
                <w:szCs w:val="20"/>
              </w:rPr>
              <w:t>0339</w:t>
            </w:r>
            <w:r w:rsidR="004454F3">
              <w:rPr>
                <w:rFonts w:ascii="Tahoma" w:hAnsi="Tahoma" w:cs="Tahoma"/>
                <w:sz w:val="20"/>
                <w:szCs w:val="20"/>
              </w:rPr>
              <w:t xml:space="preserve"> M</w:t>
            </w:r>
            <w:r w:rsidR="005E1273">
              <w:rPr>
                <w:rFonts w:ascii="Tahoma" w:hAnsi="Tahoma" w:cs="Tahoma"/>
                <w:sz w:val="20"/>
                <w:szCs w:val="20"/>
              </w:rPr>
              <w:t>D</w:t>
            </w:r>
            <w:r w:rsidR="009D21A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10E73" w:rsidP="00B42A1F">
            <w:pPr>
              <w:spacing w:line="360" w:lineRule="auto"/>
              <w:rPr>
                <w:rFonts w:ascii="Tahoma" w:hAnsi="Tahoma" w:cs="Tahoma"/>
                <w:sz w:val="20"/>
                <w:szCs w:val="20"/>
              </w:rPr>
            </w:pPr>
            <w:r>
              <w:rPr>
                <w:rFonts w:ascii="Tahoma" w:hAnsi="Tahoma" w:cs="Tahoma"/>
                <w:sz w:val="20"/>
                <w:szCs w:val="20"/>
              </w:rPr>
              <w:t>June 1</w:t>
            </w:r>
            <w:r w:rsidR="00B42A1F">
              <w:rPr>
                <w:rFonts w:ascii="Tahoma" w:hAnsi="Tahoma" w:cs="Tahoma"/>
                <w:sz w:val="20"/>
                <w:szCs w:val="20"/>
              </w:rPr>
              <w:t>7</w:t>
            </w:r>
            <w:r>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B262A8" w:rsidRDefault="00850024" w:rsidP="00105747">
            <w:pPr>
              <w:spacing w:line="360" w:lineRule="auto"/>
              <w:rPr>
                <w:rFonts w:ascii="Tahoma" w:hAnsi="Tahoma" w:cs="Tahoma"/>
                <w:sz w:val="20"/>
                <w:szCs w:val="20"/>
              </w:rPr>
            </w:pPr>
            <w:r>
              <w:rPr>
                <w:rFonts w:ascii="Tahoma" w:hAnsi="Tahoma" w:cs="Tahoma"/>
                <w:sz w:val="20"/>
                <w:szCs w:val="20"/>
              </w:rPr>
              <w:t>Durango</w:t>
            </w:r>
            <w:r w:rsidR="00B262A8">
              <w:rPr>
                <w:rFonts w:ascii="Tahoma" w:hAnsi="Tahoma" w:cs="Tahoma"/>
                <w:sz w:val="20"/>
                <w:szCs w:val="20"/>
              </w:rPr>
              <w:t>,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50024" w:rsidP="0046399A">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9C758E" w:rsidRDefault="009C758E" w:rsidP="009C758E">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C758E"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454F3" w:rsidP="00105747">
            <w:pPr>
              <w:spacing w:line="360" w:lineRule="auto"/>
              <w:rPr>
                <w:rFonts w:ascii="Tahoma" w:hAnsi="Tahoma" w:cs="Tahoma"/>
                <w:sz w:val="20"/>
                <w:szCs w:val="20"/>
              </w:rPr>
            </w:pPr>
            <w:r>
              <w:rPr>
                <w:rFonts w:ascii="Tahoma" w:hAnsi="Tahoma" w:cs="Tahoma"/>
                <w:sz w:val="20"/>
                <w:szCs w:val="20"/>
              </w:rPr>
              <w:t>NM-CIF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D21A4" w:rsidP="00B42A1F">
            <w:pPr>
              <w:spacing w:line="360" w:lineRule="auto"/>
              <w:rPr>
                <w:rFonts w:ascii="Tahoma" w:hAnsi="Tahoma" w:cs="Tahoma"/>
                <w:sz w:val="20"/>
                <w:szCs w:val="20"/>
              </w:rPr>
            </w:pPr>
            <w:r>
              <w:rPr>
                <w:rFonts w:ascii="Tahoma" w:hAnsi="Tahoma" w:cs="Tahoma"/>
                <w:sz w:val="20"/>
                <w:szCs w:val="20"/>
              </w:rPr>
              <w:t>A-</w:t>
            </w:r>
            <w:r w:rsidR="00B42A1F">
              <w:rPr>
                <w:rFonts w:ascii="Tahoma" w:hAnsi="Tahoma" w:cs="Tahoma"/>
                <w:sz w:val="20"/>
                <w:szCs w:val="20"/>
              </w:rPr>
              <w:t>53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1A4" w:rsidP="00376F0C">
            <w:pPr>
              <w:spacing w:line="360" w:lineRule="auto"/>
              <w:rPr>
                <w:rFonts w:ascii="Tahoma" w:hAnsi="Tahoma" w:cs="Tahoma"/>
                <w:sz w:val="20"/>
                <w:szCs w:val="20"/>
              </w:rPr>
            </w:pPr>
            <w:r>
              <w:rPr>
                <w:rFonts w:ascii="Tahoma" w:hAnsi="Tahoma" w:cs="Tahoma"/>
                <w:sz w:val="20"/>
                <w:szCs w:val="20"/>
              </w:rPr>
              <w:t>N14</w:t>
            </w:r>
            <w:r w:rsidR="00376F0C">
              <w:rPr>
                <w:rFonts w:ascii="Tahoma" w:hAnsi="Tahoma" w:cs="Tahoma"/>
                <w:sz w:val="20"/>
                <w:szCs w:val="20"/>
              </w:rPr>
              <w:t>4</w:t>
            </w:r>
            <w:r>
              <w:rPr>
                <w:rFonts w:ascii="Tahoma" w:hAnsi="Tahoma" w:cs="Tahoma"/>
                <w:sz w:val="20"/>
                <w:szCs w:val="20"/>
              </w:rPr>
              <w:t>Z/</w:t>
            </w:r>
            <w:r w:rsidR="00B833B5">
              <w:rPr>
                <w:rFonts w:ascii="Tahoma" w:hAnsi="Tahoma" w:cs="Tahoma"/>
                <w:sz w:val="20"/>
                <w:szCs w:val="20"/>
              </w:rPr>
              <w:t>Phoenix</w:t>
            </w:r>
          </w:p>
        </w:tc>
        <w:tc>
          <w:tcPr>
            <w:tcW w:w="1250" w:type="pct"/>
          </w:tcPr>
          <w:p w:rsidR="009748D6" w:rsidRPr="000309F5" w:rsidRDefault="008B5FB5" w:rsidP="00105747">
            <w:pPr>
              <w:spacing w:line="360" w:lineRule="auto"/>
              <w:rPr>
                <w:rFonts w:ascii="Tahoma" w:hAnsi="Tahoma" w:cs="Tahoma"/>
                <w:b/>
                <w:sz w:val="20"/>
                <w:szCs w:val="20"/>
              </w:rPr>
            </w:pPr>
            <w:r>
              <w:rPr>
                <w:rFonts w:ascii="Tahoma" w:hAnsi="Tahoma" w:cs="Tahoma"/>
                <w:b/>
                <w:sz w:val="20"/>
                <w:szCs w:val="20"/>
              </w:rPr>
              <w:t>Pilot</w:t>
            </w:r>
            <w:r w:rsidR="009748D6" w:rsidRPr="000309F5">
              <w:rPr>
                <w:rFonts w:ascii="Tahoma" w:hAnsi="Tahoma" w:cs="Tahoma"/>
                <w:b/>
                <w:sz w:val="20"/>
                <w:szCs w:val="20"/>
              </w:rPr>
              <w:t>/Techs:</w:t>
            </w:r>
          </w:p>
          <w:p w:rsidR="009748D6" w:rsidRPr="00CB255A" w:rsidRDefault="004D2DE2" w:rsidP="006C5BA0">
            <w:pPr>
              <w:spacing w:line="360" w:lineRule="auto"/>
              <w:rPr>
                <w:rFonts w:ascii="Tahoma" w:hAnsi="Tahoma" w:cs="Tahoma"/>
                <w:sz w:val="20"/>
                <w:szCs w:val="20"/>
              </w:rPr>
            </w:pPr>
            <w:r>
              <w:rPr>
                <w:rFonts w:ascii="Tahoma" w:hAnsi="Tahoma" w:cs="Tahoma"/>
                <w:sz w:val="20"/>
                <w:szCs w:val="20"/>
              </w:rPr>
              <w:t>D</w:t>
            </w:r>
            <w:r w:rsidR="008B5FB5">
              <w:rPr>
                <w:rFonts w:ascii="Tahoma" w:hAnsi="Tahoma" w:cs="Tahoma"/>
                <w:sz w:val="20"/>
                <w:szCs w:val="20"/>
              </w:rPr>
              <w:t xml:space="preserve">on Boyce </w:t>
            </w:r>
            <w:r w:rsidR="007B5B76">
              <w:rPr>
                <w:rFonts w:ascii="Tahoma" w:hAnsi="Tahoma" w:cs="Tahoma"/>
                <w:sz w:val="20"/>
                <w:szCs w:val="20"/>
              </w:rPr>
              <w:t xml:space="preserve"> - </w:t>
            </w:r>
            <w:r w:rsidR="006C5BA0">
              <w:rPr>
                <w:rFonts w:ascii="Tahoma" w:hAnsi="Tahoma" w:cs="Tahoma"/>
                <w:sz w:val="20"/>
                <w:szCs w:val="20"/>
              </w:rPr>
              <w:t>Ed Netcher</w:t>
            </w:r>
            <w:bookmarkStart w:id="0" w:name="_GoBack"/>
            <w:bookmarkEnd w:id="0"/>
            <w:r w:rsidR="007B5B76">
              <w:rPr>
                <w:rFonts w:ascii="Tahoma" w:hAnsi="Tahoma" w:cs="Tahoma"/>
                <w:sz w:val="20"/>
                <w:szCs w:val="20"/>
              </w:rPr>
              <w:t xml:space="preserve"> /</w:t>
            </w:r>
            <w:r>
              <w:rPr>
                <w:rFonts w:ascii="Tahoma" w:hAnsi="Tahoma" w:cs="Tahoma"/>
                <w:sz w:val="20"/>
                <w:szCs w:val="20"/>
              </w:rPr>
              <w:t xml:space="preserve"> </w:t>
            </w:r>
            <w:r w:rsidR="000B28D9">
              <w:rPr>
                <w:rFonts w:ascii="Tahoma" w:hAnsi="Tahoma" w:cs="Tahoma"/>
                <w:sz w:val="20"/>
                <w:szCs w:val="20"/>
              </w:rPr>
              <w:t>Woody Smith</w:t>
            </w:r>
          </w:p>
        </w:tc>
      </w:tr>
      <w:tr w:rsidR="009748D6" w:rsidRPr="000309F5">
        <w:trPr>
          <w:trHeight w:val="630"/>
        </w:trPr>
        <w:tc>
          <w:tcPr>
            <w:tcW w:w="1250" w:type="pct"/>
            <w:gridSpan w:val="2"/>
          </w:tcPr>
          <w:p w:rsidR="00207C45" w:rsidRDefault="009748D6" w:rsidP="007C3DD7">
            <w:pPr>
              <w:spacing w:line="360" w:lineRule="auto"/>
              <w:rPr>
                <w:rFonts w:ascii="Tahoma" w:hAnsi="Tahoma" w:cs="Tahoma"/>
                <w:b/>
                <w:sz w:val="20"/>
                <w:szCs w:val="20"/>
              </w:rPr>
            </w:pPr>
            <w:r w:rsidRPr="000309F5">
              <w:rPr>
                <w:rFonts w:ascii="Tahoma" w:hAnsi="Tahoma" w:cs="Tahoma"/>
                <w:b/>
                <w:sz w:val="20"/>
                <w:szCs w:val="20"/>
              </w:rPr>
              <w:t>IRIN Comments on imagery:</w:t>
            </w:r>
          </w:p>
          <w:p w:rsidR="004D2DE2" w:rsidRPr="009C758E" w:rsidRDefault="009C758E" w:rsidP="00B42A1F">
            <w:pPr>
              <w:spacing w:line="360" w:lineRule="auto"/>
              <w:rPr>
                <w:rFonts w:ascii="Tahoma" w:hAnsi="Tahoma" w:cs="Tahoma"/>
                <w:sz w:val="20"/>
                <w:szCs w:val="20"/>
              </w:rPr>
            </w:pPr>
            <w:r w:rsidRPr="009C758E">
              <w:rPr>
                <w:rFonts w:ascii="Tahoma" w:hAnsi="Tahoma" w:cs="Tahoma"/>
                <w:sz w:val="20"/>
                <w:szCs w:val="20"/>
              </w:rPr>
              <w:t xml:space="preserve">2 Passes Ortho and Color – </w:t>
            </w:r>
            <w:r w:rsidR="0082761F">
              <w:rPr>
                <w:rFonts w:ascii="Tahoma" w:hAnsi="Tahoma" w:cs="Tahoma"/>
                <w:sz w:val="20"/>
                <w:szCs w:val="20"/>
              </w:rPr>
              <w:t xml:space="preserve">Alignment was </w:t>
            </w:r>
            <w:r w:rsidR="0078501C">
              <w:rPr>
                <w:rFonts w:ascii="Tahoma" w:hAnsi="Tahoma" w:cs="Tahoma"/>
                <w:sz w:val="20"/>
                <w:szCs w:val="20"/>
              </w:rPr>
              <w:t xml:space="preserve">great.  Used both ortho and color.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2554C" w:rsidP="0049174A">
            <w:pPr>
              <w:spacing w:line="360" w:lineRule="auto"/>
              <w:rPr>
                <w:rFonts w:ascii="Tahoma" w:hAnsi="Tahoma" w:cs="Tahoma"/>
                <w:sz w:val="20"/>
                <w:szCs w:val="20"/>
              </w:rPr>
            </w:pPr>
            <w:r>
              <w:rPr>
                <w:rFonts w:ascii="Tahoma" w:hAnsi="Tahoma" w:cs="Tahoma"/>
                <w:sz w:val="20"/>
                <w:szCs w:val="20"/>
              </w:rPr>
              <w:t>C</w:t>
            </w:r>
            <w:r w:rsidR="0049174A">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33B5" w:rsidP="004454F3">
            <w:pPr>
              <w:spacing w:line="360" w:lineRule="auto"/>
              <w:rPr>
                <w:rFonts w:ascii="Tahoma" w:hAnsi="Tahoma" w:cs="Tahoma"/>
                <w:sz w:val="20"/>
                <w:szCs w:val="20"/>
              </w:rPr>
            </w:pPr>
            <w:r>
              <w:rPr>
                <w:rFonts w:ascii="Tahoma" w:hAnsi="Tahoma" w:cs="Tahoma"/>
                <w:sz w:val="20"/>
                <w:szCs w:val="20"/>
              </w:rPr>
              <w:t xml:space="preserve">IR </w:t>
            </w:r>
            <w:r w:rsidR="004454F3">
              <w:rPr>
                <w:rFonts w:ascii="Tahoma" w:hAnsi="Tahoma" w:cs="Tahoma"/>
                <w:sz w:val="20"/>
                <w:szCs w:val="20"/>
              </w:rPr>
              <w:t xml:space="preserve">Heat </w:t>
            </w:r>
            <w:r>
              <w:rPr>
                <w:rFonts w:ascii="Tahoma" w:hAnsi="Tahoma" w:cs="Tahoma"/>
                <w:sz w:val="20"/>
                <w:szCs w:val="20"/>
              </w:rPr>
              <w:t>Perimeter</w:t>
            </w:r>
            <w:r w:rsidR="004454F3">
              <w:rPr>
                <w:rFonts w:ascii="Tahoma" w:hAnsi="Tahoma" w:cs="Tahoma"/>
                <w:sz w:val="20"/>
                <w:szCs w:val="20"/>
              </w:rPr>
              <w:t>. Intense, Scattered and</w:t>
            </w:r>
            <w:r>
              <w:rPr>
                <w:rFonts w:ascii="Tahoma" w:hAnsi="Tahoma" w:cs="Tahoma"/>
                <w:sz w:val="20"/>
                <w:szCs w:val="20"/>
              </w:rPr>
              <w:t xml:space="preserve"> </w:t>
            </w:r>
            <w:r w:rsidR="00310E73">
              <w:rPr>
                <w:rFonts w:ascii="Tahoma" w:hAnsi="Tahoma" w:cs="Tahoma"/>
                <w:sz w:val="20"/>
                <w:szCs w:val="20"/>
              </w:rPr>
              <w:t>Isolated</w:t>
            </w:r>
            <w:r>
              <w:rPr>
                <w:rFonts w:ascii="Tahoma" w:hAnsi="Tahoma" w:cs="Tahoma"/>
                <w:sz w:val="20"/>
                <w:szCs w:val="20"/>
              </w:rPr>
              <w:t xml:space="preserve"> Heat</w:t>
            </w:r>
            <w:r w:rsidR="00310E73">
              <w:rPr>
                <w:rFonts w:ascii="Tahoma" w:hAnsi="Tahoma" w:cs="Tahoma"/>
                <w:sz w:val="20"/>
                <w:szCs w:val="20"/>
              </w:rPr>
              <w:t xml:space="preserve">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833B5" w:rsidP="00C373A2">
            <w:pPr>
              <w:spacing w:line="360" w:lineRule="auto"/>
              <w:rPr>
                <w:rFonts w:ascii="Tahoma" w:hAnsi="Tahoma" w:cs="Tahoma"/>
                <w:sz w:val="20"/>
                <w:szCs w:val="20"/>
              </w:rPr>
            </w:pPr>
            <w:r>
              <w:rPr>
                <w:rFonts w:ascii="Tahoma" w:hAnsi="Tahoma" w:cs="Tahoma"/>
                <w:sz w:val="20"/>
                <w:szCs w:val="20"/>
              </w:rPr>
              <w:t>201</w:t>
            </w:r>
            <w:r w:rsidR="004837A7">
              <w:rPr>
                <w:rFonts w:ascii="Tahoma" w:hAnsi="Tahoma" w:cs="Tahoma"/>
                <w:sz w:val="20"/>
                <w:szCs w:val="20"/>
              </w:rPr>
              <w:t>606</w:t>
            </w:r>
            <w:r w:rsidR="009B06F3">
              <w:rPr>
                <w:rFonts w:ascii="Tahoma" w:hAnsi="Tahoma" w:cs="Tahoma"/>
                <w:sz w:val="20"/>
                <w:szCs w:val="20"/>
              </w:rPr>
              <w:t>1</w:t>
            </w:r>
            <w:r w:rsidR="00B42A1F">
              <w:rPr>
                <w:rFonts w:ascii="Tahoma" w:hAnsi="Tahoma" w:cs="Tahoma"/>
                <w:sz w:val="20"/>
                <w:szCs w:val="20"/>
              </w:rPr>
              <w:t>7</w:t>
            </w:r>
            <w:r w:rsidR="00105756">
              <w:rPr>
                <w:rFonts w:ascii="Tahoma" w:hAnsi="Tahoma" w:cs="Tahoma"/>
                <w:sz w:val="20"/>
                <w:szCs w:val="20"/>
              </w:rPr>
              <w:t xml:space="preserve"> </w:t>
            </w:r>
            <w:r w:rsidR="00C373A2">
              <w:rPr>
                <w:rFonts w:ascii="Tahoma" w:hAnsi="Tahoma" w:cs="Tahoma"/>
                <w:sz w:val="20"/>
                <w:szCs w:val="20"/>
              </w:rPr>
              <w:t>0400</w:t>
            </w:r>
            <w:r w:rsidR="004454F3">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33B5" w:rsidP="00105747">
            <w:pPr>
              <w:spacing w:line="360" w:lineRule="auto"/>
              <w:rPr>
                <w:rFonts w:ascii="Tahoma" w:hAnsi="Tahoma" w:cs="Tahoma"/>
                <w:b/>
                <w:sz w:val="20"/>
                <w:szCs w:val="20"/>
              </w:rPr>
            </w:pPr>
            <w:r>
              <w:rPr>
                <w:rFonts w:ascii="Tahoma" w:hAnsi="Tahoma" w:cs="Tahoma"/>
                <w:sz w:val="20"/>
                <w:szCs w:val="20"/>
              </w:rPr>
              <w:t>Shapefiles, PDF, IR Log and KMZs</w:t>
            </w:r>
          </w:p>
          <w:p w:rsidR="00376F0C"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5020E6" w:rsidRDefault="007A7AF1" w:rsidP="00761091">
            <w:pPr>
              <w:spacing w:line="360" w:lineRule="auto"/>
              <w:rPr>
                <w:rFonts w:ascii="Tahoma" w:hAnsi="Tahoma" w:cs="Tahoma"/>
                <w:sz w:val="20"/>
                <w:szCs w:val="20"/>
              </w:rPr>
            </w:pPr>
            <w:r w:rsidRPr="005020E6">
              <w:rPr>
                <w:rFonts w:ascii="Tahoma" w:hAnsi="Tahoma" w:cs="Tahoma"/>
                <w:sz w:val="20"/>
                <w:szCs w:val="20"/>
              </w:rPr>
              <w:t>/incident_specific_data/southwest/GACC_Incidents/2016/2016_</w:t>
            </w:r>
            <w:r w:rsidR="004454F3">
              <w:rPr>
                <w:rFonts w:ascii="Tahoma" w:hAnsi="Tahoma" w:cs="Tahoma"/>
                <w:sz w:val="20"/>
                <w:szCs w:val="20"/>
              </w:rPr>
              <w:t>DogHead</w:t>
            </w:r>
            <w:r w:rsidRPr="005020E6">
              <w:rPr>
                <w:rFonts w:ascii="Tahoma" w:hAnsi="Tahoma" w:cs="Tahoma"/>
                <w:sz w:val="20"/>
                <w:szCs w:val="20"/>
              </w:rPr>
              <w:t>/IR/2016061</w:t>
            </w:r>
            <w:r w:rsidR="00761091">
              <w:rPr>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7615CE" w:rsidRPr="00CB255A" w:rsidRDefault="004837A7" w:rsidP="00C373A2">
            <w:pPr>
              <w:spacing w:line="360" w:lineRule="auto"/>
              <w:rPr>
                <w:rFonts w:ascii="Tahoma" w:hAnsi="Tahoma" w:cs="Tahoma"/>
                <w:sz w:val="20"/>
                <w:szCs w:val="20"/>
              </w:rPr>
            </w:pPr>
            <w:r>
              <w:rPr>
                <w:rFonts w:ascii="Tahoma" w:hAnsi="Tahoma" w:cs="Tahoma"/>
                <w:sz w:val="20"/>
                <w:szCs w:val="20"/>
              </w:rPr>
              <w:t>201606</w:t>
            </w:r>
            <w:r w:rsidR="009B06F3">
              <w:rPr>
                <w:rFonts w:ascii="Tahoma" w:hAnsi="Tahoma" w:cs="Tahoma"/>
                <w:sz w:val="20"/>
                <w:szCs w:val="20"/>
              </w:rPr>
              <w:t>1</w:t>
            </w:r>
            <w:r w:rsidR="00B42A1F">
              <w:rPr>
                <w:rFonts w:ascii="Tahoma" w:hAnsi="Tahoma" w:cs="Tahoma"/>
                <w:sz w:val="20"/>
                <w:szCs w:val="20"/>
              </w:rPr>
              <w:t>7</w:t>
            </w:r>
            <w:r w:rsidR="00376F0C">
              <w:rPr>
                <w:rFonts w:ascii="Tahoma" w:hAnsi="Tahoma" w:cs="Tahoma"/>
                <w:sz w:val="20"/>
                <w:szCs w:val="20"/>
              </w:rPr>
              <w:t xml:space="preserve"> </w:t>
            </w:r>
            <w:r w:rsidR="00C373A2">
              <w:rPr>
                <w:rFonts w:ascii="Tahoma" w:hAnsi="Tahoma" w:cs="Tahoma"/>
                <w:sz w:val="20"/>
                <w:szCs w:val="20"/>
              </w:rPr>
              <w:t>0530</w:t>
            </w:r>
            <w:r w:rsidR="002F51C3">
              <w:rPr>
                <w:rFonts w:ascii="Tahoma" w:hAnsi="Tahoma" w:cs="Tahoma"/>
                <w:sz w:val="20"/>
                <w:szCs w:val="20"/>
              </w:rPr>
              <w:t xml:space="preserve"> </w:t>
            </w:r>
            <w:r w:rsidR="004454F3">
              <w:rPr>
                <w:rFonts w:ascii="Tahoma" w:hAnsi="Tahoma" w:cs="Tahoma"/>
                <w:sz w:val="20"/>
                <w:szCs w:val="20"/>
              </w:rPr>
              <w:t>M</w:t>
            </w:r>
            <w:r w:rsidR="00930634">
              <w:rPr>
                <w:rFonts w:ascii="Tahoma" w:hAnsi="Tahoma" w:cs="Tahoma"/>
                <w:sz w:val="20"/>
                <w:szCs w:val="20"/>
              </w:rPr>
              <w:t>D</w:t>
            </w:r>
            <w:r w:rsidR="00B833B5">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639EE" w:rsidRDefault="009639EE" w:rsidP="004454F3">
            <w:pPr>
              <w:spacing w:line="360" w:lineRule="auto"/>
              <w:rPr>
                <w:rFonts w:ascii="Tahoma" w:hAnsi="Tahoma" w:cs="Tahoma"/>
                <w:sz w:val="20"/>
                <w:szCs w:val="20"/>
              </w:rPr>
            </w:pPr>
          </w:p>
          <w:p w:rsidR="0056677F" w:rsidRDefault="0056677F" w:rsidP="004454F3">
            <w:pPr>
              <w:spacing w:line="360" w:lineRule="auto"/>
              <w:rPr>
                <w:rFonts w:ascii="Tahoma" w:hAnsi="Tahoma" w:cs="Tahoma"/>
                <w:sz w:val="20"/>
                <w:szCs w:val="20"/>
              </w:rPr>
            </w:pPr>
            <w:r>
              <w:rPr>
                <w:rFonts w:ascii="Tahoma" w:hAnsi="Tahoma" w:cs="Tahoma"/>
                <w:sz w:val="20"/>
                <w:szCs w:val="20"/>
              </w:rPr>
              <w:t xml:space="preserve">Intense Heat – </w:t>
            </w:r>
            <w:r w:rsidR="00C46859">
              <w:rPr>
                <w:rFonts w:ascii="Tahoma" w:hAnsi="Tahoma" w:cs="Tahoma"/>
                <w:sz w:val="20"/>
                <w:szCs w:val="20"/>
              </w:rPr>
              <w:t>Large arm of Intense heat directly west of Chilili, 2 smaller arms to the south of Chilili.  Large area of heat along perimeter and behind between canon de la Pino and Canon de la Miga.  This intense heat extents far back into the interior.  Band of Intense heat along all of eastern perimeter.</w:t>
            </w:r>
          </w:p>
          <w:p w:rsidR="00C46859" w:rsidRDefault="00C46859" w:rsidP="004454F3">
            <w:pPr>
              <w:spacing w:line="360" w:lineRule="auto"/>
              <w:rPr>
                <w:rFonts w:ascii="Tahoma" w:hAnsi="Tahoma" w:cs="Tahoma"/>
                <w:sz w:val="20"/>
                <w:szCs w:val="20"/>
              </w:rPr>
            </w:pPr>
          </w:p>
          <w:p w:rsidR="006C5BA0" w:rsidRDefault="00C46859" w:rsidP="004454F3">
            <w:pPr>
              <w:spacing w:line="360" w:lineRule="auto"/>
              <w:rPr>
                <w:rFonts w:ascii="Tahoma" w:hAnsi="Tahoma" w:cs="Tahoma"/>
                <w:sz w:val="20"/>
                <w:szCs w:val="20"/>
              </w:rPr>
            </w:pPr>
            <w:r>
              <w:rPr>
                <w:rFonts w:ascii="Tahoma" w:hAnsi="Tahoma" w:cs="Tahoma"/>
                <w:sz w:val="20"/>
                <w:szCs w:val="20"/>
              </w:rPr>
              <w:t>Scattered Heat – Central eastern perimeter and extends back to rid</w:t>
            </w:r>
            <w:r w:rsidR="006C5BA0">
              <w:rPr>
                <w:rFonts w:ascii="Tahoma" w:hAnsi="Tahoma" w:cs="Tahoma"/>
                <w:sz w:val="20"/>
                <w:szCs w:val="20"/>
              </w:rPr>
              <w:t xml:space="preserve">ge tops in middle of perimeter in the areas of Canon del Ojo del Venado and Canoncito del medio.  West of El Chinchonie. </w:t>
            </w:r>
          </w:p>
          <w:p w:rsidR="006C5BA0" w:rsidRDefault="00C46859" w:rsidP="004454F3">
            <w:pPr>
              <w:spacing w:line="360" w:lineRule="auto"/>
              <w:rPr>
                <w:rFonts w:ascii="Tahoma" w:hAnsi="Tahoma" w:cs="Tahoma"/>
                <w:sz w:val="20"/>
                <w:szCs w:val="20"/>
              </w:rPr>
            </w:pPr>
            <w:r>
              <w:rPr>
                <w:rFonts w:ascii="Tahoma" w:hAnsi="Tahoma" w:cs="Tahoma"/>
                <w:sz w:val="20"/>
                <w:szCs w:val="20"/>
              </w:rPr>
              <w:t xml:space="preserve"> Bands behind eastern perimeter but smaller than western perimeter and mos</w:t>
            </w:r>
            <w:r w:rsidR="006C5BA0">
              <w:rPr>
                <w:rFonts w:ascii="Tahoma" w:hAnsi="Tahoma" w:cs="Tahoma"/>
                <w:sz w:val="20"/>
                <w:szCs w:val="20"/>
              </w:rPr>
              <w:t>t</w:t>
            </w:r>
            <w:r>
              <w:rPr>
                <w:rFonts w:ascii="Tahoma" w:hAnsi="Tahoma" w:cs="Tahoma"/>
                <w:sz w:val="20"/>
                <w:szCs w:val="20"/>
              </w:rPr>
              <w:t>ly behind intense</w:t>
            </w:r>
            <w:r w:rsidR="006C5BA0">
              <w:rPr>
                <w:rFonts w:ascii="Tahoma" w:hAnsi="Tahoma" w:cs="Tahoma"/>
                <w:sz w:val="20"/>
                <w:szCs w:val="20"/>
              </w:rPr>
              <w:t xml:space="preserve"> heat in northern and southern area’s (Canon Largo)</w:t>
            </w:r>
          </w:p>
          <w:p w:rsidR="00C46859" w:rsidRDefault="00C46859" w:rsidP="004454F3">
            <w:pPr>
              <w:spacing w:line="360" w:lineRule="auto"/>
              <w:rPr>
                <w:rFonts w:ascii="Tahoma" w:hAnsi="Tahoma" w:cs="Tahoma"/>
                <w:sz w:val="20"/>
                <w:szCs w:val="20"/>
              </w:rPr>
            </w:pPr>
            <w:r>
              <w:rPr>
                <w:rFonts w:ascii="Tahoma" w:hAnsi="Tahoma" w:cs="Tahoma"/>
                <w:sz w:val="20"/>
                <w:szCs w:val="20"/>
              </w:rPr>
              <w:t xml:space="preserve">  </w:t>
            </w:r>
          </w:p>
          <w:p w:rsidR="0056677F" w:rsidRDefault="00906B16" w:rsidP="004454F3">
            <w:pPr>
              <w:spacing w:line="360" w:lineRule="auto"/>
              <w:rPr>
                <w:rFonts w:ascii="Tahoma" w:hAnsi="Tahoma" w:cs="Tahoma"/>
                <w:sz w:val="20"/>
                <w:szCs w:val="20"/>
              </w:rPr>
            </w:pPr>
            <w:r>
              <w:rPr>
                <w:rFonts w:ascii="Tahoma" w:hAnsi="Tahoma" w:cs="Tahoma"/>
                <w:sz w:val="20"/>
                <w:szCs w:val="20"/>
              </w:rPr>
              <w:t xml:space="preserve"> </w:t>
            </w:r>
            <w:r w:rsidR="0056677F">
              <w:rPr>
                <w:rFonts w:ascii="Tahoma" w:hAnsi="Tahoma" w:cs="Tahoma"/>
                <w:sz w:val="20"/>
                <w:szCs w:val="20"/>
              </w:rPr>
              <w:t>****</w:t>
            </w:r>
            <w:r>
              <w:rPr>
                <w:rFonts w:ascii="Tahoma" w:hAnsi="Tahoma" w:cs="Tahoma"/>
                <w:sz w:val="20"/>
                <w:szCs w:val="20"/>
              </w:rPr>
              <w:t xml:space="preserve"> Spot fires</w:t>
            </w:r>
            <w:r w:rsidR="0056677F">
              <w:rPr>
                <w:rFonts w:ascii="Tahoma" w:hAnsi="Tahoma" w:cs="Tahoma"/>
                <w:sz w:val="20"/>
                <w:szCs w:val="20"/>
              </w:rPr>
              <w:t>/Isolated heat sources</w:t>
            </w:r>
            <w:r w:rsidR="006C5BA0">
              <w:rPr>
                <w:rFonts w:ascii="Tahoma" w:hAnsi="Tahoma" w:cs="Tahoma"/>
                <w:sz w:val="20"/>
                <w:szCs w:val="20"/>
              </w:rPr>
              <w:t xml:space="preserve"> -</w:t>
            </w:r>
            <w:r w:rsidR="0056677F">
              <w:rPr>
                <w:rFonts w:ascii="Tahoma" w:hAnsi="Tahoma" w:cs="Tahoma"/>
                <w:sz w:val="20"/>
                <w:szCs w:val="20"/>
              </w:rPr>
              <w:t xml:space="preserve"> </w:t>
            </w:r>
            <w:r w:rsidR="006C5BA0">
              <w:rPr>
                <w:rFonts w:ascii="Tahoma" w:hAnsi="Tahoma" w:cs="Tahoma"/>
                <w:sz w:val="20"/>
                <w:szCs w:val="20"/>
              </w:rPr>
              <w:t xml:space="preserve">Many points </w:t>
            </w:r>
            <w:r>
              <w:rPr>
                <w:rFonts w:ascii="Tahoma" w:hAnsi="Tahoma" w:cs="Tahoma"/>
                <w:sz w:val="20"/>
                <w:szCs w:val="20"/>
              </w:rPr>
              <w:t xml:space="preserve">outside perimeter </w:t>
            </w:r>
            <w:r w:rsidR="006C5BA0">
              <w:rPr>
                <w:rFonts w:ascii="Tahoma" w:hAnsi="Tahoma" w:cs="Tahoma"/>
                <w:sz w:val="20"/>
                <w:szCs w:val="20"/>
              </w:rPr>
              <w:t>outside</w:t>
            </w:r>
            <w:r>
              <w:rPr>
                <w:rFonts w:ascii="Tahoma" w:hAnsi="Tahoma" w:cs="Tahoma"/>
                <w:sz w:val="20"/>
                <w:szCs w:val="20"/>
              </w:rPr>
              <w:t xml:space="preserve"> North</w:t>
            </w:r>
            <w:r w:rsidR="006C5BA0">
              <w:rPr>
                <w:rFonts w:ascii="Tahoma" w:hAnsi="Tahoma" w:cs="Tahoma"/>
                <w:sz w:val="20"/>
                <w:szCs w:val="20"/>
              </w:rPr>
              <w:t xml:space="preserve"> eastern</w:t>
            </w:r>
            <w:r>
              <w:rPr>
                <w:rFonts w:ascii="Tahoma" w:hAnsi="Tahoma" w:cs="Tahoma"/>
                <w:sz w:val="20"/>
                <w:szCs w:val="20"/>
              </w:rPr>
              <w:t xml:space="preserve"> perimeter</w:t>
            </w:r>
            <w:r w:rsidR="006C5BA0">
              <w:rPr>
                <w:rFonts w:ascii="Tahoma" w:hAnsi="Tahoma" w:cs="Tahoma"/>
                <w:sz w:val="20"/>
                <w:szCs w:val="20"/>
              </w:rPr>
              <w:t xml:space="preserve">, to the </w:t>
            </w:r>
            <w:proofErr w:type="spellStart"/>
            <w:r w:rsidR="006C5BA0">
              <w:rPr>
                <w:rFonts w:ascii="Tahoma" w:hAnsi="Tahoma" w:cs="Tahoma"/>
                <w:sz w:val="20"/>
                <w:szCs w:val="20"/>
              </w:rPr>
              <w:t>noth</w:t>
            </w:r>
            <w:proofErr w:type="spellEnd"/>
            <w:r w:rsidR="006C5BA0">
              <w:rPr>
                <w:rFonts w:ascii="Tahoma" w:hAnsi="Tahoma" w:cs="Tahoma"/>
                <w:sz w:val="20"/>
                <w:szCs w:val="20"/>
              </w:rPr>
              <w:t xml:space="preserve"> and south of </w:t>
            </w:r>
            <w:proofErr w:type="gramStart"/>
            <w:r w:rsidR="006C5BA0">
              <w:rPr>
                <w:rFonts w:ascii="Tahoma" w:hAnsi="Tahoma" w:cs="Tahoma"/>
                <w:sz w:val="20"/>
                <w:szCs w:val="20"/>
              </w:rPr>
              <w:t xml:space="preserve">Chilili </w:t>
            </w:r>
            <w:r w:rsidR="0056677F">
              <w:rPr>
                <w:rFonts w:ascii="Tahoma" w:hAnsi="Tahoma" w:cs="Tahoma"/>
                <w:sz w:val="20"/>
                <w:szCs w:val="20"/>
              </w:rPr>
              <w:t>.</w:t>
            </w:r>
            <w:proofErr w:type="gramEnd"/>
            <w:r w:rsidR="0056677F">
              <w:rPr>
                <w:rFonts w:ascii="Tahoma" w:hAnsi="Tahoma" w:cs="Tahoma"/>
                <w:sz w:val="20"/>
                <w:szCs w:val="20"/>
              </w:rPr>
              <w:t xml:space="preserve">  **** </w:t>
            </w:r>
          </w:p>
          <w:p w:rsidR="0056677F" w:rsidRDefault="0056677F" w:rsidP="004454F3">
            <w:pPr>
              <w:spacing w:line="360" w:lineRule="auto"/>
              <w:rPr>
                <w:rFonts w:ascii="Tahoma" w:hAnsi="Tahoma" w:cs="Tahoma"/>
                <w:sz w:val="20"/>
                <w:szCs w:val="20"/>
              </w:rPr>
            </w:pPr>
          </w:p>
          <w:p w:rsidR="007203D3" w:rsidRDefault="007203D3" w:rsidP="004454F3">
            <w:pPr>
              <w:spacing w:line="360" w:lineRule="auto"/>
              <w:rPr>
                <w:rFonts w:ascii="Tahoma" w:hAnsi="Tahoma" w:cs="Tahoma"/>
                <w:sz w:val="20"/>
                <w:szCs w:val="20"/>
              </w:rPr>
            </w:pPr>
          </w:p>
          <w:p w:rsidR="007203D3" w:rsidRPr="009C758E" w:rsidRDefault="007203D3" w:rsidP="004454F3">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62" w:rsidRDefault="00D42D62">
      <w:r>
        <w:separator/>
      </w:r>
    </w:p>
  </w:endnote>
  <w:endnote w:type="continuationSeparator" w:id="0">
    <w:p w:rsidR="00D42D62" w:rsidRDefault="00D4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62" w:rsidRDefault="00D42D62">
      <w:r>
        <w:separator/>
      </w:r>
    </w:p>
  </w:footnote>
  <w:footnote w:type="continuationSeparator" w:id="0">
    <w:p w:rsidR="00D42D62" w:rsidRDefault="00D4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59B"/>
    <w:rsid w:val="00013532"/>
    <w:rsid w:val="00021B35"/>
    <w:rsid w:val="000309F5"/>
    <w:rsid w:val="00042429"/>
    <w:rsid w:val="0004380E"/>
    <w:rsid w:val="00051B23"/>
    <w:rsid w:val="00074D39"/>
    <w:rsid w:val="00087F8C"/>
    <w:rsid w:val="0009425B"/>
    <w:rsid w:val="000A324B"/>
    <w:rsid w:val="000A5FBF"/>
    <w:rsid w:val="000B28D9"/>
    <w:rsid w:val="000B36F2"/>
    <w:rsid w:val="000B56C8"/>
    <w:rsid w:val="000B743B"/>
    <w:rsid w:val="000C11DD"/>
    <w:rsid w:val="000D46E7"/>
    <w:rsid w:val="000D5CD0"/>
    <w:rsid w:val="000E351A"/>
    <w:rsid w:val="00103B74"/>
    <w:rsid w:val="00105747"/>
    <w:rsid w:val="00105756"/>
    <w:rsid w:val="00112AF3"/>
    <w:rsid w:val="00112D47"/>
    <w:rsid w:val="001133DA"/>
    <w:rsid w:val="00133DB7"/>
    <w:rsid w:val="0013445B"/>
    <w:rsid w:val="001422BD"/>
    <w:rsid w:val="00145493"/>
    <w:rsid w:val="00151B0B"/>
    <w:rsid w:val="001574ED"/>
    <w:rsid w:val="00167E90"/>
    <w:rsid w:val="00170BB7"/>
    <w:rsid w:val="001764E6"/>
    <w:rsid w:val="00181A56"/>
    <w:rsid w:val="001823BB"/>
    <w:rsid w:val="00191532"/>
    <w:rsid w:val="00192D12"/>
    <w:rsid w:val="001931DB"/>
    <w:rsid w:val="001A2801"/>
    <w:rsid w:val="001B6CF8"/>
    <w:rsid w:val="001D0373"/>
    <w:rsid w:val="001D1A06"/>
    <w:rsid w:val="001D2081"/>
    <w:rsid w:val="001D61F2"/>
    <w:rsid w:val="001F30D7"/>
    <w:rsid w:val="001F48AF"/>
    <w:rsid w:val="001F5034"/>
    <w:rsid w:val="00206253"/>
    <w:rsid w:val="00207C45"/>
    <w:rsid w:val="00214B07"/>
    <w:rsid w:val="00216483"/>
    <w:rsid w:val="0022172E"/>
    <w:rsid w:val="0023064B"/>
    <w:rsid w:val="00234CAA"/>
    <w:rsid w:val="0023736E"/>
    <w:rsid w:val="00262E34"/>
    <w:rsid w:val="0027065E"/>
    <w:rsid w:val="00270D64"/>
    <w:rsid w:val="002808BE"/>
    <w:rsid w:val="00284673"/>
    <w:rsid w:val="002B502A"/>
    <w:rsid w:val="002C0EC3"/>
    <w:rsid w:val="002C5FCE"/>
    <w:rsid w:val="002D196D"/>
    <w:rsid w:val="002D6697"/>
    <w:rsid w:val="002D78CC"/>
    <w:rsid w:val="002F03A9"/>
    <w:rsid w:val="002F201E"/>
    <w:rsid w:val="002F51C3"/>
    <w:rsid w:val="00310E73"/>
    <w:rsid w:val="00320B15"/>
    <w:rsid w:val="00322C17"/>
    <w:rsid w:val="003310F6"/>
    <w:rsid w:val="00336F27"/>
    <w:rsid w:val="00351A09"/>
    <w:rsid w:val="00356A7C"/>
    <w:rsid w:val="00361B74"/>
    <w:rsid w:val="00363D27"/>
    <w:rsid w:val="00365256"/>
    <w:rsid w:val="00371F90"/>
    <w:rsid w:val="00375F55"/>
    <w:rsid w:val="00376F0C"/>
    <w:rsid w:val="003A44CE"/>
    <w:rsid w:val="003B7947"/>
    <w:rsid w:val="003C0120"/>
    <w:rsid w:val="003E1AE9"/>
    <w:rsid w:val="003E1BF4"/>
    <w:rsid w:val="003E2A7B"/>
    <w:rsid w:val="003E771D"/>
    <w:rsid w:val="003F20F3"/>
    <w:rsid w:val="003F23A4"/>
    <w:rsid w:val="003F36F9"/>
    <w:rsid w:val="00406435"/>
    <w:rsid w:val="00410BBC"/>
    <w:rsid w:val="00414330"/>
    <w:rsid w:val="004157DA"/>
    <w:rsid w:val="00430B2C"/>
    <w:rsid w:val="00432261"/>
    <w:rsid w:val="004338E1"/>
    <w:rsid w:val="00435E34"/>
    <w:rsid w:val="00437875"/>
    <w:rsid w:val="004403AB"/>
    <w:rsid w:val="004426F2"/>
    <w:rsid w:val="004454F3"/>
    <w:rsid w:val="00446F2E"/>
    <w:rsid w:val="004476FC"/>
    <w:rsid w:val="00450AB3"/>
    <w:rsid w:val="0046399A"/>
    <w:rsid w:val="00475302"/>
    <w:rsid w:val="004837A7"/>
    <w:rsid w:val="0049174A"/>
    <w:rsid w:val="004A73C2"/>
    <w:rsid w:val="004B2BEF"/>
    <w:rsid w:val="004B37B3"/>
    <w:rsid w:val="004C4F2C"/>
    <w:rsid w:val="004D08EE"/>
    <w:rsid w:val="004D228B"/>
    <w:rsid w:val="004D2DE2"/>
    <w:rsid w:val="004E17DA"/>
    <w:rsid w:val="004F6F74"/>
    <w:rsid w:val="005020E6"/>
    <w:rsid w:val="005201A3"/>
    <w:rsid w:val="005243FD"/>
    <w:rsid w:val="005265CC"/>
    <w:rsid w:val="005317F9"/>
    <w:rsid w:val="00542A67"/>
    <w:rsid w:val="005628BE"/>
    <w:rsid w:val="005665F2"/>
    <w:rsid w:val="0056677F"/>
    <w:rsid w:val="0057199D"/>
    <w:rsid w:val="00575835"/>
    <w:rsid w:val="00576A3F"/>
    <w:rsid w:val="005809DC"/>
    <w:rsid w:val="005B2774"/>
    <w:rsid w:val="005B320F"/>
    <w:rsid w:val="005B6F5F"/>
    <w:rsid w:val="005B7179"/>
    <w:rsid w:val="005B7902"/>
    <w:rsid w:val="005C4865"/>
    <w:rsid w:val="005D3D21"/>
    <w:rsid w:val="005E1273"/>
    <w:rsid w:val="005E1FC5"/>
    <w:rsid w:val="005F0AD8"/>
    <w:rsid w:val="005F1828"/>
    <w:rsid w:val="0060156E"/>
    <w:rsid w:val="00612D28"/>
    <w:rsid w:val="00622458"/>
    <w:rsid w:val="0063737D"/>
    <w:rsid w:val="00644314"/>
    <w:rsid w:val="006446A6"/>
    <w:rsid w:val="00650FBF"/>
    <w:rsid w:val="00660B37"/>
    <w:rsid w:val="00661B74"/>
    <w:rsid w:val="00667AE5"/>
    <w:rsid w:val="006726AE"/>
    <w:rsid w:val="00673734"/>
    <w:rsid w:val="00681AE0"/>
    <w:rsid w:val="00693A0C"/>
    <w:rsid w:val="006A491C"/>
    <w:rsid w:val="006A4F89"/>
    <w:rsid w:val="006B06C5"/>
    <w:rsid w:val="006B0F81"/>
    <w:rsid w:val="006C0CCD"/>
    <w:rsid w:val="006C46A0"/>
    <w:rsid w:val="006C5BA0"/>
    <w:rsid w:val="006D53AE"/>
    <w:rsid w:val="006E6291"/>
    <w:rsid w:val="006F2442"/>
    <w:rsid w:val="00713D4D"/>
    <w:rsid w:val="007203D3"/>
    <w:rsid w:val="00727719"/>
    <w:rsid w:val="00733407"/>
    <w:rsid w:val="00734B63"/>
    <w:rsid w:val="00735DC4"/>
    <w:rsid w:val="00740A6D"/>
    <w:rsid w:val="007430ED"/>
    <w:rsid w:val="00761091"/>
    <w:rsid w:val="007615CE"/>
    <w:rsid w:val="00766672"/>
    <w:rsid w:val="00770D81"/>
    <w:rsid w:val="007771D4"/>
    <w:rsid w:val="00781A4D"/>
    <w:rsid w:val="0078467A"/>
    <w:rsid w:val="0078501C"/>
    <w:rsid w:val="00786746"/>
    <w:rsid w:val="00791F38"/>
    <w:rsid w:val="007924FE"/>
    <w:rsid w:val="007A7AF1"/>
    <w:rsid w:val="007B2F7F"/>
    <w:rsid w:val="007B3515"/>
    <w:rsid w:val="007B5B76"/>
    <w:rsid w:val="007B64BF"/>
    <w:rsid w:val="007C3DD7"/>
    <w:rsid w:val="007C6B23"/>
    <w:rsid w:val="007D28BB"/>
    <w:rsid w:val="007E7AF1"/>
    <w:rsid w:val="007F07E3"/>
    <w:rsid w:val="0080075F"/>
    <w:rsid w:val="0080614C"/>
    <w:rsid w:val="008071DB"/>
    <w:rsid w:val="00813ABE"/>
    <w:rsid w:val="008208A1"/>
    <w:rsid w:val="0082761F"/>
    <w:rsid w:val="00840AB7"/>
    <w:rsid w:val="008475FD"/>
    <w:rsid w:val="00850024"/>
    <w:rsid w:val="00853506"/>
    <w:rsid w:val="00853F02"/>
    <w:rsid w:val="0086317F"/>
    <w:rsid w:val="00863A69"/>
    <w:rsid w:val="00863DEA"/>
    <w:rsid w:val="00870FE8"/>
    <w:rsid w:val="00871099"/>
    <w:rsid w:val="00880E9B"/>
    <w:rsid w:val="008870BD"/>
    <w:rsid w:val="008905E1"/>
    <w:rsid w:val="008A41ED"/>
    <w:rsid w:val="008B0937"/>
    <w:rsid w:val="008B5A02"/>
    <w:rsid w:val="008B5FB5"/>
    <w:rsid w:val="008C2DE8"/>
    <w:rsid w:val="008C5C43"/>
    <w:rsid w:val="008D0683"/>
    <w:rsid w:val="008D2422"/>
    <w:rsid w:val="008D2E02"/>
    <w:rsid w:val="008D2E4E"/>
    <w:rsid w:val="008D5789"/>
    <w:rsid w:val="008D77FC"/>
    <w:rsid w:val="008E73EF"/>
    <w:rsid w:val="008F6AF6"/>
    <w:rsid w:val="00903F8D"/>
    <w:rsid w:val="00906B16"/>
    <w:rsid w:val="0092326A"/>
    <w:rsid w:val="0092554C"/>
    <w:rsid w:val="00930634"/>
    <w:rsid w:val="009342E1"/>
    <w:rsid w:val="00935C5E"/>
    <w:rsid w:val="0093702C"/>
    <w:rsid w:val="0094368B"/>
    <w:rsid w:val="00947298"/>
    <w:rsid w:val="009540AD"/>
    <w:rsid w:val="00962923"/>
    <w:rsid w:val="009639EE"/>
    <w:rsid w:val="009733C9"/>
    <w:rsid w:val="009748D6"/>
    <w:rsid w:val="009756C4"/>
    <w:rsid w:val="009A5730"/>
    <w:rsid w:val="009B06F3"/>
    <w:rsid w:val="009B5C21"/>
    <w:rsid w:val="009B7E42"/>
    <w:rsid w:val="009C2908"/>
    <w:rsid w:val="009C3A16"/>
    <w:rsid w:val="009C758E"/>
    <w:rsid w:val="009D21A4"/>
    <w:rsid w:val="009D4ACC"/>
    <w:rsid w:val="009E4127"/>
    <w:rsid w:val="00A02443"/>
    <w:rsid w:val="00A053C1"/>
    <w:rsid w:val="00A06C74"/>
    <w:rsid w:val="00A10A0D"/>
    <w:rsid w:val="00A2031B"/>
    <w:rsid w:val="00A2235E"/>
    <w:rsid w:val="00A33583"/>
    <w:rsid w:val="00A3395F"/>
    <w:rsid w:val="00A506E2"/>
    <w:rsid w:val="00A56502"/>
    <w:rsid w:val="00A8358D"/>
    <w:rsid w:val="00A86CCA"/>
    <w:rsid w:val="00A95A38"/>
    <w:rsid w:val="00A97EA7"/>
    <w:rsid w:val="00AA1560"/>
    <w:rsid w:val="00AA247C"/>
    <w:rsid w:val="00AB4B25"/>
    <w:rsid w:val="00AC46C7"/>
    <w:rsid w:val="00AD21F7"/>
    <w:rsid w:val="00B21CDF"/>
    <w:rsid w:val="00B262A8"/>
    <w:rsid w:val="00B32891"/>
    <w:rsid w:val="00B349C1"/>
    <w:rsid w:val="00B42A1F"/>
    <w:rsid w:val="00B6736A"/>
    <w:rsid w:val="00B739E6"/>
    <w:rsid w:val="00B73C21"/>
    <w:rsid w:val="00B73F86"/>
    <w:rsid w:val="00B770B9"/>
    <w:rsid w:val="00B833B5"/>
    <w:rsid w:val="00B92234"/>
    <w:rsid w:val="00B9327B"/>
    <w:rsid w:val="00BA081B"/>
    <w:rsid w:val="00BB2067"/>
    <w:rsid w:val="00BD0A6F"/>
    <w:rsid w:val="00BD1A20"/>
    <w:rsid w:val="00BF2229"/>
    <w:rsid w:val="00BF3DB2"/>
    <w:rsid w:val="00BF5CD4"/>
    <w:rsid w:val="00C0015C"/>
    <w:rsid w:val="00C005F6"/>
    <w:rsid w:val="00C0719A"/>
    <w:rsid w:val="00C20CA0"/>
    <w:rsid w:val="00C21771"/>
    <w:rsid w:val="00C22F74"/>
    <w:rsid w:val="00C23C17"/>
    <w:rsid w:val="00C373A2"/>
    <w:rsid w:val="00C46859"/>
    <w:rsid w:val="00C503E4"/>
    <w:rsid w:val="00C52FD2"/>
    <w:rsid w:val="00C53EB1"/>
    <w:rsid w:val="00C61171"/>
    <w:rsid w:val="00C6142B"/>
    <w:rsid w:val="00C63E07"/>
    <w:rsid w:val="00C66E41"/>
    <w:rsid w:val="00C72578"/>
    <w:rsid w:val="00C7388D"/>
    <w:rsid w:val="00C74FA1"/>
    <w:rsid w:val="00C75301"/>
    <w:rsid w:val="00C75595"/>
    <w:rsid w:val="00C847AE"/>
    <w:rsid w:val="00C877E4"/>
    <w:rsid w:val="00C902FE"/>
    <w:rsid w:val="00C91B26"/>
    <w:rsid w:val="00C9670B"/>
    <w:rsid w:val="00CA55C8"/>
    <w:rsid w:val="00CB255A"/>
    <w:rsid w:val="00CC0B63"/>
    <w:rsid w:val="00D00E04"/>
    <w:rsid w:val="00D06810"/>
    <w:rsid w:val="00D15E67"/>
    <w:rsid w:val="00D277D2"/>
    <w:rsid w:val="00D35905"/>
    <w:rsid w:val="00D42D62"/>
    <w:rsid w:val="00D6730F"/>
    <w:rsid w:val="00D71097"/>
    <w:rsid w:val="00D83665"/>
    <w:rsid w:val="00D8670D"/>
    <w:rsid w:val="00D916D7"/>
    <w:rsid w:val="00D924E1"/>
    <w:rsid w:val="00DA41E9"/>
    <w:rsid w:val="00DC6D9B"/>
    <w:rsid w:val="00DF168F"/>
    <w:rsid w:val="00DF1B84"/>
    <w:rsid w:val="00E2331C"/>
    <w:rsid w:val="00E30F20"/>
    <w:rsid w:val="00E323F4"/>
    <w:rsid w:val="00E450D8"/>
    <w:rsid w:val="00E63DBB"/>
    <w:rsid w:val="00E67BA9"/>
    <w:rsid w:val="00E72CF3"/>
    <w:rsid w:val="00E8052A"/>
    <w:rsid w:val="00E86435"/>
    <w:rsid w:val="00E86698"/>
    <w:rsid w:val="00EA4F66"/>
    <w:rsid w:val="00EC4077"/>
    <w:rsid w:val="00ED6CBB"/>
    <w:rsid w:val="00EE6E1D"/>
    <w:rsid w:val="00EF76FD"/>
    <w:rsid w:val="00F0465D"/>
    <w:rsid w:val="00F0766A"/>
    <w:rsid w:val="00F33121"/>
    <w:rsid w:val="00F33A95"/>
    <w:rsid w:val="00F518B7"/>
    <w:rsid w:val="00F54A7F"/>
    <w:rsid w:val="00F718C8"/>
    <w:rsid w:val="00F75689"/>
    <w:rsid w:val="00F90E95"/>
    <w:rsid w:val="00F9372C"/>
    <w:rsid w:val="00F97B81"/>
    <w:rsid w:val="00FA25F7"/>
    <w:rsid w:val="00FA3B23"/>
    <w:rsid w:val="00FB3C4A"/>
    <w:rsid w:val="00FC1893"/>
    <w:rsid w:val="00FC1B49"/>
    <w:rsid w:val="00FC4637"/>
    <w:rsid w:val="00FD14CF"/>
    <w:rsid w:val="00FD1947"/>
    <w:rsid w:val="00FD5D47"/>
    <w:rsid w:val="00FE1E7F"/>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B2547D-77C5-429E-A28C-06E95E2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61"/>
    <w:rPr>
      <w:color w:val="0000FF" w:themeColor="hyperlink"/>
      <w:u w:val="single"/>
    </w:rPr>
  </w:style>
  <w:style w:type="paragraph" w:styleId="BalloonText">
    <w:name w:val="Balloon Text"/>
    <w:basedOn w:val="Normal"/>
    <w:link w:val="BalloonTextChar"/>
    <w:uiPriority w:val="99"/>
    <w:semiHidden/>
    <w:unhideWhenUsed/>
    <w:rsid w:val="007B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729</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13</cp:revision>
  <cp:lastPrinted>2016-05-25T06:02:00Z</cp:lastPrinted>
  <dcterms:created xsi:type="dcterms:W3CDTF">2016-06-15T05:19:00Z</dcterms:created>
  <dcterms:modified xsi:type="dcterms:W3CDTF">2016-06-17T12:25:00Z</dcterms:modified>
</cp:coreProperties>
</file>