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4454F3" w:rsidP="00105747">
            <w:pPr>
              <w:spacing w:line="360" w:lineRule="auto"/>
              <w:rPr>
                <w:rFonts w:ascii="Tahoma" w:hAnsi="Tahoma" w:cs="Tahoma"/>
                <w:sz w:val="20"/>
                <w:szCs w:val="20"/>
              </w:rPr>
            </w:pPr>
            <w:r>
              <w:rPr>
                <w:rFonts w:ascii="Tahoma" w:hAnsi="Tahoma" w:cs="Tahoma"/>
                <w:sz w:val="20"/>
                <w:szCs w:val="20"/>
              </w:rPr>
              <w:t>Dog Head</w:t>
            </w:r>
          </w:p>
          <w:p w:rsidR="001D2081" w:rsidRPr="00CB255A" w:rsidRDefault="007771D4" w:rsidP="005F1828">
            <w:pPr>
              <w:spacing w:line="360" w:lineRule="auto"/>
              <w:rPr>
                <w:rFonts w:ascii="Tahoma" w:hAnsi="Tahoma" w:cs="Tahoma"/>
                <w:sz w:val="20"/>
                <w:szCs w:val="20"/>
              </w:rPr>
            </w:pPr>
            <w:r>
              <w:rPr>
                <w:rFonts w:ascii="Tahoma" w:hAnsi="Tahoma" w:cs="Tahoma"/>
                <w:sz w:val="20"/>
                <w:szCs w:val="20"/>
              </w:rPr>
              <w:t>AZ-</w:t>
            </w:r>
            <w:r w:rsidR="005F1828">
              <w:rPr>
                <w:rFonts w:ascii="Tahoma" w:hAnsi="Tahoma" w:cs="Tahoma"/>
                <w:sz w:val="20"/>
                <w:szCs w:val="20"/>
              </w:rPr>
              <w:t>PHD</w:t>
            </w:r>
            <w:r>
              <w:rPr>
                <w:rFonts w:ascii="Tahoma" w:hAnsi="Tahoma" w:cs="Tahoma"/>
                <w:sz w:val="20"/>
                <w:szCs w:val="20"/>
              </w:rPr>
              <w:t>-</w:t>
            </w:r>
            <w:r w:rsidR="005F1828">
              <w:rPr>
                <w:rFonts w:ascii="Tahoma" w:hAnsi="Tahoma" w:cs="Tahoma"/>
                <w:sz w:val="20"/>
                <w:szCs w:val="20"/>
              </w:rPr>
              <w:t>000456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713D4D" w:rsidRPr="00CB255A" w:rsidRDefault="00C91B26" w:rsidP="00EA4F66">
            <w:pPr>
              <w:spacing w:line="360" w:lineRule="auto"/>
              <w:rPr>
                <w:rFonts w:ascii="Tahoma" w:hAnsi="Tahoma" w:cs="Tahoma"/>
                <w:sz w:val="20"/>
                <w:szCs w:val="20"/>
              </w:rPr>
            </w:pPr>
            <w:r>
              <w:rPr>
                <w:rFonts w:ascii="Tahoma" w:hAnsi="Tahoma" w:cs="Tahoma"/>
                <w:sz w:val="20"/>
                <w:szCs w:val="20"/>
              </w:rPr>
              <w:t>Bob Brantlinger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4454F3" w:rsidP="00105747">
            <w:pPr>
              <w:spacing w:line="360" w:lineRule="auto"/>
              <w:rPr>
                <w:rFonts w:ascii="Tahoma" w:hAnsi="Tahoma" w:cs="Tahoma"/>
                <w:sz w:val="20"/>
                <w:szCs w:val="20"/>
              </w:rPr>
            </w:pPr>
            <w:r>
              <w:rPr>
                <w:rFonts w:ascii="Tahoma" w:hAnsi="Tahoma" w:cs="Tahoma"/>
                <w:sz w:val="20"/>
                <w:szCs w:val="20"/>
              </w:rPr>
              <w:t>NM-ABC</w:t>
            </w:r>
          </w:p>
          <w:p w:rsidR="005F1828" w:rsidRPr="00CB255A" w:rsidRDefault="004454F3" w:rsidP="00105747">
            <w:pPr>
              <w:spacing w:line="360" w:lineRule="auto"/>
              <w:rPr>
                <w:rFonts w:ascii="Tahoma" w:hAnsi="Tahoma" w:cs="Tahoma"/>
                <w:sz w:val="20"/>
                <w:szCs w:val="20"/>
              </w:rPr>
            </w:pPr>
            <w:r>
              <w:rPr>
                <w:rFonts w:ascii="Tahoma" w:hAnsi="Tahoma" w:cs="Tahoma"/>
                <w:sz w:val="20"/>
                <w:szCs w:val="20"/>
              </w:rPr>
              <w:t>505-346-2660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B12649" w:rsidP="00105747">
            <w:pPr>
              <w:spacing w:line="360" w:lineRule="auto"/>
              <w:rPr>
                <w:rFonts w:ascii="Tahoma" w:hAnsi="Tahoma" w:cs="Tahoma"/>
                <w:sz w:val="20"/>
                <w:szCs w:val="20"/>
              </w:rPr>
            </w:pPr>
            <w:r>
              <w:rPr>
                <w:rFonts w:ascii="Tahoma" w:hAnsi="Tahoma" w:cs="Tahoma"/>
                <w:sz w:val="20"/>
                <w:szCs w:val="20"/>
              </w:rPr>
              <w:t>17,615</w:t>
            </w:r>
            <w:r w:rsidR="005F1828">
              <w:rPr>
                <w:rFonts w:ascii="Tahoma" w:hAnsi="Tahoma" w:cs="Tahoma"/>
                <w:sz w:val="20"/>
                <w:szCs w:val="20"/>
              </w:rPr>
              <w:t xml:space="preserve"> </w:t>
            </w:r>
            <w:r w:rsidR="002D6697">
              <w:rPr>
                <w:rFonts w:ascii="Tahoma" w:hAnsi="Tahoma" w:cs="Tahoma"/>
                <w:sz w:val="20"/>
                <w:szCs w:val="20"/>
              </w:rPr>
              <w:t xml:space="preserve">Acres </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B12649" w:rsidP="00B12649">
            <w:pPr>
              <w:spacing w:line="360" w:lineRule="auto"/>
              <w:rPr>
                <w:rFonts w:ascii="Tahoma" w:hAnsi="Tahoma" w:cs="Tahoma"/>
                <w:sz w:val="20"/>
                <w:szCs w:val="20"/>
              </w:rPr>
            </w:pPr>
            <w:r>
              <w:rPr>
                <w:rFonts w:ascii="Tahoma" w:hAnsi="Tahoma" w:cs="Tahoma"/>
                <w:sz w:val="20"/>
                <w:szCs w:val="20"/>
              </w:rPr>
              <w:t>863</w:t>
            </w:r>
            <w:r w:rsidR="0078501C">
              <w:rPr>
                <w:rFonts w:ascii="Tahoma" w:hAnsi="Tahoma" w:cs="Tahoma"/>
                <w:sz w:val="20"/>
                <w:szCs w:val="20"/>
              </w:rPr>
              <w:t xml:space="preserve"> Acres</w:t>
            </w:r>
            <w:r w:rsidR="00C877E4">
              <w:rPr>
                <w:rFonts w:ascii="Tahoma" w:hAnsi="Tahoma" w:cs="Tahoma"/>
                <w:sz w:val="20"/>
                <w:szCs w:val="20"/>
              </w:rPr>
              <w:t xml:space="preserve"> (From IR perimeter 2016061</w:t>
            </w:r>
            <w:r>
              <w:rPr>
                <w:rFonts w:ascii="Tahoma" w:hAnsi="Tahoma" w:cs="Tahoma"/>
                <w:sz w:val="20"/>
                <w:szCs w:val="20"/>
              </w:rPr>
              <w:t>7</w:t>
            </w:r>
            <w:r w:rsidR="00C877E4">
              <w:rPr>
                <w:rFonts w:ascii="Tahoma" w:hAnsi="Tahoma" w:cs="Tahoma"/>
                <w:sz w:val="20"/>
                <w:szCs w:val="20"/>
              </w:rPr>
              <w:t>_</w:t>
            </w:r>
            <w:r>
              <w:rPr>
                <w:rFonts w:ascii="Tahoma" w:hAnsi="Tahoma" w:cs="Tahoma"/>
                <w:sz w:val="20"/>
                <w:szCs w:val="20"/>
              </w:rPr>
              <w:t>0339</w:t>
            </w:r>
            <w:bookmarkStart w:id="0" w:name="_GoBack"/>
            <w:bookmarkEnd w:id="0"/>
            <w:r w:rsidR="00C877E4">
              <w:rPr>
                <w:rFonts w:ascii="Tahoma" w:hAnsi="Tahoma" w:cs="Tahoma"/>
                <w:sz w:val="20"/>
                <w:szCs w:val="20"/>
              </w:rPr>
              <w:t>)</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A202F4" w:rsidP="00105747">
            <w:pPr>
              <w:spacing w:line="360" w:lineRule="auto"/>
              <w:rPr>
                <w:rFonts w:ascii="Tahoma" w:hAnsi="Tahoma" w:cs="Tahoma"/>
                <w:sz w:val="20"/>
                <w:szCs w:val="20"/>
              </w:rPr>
            </w:pPr>
            <w:r>
              <w:rPr>
                <w:rFonts w:ascii="Tahoma" w:hAnsi="Tahoma" w:cs="Tahoma"/>
                <w:sz w:val="20"/>
                <w:szCs w:val="20"/>
              </w:rPr>
              <w:t>2108</w:t>
            </w:r>
            <w:r w:rsidR="004454F3">
              <w:rPr>
                <w:rFonts w:ascii="Tahoma" w:hAnsi="Tahoma" w:cs="Tahoma"/>
                <w:sz w:val="20"/>
                <w:szCs w:val="20"/>
              </w:rPr>
              <w:t xml:space="preserve"> M</w:t>
            </w:r>
            <w:r w:rsidR="005E1273">
              <w:rPr>
                <w:rFonts w:ascii="Tahoma" w:hAnsi="Tahoma" w:cs="Tahoma"/>
                <w:sz w:val="20"/>
                <w:szCs w:val="20"/>
              </w:rPr>
              <w:t>D</w:t>
            </w:r>
            <w:r w:rsidR="009D21A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310E73" w:rsidP="00B42A1F">
            <w:pPr>
              <w:spacing w:line="360" w:lineRule="auto"/>
              <w:rPr>
                <w:rFonts w:ascii="Tahoma" w:hAnsi="Tahoma" w:cs="Tahoma"/>
                <w:sz w:val="20"/>
                <w:szCs w:val="20"/>
              </w:rPr>
            </w:pPr>
            <w:r>
              <w:rPr>
                <w:rFonts w:ascii="Tahoma" w:hAnsi="Tahoma" w:cs="Tahoma"/>
                <w:sz w:val="20"/>
                <w:szCs w:val="20"/>
              </w:rPr>
              <w:t>June 1</w:t>
            </w:r>
            <w:r w:rsidR="00B42A1F">
              <w:rPr>
                <w:rFonts w:ascii="Tahoma" w:hAnsi="Tahoma" w:cs="Tahoma"/>
                <w:sz w:val="20"/>
                <w:szCs w:val="20"/>
              </w:rPr>
              <w:t>7</w:t>
            </w:r>
            <w:r>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B262A8" w:rsidRDefault="00850024" w:rsidP="00105747">
            <w:pPr>
              <w:spacing w:line="360" w:lineRule="auto"/>
              <w:rPr>
                <w:rFonts w:ascii="Tahoma" w:hAnsi="Tahoma" w:cs="Tahoma"/>
                <w:sz w:val="20"/>
                <w:szCs w:val="20"/>
              </w:rPr>
            </w:pPr>
            <w:r>
              <w:rPr>
                <w:rFonts w:ascii="Tahoma" w:hAnsi="Tahoma" w:cs="Tahoma"/>
                <w:sz w:val="20"/>
                <w:szCs w:val="20"/>
              </w:rPr>
              <w:t>Durango</w:t>
            </w:r>
            <w:r w:rsidR="00B262A8">
              <w:rPr>
                <w:rFonts w:ascii="Tahoma" w:hAnsi="Tahoma" w:cs="Tahoma"/>
                <w:sz w:val="20"/>
                <w:szCs w:val="20"/>
              </w:rPr>
              <w:t>,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50024" w:rsidP="0046399A">
            <w:pPr>
              <w:spacing w:line="360" w:lineRule="auto"/>
              <w:rPr>
                <w:rFonts w:ascii="Tahoma" w:hAnsi="Tahoma" w:cs="Tahoma"/>
                <w:sz w:val="20"/>
                <w:szCs w:val="20"/>
              </w:rPr>
            </w:pPr>
            <w:r>
              <w:rPr>
                <w:rFonts w:ascii="Tahoma" w:hAnsi="Tahoma" w:cs="Tahoma"/>
                <w:sz w:val="20"/>
                <w:szCs w:val="20"/>
              </w:rPr>
              <w:t>970-769-6551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D21A4"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D21A4" w:rsidP="00105747">
            <w:pPr>
              <w:spacing w:line="360" w:lineRule="auto"/>
              <w:rPr>
                <w:rFonts w:ascii="Tahoma" w:hAnsi="Tahoma" w:cs="Tahoma"/>
                <w:sz w:val="20"/>
                <w:szCs w:val="20"/>
              </w:rPr>
            </w:pPr>
            <w:r>
              <w:rPr>
                <w:rFonts w:ascii="Tahoma" w:hAnsi="Tahoma" w:cs="Tahoma"/>
                <w:sz w:val="20"/>
                <w:szCs w:val="20"/>
              </w:rPr>
              <w:t>505-842-3845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9C758E" w:rsidRDefault="009C758E" w:rsidP="009C758E">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9C758E"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4454F3" w:rsidP="00105747">
            <w:pPr>
              <w:spacing w:line="360" w:lineRule="auto"/>
              <w:rPr>
                <w:rFonts w:ascii="Tahoma" w:hAnsi="Tahoma" w:cs="Tahoma"/>
                <w:sz w:val="20"/>
                <w:szCs w:val="20"/>
              </w:rPr>
            </w:pPr>
            <w:r>
              <w:rPr>
                <w:rFonts w:ascii="Tahoma" w:hAnsi="Tahoma" w:cs="Tahoma"/>
                <w:sz w:val="20"/>
                <w:szCs w:val="20"/>
              </w:rPr>
              <w:t>NM-CIF</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9D21A4" w:rsidP="00144A31">
            <w:pPr>
              <w:spacing w:line="360" w:lineRule="auto"/>
              <w:rPr>
                <w:rFonts w:ascii="Tahoma" w:hAnsi="Tahoma" w:cs="Tahoma"/>
                <w:sz w:val="20"/>
                <w:szCs w:val="20"/>
              </w:rPr>
            </w:pPr>
            <w:r>
              <w:rPr>
                <w:rFonts w:ascii="Tahoma" w:hAnsi="Tahoma" w:cs="Tahoma"/>
                <w:sz w:val="20"/>
                <w:szCs w:val="20"/>
              </w:rPr>
              <w:t>A-</w:t>
            </w:r>
            <w:r w:rsidR="00B42A1F">
              <w:rPr>
                <w:rFonts w:ascii="Tahoma" w:hAnsi="Tahoma" w:cs="Tahoma"/>
                <w:sz w:val="20"/>
                <w:szCs w:val="20"/>
              </w:rPr>
              <w:t>5</w:t>
            </w:r>
            <w:r w:rsidR="00144A31">
              <w:rPr>
                <w:rFonts w:ascii="Tahoma" w:hAnsi="Tahoma" w:cs="Tahoma"/>
                <w:sz w:val="20"/>
                <w:szCs w:val="20"/>
              </w:rPr>
              <w:t>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D21A4" w:rsidP="00376F0C">
            <w:pPr>
              <w:spacing w:line="360" w:lineRule="auto"/>
              <w:rPr>
                <w:rFonts w:ascii="Tahoma" w:hAnsi="Tahoma" w:cs="Tahoma"/>
                <w:sz w:val="20"/>
                <w:szCs w:val="20"/>
              </w:rPr>
            </w:pPr>
            <w:r>
              <w:rPr>
                <w:rFonts w:ascii="Tahoma" w:hAnsi="Tahoma" w:cs="Tahoma"/>
                <w:sz w:val="20"/>
                <w:szCs w:val="20"/>
              </w:rPr>
              <w:t>N14</w:t>
            </w:r>
            <w:r w:rsidR="00376F0C">
              <w:rPr>
                <w:rFonts w:ascii="Tahoma" w:hAnsi="Tahoma" w:cs="Tahoma"/>
                <w:sz w:val="20"/>
                <w:szCs w:val="20"/>
              </w:rPr>
              <w:t>4</w:t>
            </w:r>
            <w:r>
              <w:rPr>
                <w:rFonts w:ascii="Tahoma" w:hAnsi="Tahoma" w:cs="Tahoma"/>
                <w:sz w:val="20"/>
                <w:szCs w:val="20"/>
              </w:rPr>
              <w:t>Z/</w:t>
            </w:r>
            <w:r w:rsidR="00B833B5">
              <w:rPr>
                <w:rFonts w:ascii="Tahoma" w:hAnsi="Tahoma" w:cs="Tahoma"/>
                <w:sz w:val="20"/>
                <w:szCs w:val="20"/>
              </w:rPr>
              <w:t>Phoenix</w:t>
            </w:r>
          </w:p>
        </w:tc>
        <w:tc>
          <w:tcPr>
            <w:tcW w:w="1250" w:type="pct"/>
          </w:tcPr>
          <w:p w:rsidR="009748D6" w:rsidRPr="000309F5" w:rsidRDefault="008B5FB5" w:rsidP="00105747">
            <w:pPr>
              <w:spacing w:line="360" w:lineRule="auto"/>
              <w:rPr>
                <w:rFonts w:ascii="Tahoma" w:hAnsi="Tahoma" w:cs="Tahoma"/>
                <w:b/>
                <w:sz w:val="20"/>
                <w:szCs w:val="20"/>
              </w:rPr>
            </w:pPr>
            <w:r>
              <w:rPr>
                <w:rFonts w:ascii="Tahoma" w:hAnsi="Tahoma" w:cs="Tahoma"/>
                <w:b/>
                <w:sz w:val="20"/>
                <w:szCs w:val="20"/>
              </w:rPr>
              <w:t>Pilot</w:t>
            </w:r>
            <w:r w:rsidR="009748D6" w:rsidRPr="000309F5">
              <w:rPr>
                <w:rFonts w:ascii="Tahoma" w:hAnsi="Tahoma" w:cs="Tahoma"/>
                <w:b/>
                <w:sz w:val="20"/>
                <w:szCs w:val="20"/>
              </w:rPr>
              <w:t>/Techs:</w:t>
            </w:r>
          </w:p>
          <w:p w:rsidR="009748D6" w:rsidRPr="00CB255A" w:rsidRDefault="004D2DE2" w:rsidP="006C5BA0">
            <w:pPr>
              <w:spacing w:line="360" w:lineRule="auto"/>
              <w:rPr>
                <w:rFonts w:ascii="Tahoma" w:hAnsi="Tahoma" w:cs="Tahoma"/>
                <w:sz w:val="20"/>
                <w:szCs w:val="20"/>
              </w:rPr>
            </w:pPr>
            <w:r>
              <w:rPr>
                <w:rFonts w:ascii="Tahoma" w:hAnsi="Tahoma" w:cs="Tahoma"/>
                <w:sz w:val="20"/>
                <w:szCs w:val="20"/>
              </w:rPr>
              <w:t>D</w:t>
            </w:r>
            <w:r w:rsidR="008B5FB5">
              <w:rPr>
                <w:rFonts w:ascii="Tahoma" w:hAnsi="Tahoma" w:cs="Tahoma"/>
                <w:sz w:val="20"/>
                <w:szCs w:val="20"/>
              </w:rPr>
              <w:t xml:space="preserve">on Boyce </w:t>
            </w:r>
            <w:r w:rsidR="007B5B76">
              <w:rPr>
                <w:rFonts w:ascii="Tahoma" w:hAnsi="Tahoma" w:cs="Tahoma"/>
                <w:sz w:val="20"/>
                <w:szCs w:val="20"/>
              </w:rPr>
              <w:t xml:space="preserve"> - </w:t>
            </w:r>
            <w:r w:rsidR="006C5BA0">
              <w:rPr>
                <w:rFonts w:ascii="Tahoma" w:hAnsi="Tahoma" w:cs="Tahoma"/>
                <w:sz w:val="20"/>
                <w:szCs w:val="20"/>
              </w:rPr>
              <w:t>Ed Netcher</w:t>
            </w:r>
            <w:r w:rsidR="007B5B76">
              <w:rPr>
                <w:rFonts w:ascii="Tahoma" w:hAnsi="Tahoma" w:cs="Tahoma"/>
                <w:sz w:val="20"/>
                <w:szCs w:val="20"/>
              </w:rPr>
              <w:t xml:space="preserve"> /</w:t>
            </w:r>
            <w:r>
              <w:rPr>
                <w:rFonts w:ascii="Tahoma" w:hAnsi="Tahoma" w:cs="Tahoma"/>
                <w:sz w:val="20"/>
                <w:szCs w:val="20"/>
              </w:rPr>
              <w:t xml:space="preserve"> </w:t>
            </w:r>
            <w:r w:rsidR="000B28D9">
              <w:rPr>
                <w:rFonts w:ascii="Tahoma" w:hAnsi="Tahoma" w:cs="Tahoma"/>
                <w:sz w:val="20"/>
                <w:szCs w:val="20"/>
              </w:rPr>
              <w:t>Woody Smith</w:t>
            </w:r>
          </w:p>
        </w:tc>
      </w:tr>
      <w:tr w:rsidR="009748D6" w:rsidRPr="000309F5">
        <w:trPr>
          <w:trHeight w:val="630"/>
        </w:trPr>
        <w:tc>
          <w:tcPr>
            <w:tcW w:w="1250" w:type="pct"/>
            <w:gridSpan w:val="2"/>
          </w:tcPr>
          <w:p w:rsidR="00207C45" w:rsidRDefault="009748D6" w:rsidP="007C3DD7">
            <w:pPr>
              <w:spacing w:line="360" w:lineRule="auto"/>
              <w:rPr>
                <w:rFonts w:ascii="Tahoma" w:hAnsi="Tahoma" w:cs="Tahoma"/>
                <w:b/>
                <w:sz w:val="20"/>
                <w:szCs w:val="20"/>
              </w:rPr>
            </w:pPr>
            <w:r w:rsidRPr="000309F5">
              <w:rPr>
                <w:rFonts w:ascii="Tahoma" w:hAnsi="Tahoma" w:cs="Tahoma"/>
                <w:b/>
                <w:sz w:val="20"/>
                <w:szCs w:val="20"/>
              </w:rPr>
              <w:t>IRIN Comments on imagery:</w:t>
            </w:r>
          </w:p>
          <w:p w:rsidR="004D2DE2" w:rsidRPr="009C758E" w:rsidRDefault="00A202F4" w:rsidP="00A202F4">
            <w:pPr>
              <w:spacing w:line="360" w:lineRule="auto"/>
              <w:rPr>
                <w:rFonts w:ascii="Tahoma" w:hAnsi="Tahoma" w:cs="Tahoma"/>
                <w:sz w:val="20"/>
                <w:szCs w:val="20"/>
              </w:rPr>
            </w:pPr>
            <w:r>
              <w:rPr>
                <w:rFonts w:ascii="Tahoma" w:hAnsi="Tahoma" w:cs="Tahoma"/>
                <w:sz w:val="20"/>
                <w:szCs w:val="20"/>
              </w:rPr>
              <w:t>3</w:t>
            </w:r>
            <w:r w:rsidR="009C758E" w:rsidRPr="009C758E">
              <w:rPr>
                <w:rFonts w:ascii="Tahoma" w:hAnsi="Tahoma" w:cs="Tahoma"/>
                <w:sz w:val="20"/>
                <w:szCs w:val="20"/>
              </w:rPr>
              <w:t xml:space="preserve"> Passes Ortho and Color – </w:t>
            </w:r>
            <w:r w:rsidR="00D31473">
              <w:rPr>
                <w:rFonts w:ascii="Tahoma" w:hAnsi="Tahoma" w:cs="Tahoma"/>
                <w:sz w:val="20"/>
                <w:szCs w:val="20"/>
              </w:rPr>
              <w:t>Very Good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2554C" w:rsidP="0049174A">
            <w:pPr>
              <w:spacing w:line="360" w:lineRule="auto"/>
              <w:rPr>
                <w:rFonts w:ascii="Tahoma" w:hAnsi="Tahoma" w:cs="Tahoma"/>
                <w:sz w:val="20"/>
                <w:szCs w:val="20"/>
              </w:rPr>
            </w:pPr>
            <w:r>
              <w:rPr>
                <w:rFonts w:ascii="Tahoma" w:hAnsi="Tahoma" w:cs="Tahoma"/>
                <w:sz w:val="20"/>
                <w:szCs w:val="20"/>
              </w:rPr>
              <w:t>C</w:t>
            </w:r>
            <w:r w:rsidR="0049174A">
              <w:rPr>
                <w:rFonts w:ascii="Tahoma" w:hAnsi="Tahoma" w:cs="Tahoma"/>
                <w:sz w:val="20"/>
                <w:szCs w:val="20"/>
              </w:rPr>
              <w:t>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B833B5" w:rsidP="004454F3">
            <w:pPr>
              <w:spacing w:line="360" w:lineRule="auto"/>
              <w:rPr>
                <w:rFonts w:ascii="Tahoma" w:hAnsi="Tahoma" w:cs="Tahoma"/>
                <w:sz w:val="20"/>
                <w:szCs w:val="20"/>
              </w:rPr>
            </w:pPr>
            <w:r>
              <w:rPr>
                <w:rFonts w:ascii="Tahoma" w:hAnsi="Tahoma" w:cs="Tahoma"/>
                <w:sz w:val="20"/>
                <w:szCs w:val="20"/>
              </w:rPr>
              <w:t xml:space="preserve">IR </w:t>
            </w:r>
            <w:r w:rsidR="004454F3">
              <w:rPr>
                <w:rFonts w:ascii="Tahoma" w:hAnsi="Tahoma" w:cs="Tahoma"/>
                <w:sz w:val="20"/>
                <w:szCs w:val="20"/>
              </w:rPr>
              <w:t xml:space="preserve">Heat </w:t>
            </w:r>
            <w:r>
              <w:rPr>
                <w:rFonts w:ascii="Tahoma" w:hAnsi="Tahoma" w:cs="Tahoma"/>
                <w:sz w:val="20"/>
                <w:szCs w:val="20"/>
              </w:rPr>
              <w:t>Perimeter</w:t>
            </w:r>
            <w:r w:rsidR="004454F3">
              <w:rPr>
                <w:rFonts w:ascii="Tahoma" w:hAnsi="Tahoma" w:cs="Tahoma"/>
                <w:sz w:val="20"/>
                <w:szCs w:val="20"/>
              </w:rPr>
              <w:t>. Intense, Scattered and</w:t>
            </w:r>
            <w:r>
              <w:rPr>
                <w:rFonts w:ascii="Tahoma" w:hAnsi="Tahoma" w:cs="Tahoma"/>
                <w:sz w:val="20"/>
                <w:szCs w:val="20"/>
              </w:rPr>
              <w:t xml:space="preserve"> </w:t>
            </w:r>
            <w:r w:rsidR="00310E73">
              <w:rPr>
                <w:rFonts w:ascii="Tahoma" w:hAnsi="Tahoma" w:cs="Tahoma"/>
                <w:sz w:val="20"/>
                <w:szCs w:val="20"/>
              </w:rPr>
              <w:t>Isolated</w:t>
            </w:r>
            <w:r>
              <w:rPr>
                <w:rFonts w:ascii="Tahoma" w:hAnsi="Tahoma" w:cs="Tahoma"/>
                <w:sz w:val="20"/>
                <w:szCs w:val="20"/>
              </w:rPr>
              <w:t xml:space="preserve"> Heat</w:t>
            </w:r>
            <w:r w:rsidR="00310E73">
              <w:rPr>
                <w:rFonts w:ascii="Tahoma" w:hAnsi="Tahoma" w:cs="Tahoma"/>
                <w:sz w:val="20"/>
                <w:szCs w:val="20"/>
              </w:rPr>
              <w:t xml:space="preserve">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B833B5" w:rsidP="00A202F4">
            <w:pPr>
              <w:spacing w:line="360" w:lineRule="auto"/>
              <w:rPr>
                <w:rFonts w:ascii="Tahoma" w:hAnsi="Tahoma" w:cs="Tahoma"/>
                <w:sz w:val="20"/>
                <w:szCs w:val="20"/>
              </w:rPr>
            </w:pPr>
            <w:r>
              <w:rPr>
                <w:rFonts w:ascii="Tahoma" w:hAnsi="Tahoma" w:cs="Tahoma"/>
                <w:sz w:val="20"/>
                <w:szCs w:val="20"/>
              </w:rPr>
              <w:t>201</w:t>
            </w:r>
            <w:r w:rsidR="004837A7">
              <w:rPr>
                <w:rFonts w:ascii="Tahoma" w:hAnsi="Tahoma" w:cs="Tahoma"/>
                <w:sz w:val="20"/>
                <w:szCs w:val="20"/>
              </w:rPr>
              <w:t>606</w:t>
            </w:r>
            <w:r w:rsidR="009B06F3">
              <w:rPr>
                <w:rFonts w:ascii="Tahoma" w:hAnsi="Tahoma" w:cs="Tahoma"/>
                <w:sz w:val="20"/>
                <w:szCs w:val="20"/>
              </w:rPr>
              <w:t>1</w:t>
            </w:r>
            <w:r w:rsidR="00B42A1F">
              <w:rPr>
                <w:rFonts w:ascii="Tahoma" w:hAnsi="Tahoma" w:cs="Tahoma"/>
                <w:sz w:val="20"/>
                <w:szCs w:val="20"/>
              </w:rPr>
              <w:t>7</w:t>
            </w:r>
            <w:r w:rsidR="00105756">
              <w:rPr>
                <w:rFonts w:ascii="Tahoma" w:hAnsi="Tahoma" w:cs="Tahoma"/>
                <w:sz w:val="20"/>
                <w:szCs w:val="20"/>
              </w:rPr>
              <w:t xml:space="preserve"> </w:t>
            </w:r>
            <w:r w:rsidR="00A202F4">
              <w:rPr>
                <w:rFonts w:ascii="Tahoma" w:hAnsi="Tahoma" w:cs="Tahoma"/>
                <w:sz w:val="20"/>
                <w:szCs w:val="20"/>
              </w:rPr>
              <w:t>2130</w:t>
            </w:r>
            <w:r w:rsidR="004454F3">
              <w:rPr>
                <w:rFonts w:ascii="Tahoma" w:hAnsi="Tahoma" w:cs="Tahoma"/>
                <w:sz w:val="20"/>
                <w:szCs w:val="20"/>
              </w:rPr>
              <w:t xml:space="preserve"> M</w:t>
            </w:r>
            <w:r w:rsidR="005E1273">
              <w:rPr>
                <w:rFonts w:ascii="Tahoma" w:hAnsi="Tahoma" w:cs="Tahoma"/>
                <w:sz w:val="20"/>
                <w:szCs w:val="20"/>
              </w:rPr>
              <w:t>D</w:t>
            </w:r>
            <w:r>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B833B5" w:rsidP="00105747">
            <w:pPr>
              <w:spacing w:line="360" w:lineRule="auto"/>
              <w:rPr>
                <w:rFonts w:ascii="Tahoma" w:hAnsi="Tahoma" w:cs="Tahoma"/>
                <w:b/>
                <w:sz w:val="20"/>
                <w:szCs w:val="20"/>
              </w:rPr>
            </w:pPr>
            <w:r>
              <w:rPr>
                <w:rFonts w:ascii="Tahoma" w:hAnsi="Tahoma" w:cs="Tahoma"/>
                <w:sz w:val="20"/>
                <w:szCs w:val="20"/>
              </w:rPr>
              <w:t>Shapefiles, PDF, IR Log and KMZs</w:t>
            </w:r>
          </w:p>
          <w:p w:rsidR="00376F0C"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5020E6" w:rsidRDefault="007A7AF1" w:rsidP="00A202F4">
            <w:pPr>
              <w:spacing w:line="360" w:lineRule="auto"/>
              <w:rPr>
                <w:rFonts w:ascii="Tahoma" w:hAnsi="Tahoma" w:cs="Tahoma"/>
                <w:sz w:val="20"/>
                <w:szCs w:val="20"/>
              </w:rPr>
            </w:pPr>
            <w:r w:rsidRPr="005020E6">
              <w:rPr>
                <w:rFonts w:ascii="Tahoma" w:hAnsi="Tahoma" w:cs="Tahoma"/>
                <w:sz w:val="20"/>
                <w:szCs w:val="20"/>
              </w:rPr>
              <w:t>/incident_specific_data/southwest/GACC_Incidents/2016/2016_</w:t>
            </w:r>
            <w:r w:rsidR="004454F3">
              <w:rPr>
                <w:rFonts w:ascii="Tahoma" w:hAnsi="Tahoma" w:cs="Tahoma"/>
                <w:sz w:val="20"/>
                <w:szCs w:val="20"/>
              </w:rPr>
              <w:t>DogHead</w:t>
            </w:r>
            <w:r w:rsidRPr="005020E6">
              <w:rPr>
                <w:rFonts w:ascii="Tahoma" w:hAnsi="Tahoma" w:cs="Tahoma"/>
                <w:sz w:val="20"/>
                <w:szCs w:val="20"/>
              </w:rPr>
              <w:t>/IR/2016061</w:t>
            </w:r>
            <w:r w:rsidR="00A202F4">
              <w:rPr>
                <w:rFonts w:ascii="Tahoma" w:hAnsi="Tahoma" w:cs="Tahoma"/>
                <w:sz w:val="20"/>
                <w:szCs w:val="20"/>
              </w:rPr>
              <w:t>8</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7615CE" w:rsidRPr="00CB255A" w:rsidRDefault="004837A7" w:rsidP="00144A31">
            <w:pPr>
              <w:spacing w:line="360" w:lineRule="auto"/>
              <w:rPr>
                <w:rFonts w:ascii="Tahoma" w:hAnsi="Tahoma" w:cs="Tahoma"/>
                <w:sz w:val="20"/>
                <w:szCs w:val="20"/>
              </w:rPr>
            </w:pPr>
            <w:r>
              <w:rPr>
                <w:rFonts w:ascii="Tahoma" w:hAnsi="Tahoma" w:cs="Tahoma"/>
                <w:sz w:val="20"/>
                <w:szCs w:val="20"/>
              </w:rPr>
              <w:t>201606</w:t>
            </w:r>
            <w:r w:rsidR="009B06F3">
              <w:rPr>
                <w:rFonts w:ascii="Tahoma" w:hAnsi="Tahoma" w:cs="Tahoma"/>
                <w:sz w:val="20"/>
                <w:szCs w:val="20"/>
              </w:rPr>
              <w:t>1</w:t>
            </w:r>
            <w:r w:rsidR="00A202F4">
              <w:rPr>
                <w:rFonts w:ascii="Tahoma" w:hAnsi="Tahoma" w:cs="Tahoma"/>
                <w:sz w:val="20"/>
                <w:szCs w:val="20"/>
              </w:rPr>
              <w:t>8</w:t>
            </w:r>
            <w:r w:rsidR="00376F0C">
              <w:rPr>
                <w:rFonts w:ascii="Tahoma" w:hAnsi="Tahoma" w:cs="Tahoma"/>
                <w:sz w:val="20"/>
                <w:szCs w:val="20"/>
              </w:rPr>
              <w:t xml:space="preserve"> </w:t>
            </w:r>
            <w:r w:rsidR="00A202F4">
              <w:rPr>
                <w:rFonts w:ascii="Tahoma" w:hAnsi="Tahoma" w:cs="Tahoma"/>
                <w:sz w:val="20"/>
                <w:szCs w:val="20"/>
              </w:rPr>
              <w:t>00</w:t>
            </w:r>
            <w:r w:rsidR="00144A31">
              <w:rPr>
                <w:rFonts w:ascii="Tahoma" w:hAnsi="Tahoma" w:cs="Tahoma"/>
                <w:sz w:val="20"/>
                <w:szCs w:val="20"/>
              </w:rPr>
              <w:t>30</w:t>
            </w:r>
            <w:r w:rsidR="002F51C3">
              <w:rPr>
                <w:rFonts w:ascii="Tahoma" w:hAnsi="Tahoma" w:cs="Tahoma"/>
                <w:sz w:val="20"/>
                <w:szCs w:val="20"/>
              </w:rPr>
              <w:t xml:space="preserve"> </w:t>
            </w:r>
            <w:r w:rsidR="004454F3">
              <w:rPr>
                <w:rFonts w:ascii="Tahoma" w:hAnsi="Tahoma" w:cs="Tahoma"/>
                <w:sz w:val="20"/>
                <w:szCs w:val="20"/>
              </w:rPr>
              <w:t>M</w:t>
            </w:r>
            <w:r w:rsidR="00930634">
              <w:rPr>
                <w:rFonts w:ascii="Tahoma" w:hAnsi="Tahoma" w:cs="Tahoma"/>
                <w:sz w:val="20"/>
                <w:szCs w:val="20"/>
              </w:rPr>
              <w:t>D</w:t>
            </w:r>
            <w:r w:rsidR="00B833B5">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A202F4" w:rsidRDefault="00A202F4" w:rsidP="00105747">
            <w:pPr>
              <w:tabs>
                <w:tab w:val="left" w:pos="9125"/>
              </w:tabs>
              <w:spacing w:line="360" w:lineRule="auto"/>
              <w:rPr>
                <w:rFonts w:ascii="Tahoma" w:hAnsi="Tahoma" w:cs="Tahoma"/>
                <w:b/>
                <w:sz w:val="20"/>
                <w:szCs w:val="20"/>
              </w:rPr>
            </w:pPr>
          </w:p>
          <w:p w:rsidR="00A202F4" w:rsidRDefault="00A202F4" w:rsidP="00105747">
            <w:pPr>
              <w:tabs>
                <w:tab w:val="left" w:pos="9125"/>
              </w:tabs>
              <w:spacing w:line="360" w:lineRule="auto"/>
              <w:rPr>
                <w:rFonts w:ascii="Tahoma" w:hAnsi="Tahoma" w:cs="Tahoma"/>
                <w:b/>
                <w:sz w:val="20"/>
                <w:szCs w:val="20"/>
              </w:rPr>
            </w:pPr>
            <w:r>
              <w:rPr>
                <w:rFonts w:ascii="Tahoma" w:hAnsi="Tahoma" w:cs="Tahoma"/>
                <w:b/>
                <w:sz w:val="20"/>
                <w:szCs w:val="20"/>
              </w:rPr>
              <w:t>Please be aware that this Infrared flight was flown at June 17, 2016 at 2108 and would reflect the heat products at that time.  Growth or changes in heat after that time are not represented in these products.</w:t>
            </w:r>
          </w:p>
          <w:p w:rsidR="009639EE" w:rsidRDefault="009639EE" w:rsidP="004454F3">
            <w:pPr>
              <w:spacing w:line="360" w:lineRule="auto"/>
              <w:rPr>
                <w:rFonts w:ascii="Tahoma" w:hAnsi="Tahoma" w:cs="Tahoma"/>
                <w:sz w:val="20"/>
                <w:szCs w:val="20"/>
              </w:rPr>
            </w:pPr>
          </w:p>
          <w:p w:rsidR="0056677F" w:rsidRDefault="0056677F" w:rsidP="004454F3">
            <w:pPr>
              <w:spacing w:line="360" w:lineRule="auto"/>
              <w:rPr>
                <w:rFonts w:ascii="Tahoma" w:hAnsi="Tahoma" w:cs="Tahoma"/>
                <w:sz w:val="20"/>
                <w:szCs w:val="20"/>
              </w:rPr>
            </w:pPr>
            <w:r>
              <w:rPr>
                <w:rFonts w:ascii="Tahoma" w:hAnsi="Tahoma" w:cs="Tahoma"/>
                <w:sz w:val="20"/>
                <w:szCs w:val="20"/>
              </w:rPr>
              <w:t xml:space="preserve">Intense Heat – </w:t>
            </w:r>
            <w:r w:rsidR="00C46859">
              <w:rPr>
                <w:rFonts w:ascii="Tahoma" w:hAnsi="Tahoma" w:cs="Tahoma"/>
                <w:sz w:val="20"/>
                <w:szCs w:val="20"/>
              </w:rPr>
              <w:t xml:space="preserve">Large </w:t>
            </w:r>
            <w:r w:rsidR="00D31473">
              <w:rPr>
                <w:rFonts w:ascii="Tahoma" w:hAnsi="Tahoma" w:cs="Tahoma"/>
                <w:sz w:val="20"/>
                <w:szCs w:val="20"/>
              </w:rPr>
              <w:t>spot fire</w:t>
            </w:r>
            <w:r w:rsidR="00C46859">
              <w:rPr>
                <w:rFonts w:ascii="Tahoma" w:hAnsi="Tahoma" w:cs="Tahoma"/>
                <w:sz w:val="20"/>
                <w:szCs w:val="20"/>
              </w:rPr>
              <w:t xml:space="preserve"> of Intense heat directly west of</w:t>
            </w:r>
            <w:r w:rsidR="00D31473">
              <w:rPr>
                <w:rFonts w:ascii="Tahoma" w:hAnsi="Tahoma" w:cs="Tahoma"/>
                <w:sz w:val="20"/>
                <w:szCs w:val="20"/>
              </w:rPr>
              <w:t xml:space="preserve"> Intersection of Rd 337 and A052, this was the largest area of heat perimeter growth this evening.  There was also perimeter growth just north of this spot fire.</w:t>
            </w:r>
            <w:r w:rsidR="00C46859">
              <w:rPr>
                <w:rFonts w:ascii="Tahoma" w:hAnsi="Tahoma" w:cs="Tahoma"/>
                <w:sz w:val="20"/>
                <w:szCs w:val="20"/>
              </w:rPr>
              <w:t xml:space="preserve">  </w:t>
            </w:r>
            <w:r w:rsidR="00D31473">
              <w:rPr>
                <w:rFonts w:ascii="Tahoma" w:hAnsi="Tahoma" w:cs="Tahoma"/>
                <w:sz w:val="20"/>
                <w:szCs w:val="20"/>
              </w:rPr>
              <w:t>Another area is also on the eastern perimeter, just north of A053 road.</w:t>
            </w:r>
            <w:r w:rsidR="00C46859">
              <w:rPr>
                <w:rFonts w:ascii="Tahoma" w:hAnsi="Tahoma" w:cs="Tahoma"/>
                <w:sz w:val="20"/>
                <w:szCs w:val="20"/>
              </w:rPr>
              <w:t xml:space="preserve">  </w:t>
            </w:r>
            <w:r w:rsidR="00144A31">
              <w:rPr>
                <w:rFonts w:ascii="Tahoma" w:hAnsi="Tahoma" w:cs="Tahoma"/>
                <w:sz w:val="20"/>
                <w:szCs w:val="20"/>
              </w:rPr>
              <w:t>Sm</w:t>
            </w:r>
            <w:r w:rsidR="00D31473">
              <w:rPr>
                <w:rFonts w:ascii="Tahoma" w:hAnsi="Tahoma" w:cs="Tahoma"/>
                <w:sz w:val="20"/>
                <w:szCs w:val="20"/>
              </w:rPr>
              <w:t>all band</w:t>
            </w:r>
            <w:r w:rsidR="00C46859">
              <w:rPr>
                <w:rFonts w:ascii="Tahoma" w:hAnsi="Tahoma" w:cs="Tahoma"/>
                <w:sz w:val="20"/>
                <w:szCs w:val="20"/>
              </w:rPr>
              <w:t xml:space="preserve"> of Intense heat along all of </w:t>
            </w:r>
            <w:r w:rsidR="00D31473">
              <w:rPr>
                <w:rFonts w:ascii="Tahoma" w:hAnsi="Tahoma" w:cs="Tahoma"/>
                <w:sz w:val="20"/>
                <w:szCs w:val="20"/>
              </w:rPr>
              <w:t>western</w:t>
            </w:r>
            <w:r w:rsidR="00C46859">
              <w:rPr>
                <w:rFonts w:ascii="Tahoma" w:hAnsi="Tahoma" w:cs="Tahoma"/>
                <w:sz w:val="20"/>
                <w:szCs w:val="20"/>
              </w:rPr>
              <w:t xml:space="preserve"> perimeter.</w:t>
            </w:r>
          </w:p>
          <w:p w:rsidR="00C46859" w:rsidRDefault="00C46859" w:rsidP="004454F3">
            <w:pPr>
              <w:spacing w:line="360" w:lineRule="auto"/>
              <w:rPr>
                <w:rFonts w:ascii="Tahoma" w:hAnsi="Tahoma" w:cs="Tahoma"/>
                <w:sz w:val="20"/>
                <w:szCs w:val="20"/>
              </w:rPr>
            </w:pPr>
          </w:p>
          <w:p w:rsidR="006C5BA0" w:rsidRDefault="00C46859" w:rsidP="004454F3">
            <w:pPr>
              <w:spacing w:line="360" w:lineRule="auto"/>
              <w:rPr>
                <w:rFonts w:ascii="Tahoma" w:hAnsi="Tahoma" w:cs="Tahoma"/>
                <w:sz w:val="20"/>
                <w:szCs w:val="20"/>
              </w:rPr>
            </w:pPr>
            <w:r>
              <w:rPr>
                <w:rFonts w:ascii="Tahoma" w:hAnsi="Tahoma" w:cs="Tahoma"/>
                <w:sz w:val="20"/>
                <w:szCs w:val="20"/>
              </w:rPr>
              <w:t xml:space="preserve">Scattered Heat – Central </w:t>
            </w:r>
            <w:r w:rsidR="00D31473">
              <w:rPr>
                <w:rFonts w:ascii="Tahoma" w:hAnsi="Tahoma" w:cs="Tahoma"/>
                <w:sz w:val="20"/>
                <w:szCs w:val="20"/>
              </w:rPr>
              <w:t>western</w:t>
            </w:r>
            <w:r>
              <w:rPr>
                <w:rFonts w:ascii="Tahoma" w:hAnsi="Tahoma" w:cs="Tahoma"/>
                <w:sz w:val="20"/>
                <w:szCs w:val="20"/>
              </w:rPr>
              <w:t xml:space="preserve"> perimeter and extends back to rid</w:t>
            </w:r>
            <w:r w:rsidR="006C5BA0">
              <w:rPr>
                <w:rFonts w:ascii="Tahoma" w:hAnsi="Tahoma" w:cs="Tahoma"/>
                <w:sz w:val="20"/>
                <w:szCs w:val="20"/>
              </w:rPr>
              <w:t xml:space="preserve">ge tops in middle of perimeter in the </w:t>
            </w:r>
            <w:r w:rsidR="00D31473">
              <w:rPr>
                <w:rFonts w:ascii="Tahoma" w:hAnsi="Tahoma" w:cs="Tahoma"/>
                <w:sz w:val="20"/>
                <w:szCs w:val="20"/>
              </w:rPr>
              <w:t xml:space="preserve">south of La </w:t>
            </w:r>
            <w:proofErr w:type="spellStart"/>
            <w:r w:rsidR="00D31473">
              <w:rPr>
                <w:rFonts w:ascii="Tahoma" w:hAnsi="Tahoma" w:cs="Tahoma"/>
                <w:sz w:val="20"/>
                <w:szCs w:val="20"/>
              </w:rPr>
              <w:t>Jara</w:t>
            </w:r>
            <w:proofErr w:type="spellEnd"/>
            <w:r w:rsidR="00D31473">
              <w:rPr>
                <w:rFonts w:ascii="Tahoma" w:hAnsi="Tahoma" w:cs="Tahoma"/>
                <w:sz w:val="20"/>
                <w:szCs w:val="20"/>
              </w:rPr>
              <w:t xml:space="preserve"> Springs estates.  </w:t>
            </w:r>
            <w:r>
              <w:rPr>
                <w:rFonts w:ascii="Tahoma" w:hAnsi="Tahoma" w:cs="Tahoma"/>
                <w:sz w:val="20"/>
                <w:szCs w:val="20"/>
              </w:rPr>
              <w:t xml:space="preserve">Bands </w:t>
            </w:r>
            <w:r w:rsidR="00D31473">
              <w:rPr>
                <w:rFonts w:ascii="Tahoma" w:hAnsi="Tahoma" w:cs="Tahoma"/>
                <w:sz w:val="20"/>
                <w:szCs w:val="20"/>
              </w:rPr>
              <w:t>along</w:t>
            </w:r>
            <w:r>
              <w:rPr>
                <w:rFonts w:ascii="Tahoma" w:hAnsi="Tahoma" w:cs="Tahoma"/>
                <w:sz w:val="20"/>
                <w:szCs w:val="20"/>
              </w:rPr>
              <w:t xml:space="preserve"> eastern perimeter but smaller than western perimeter and mos</w:t>
            </w:r>
            <w:r w:rsidR="006C5BA0">
              <w:rPr>
                <w:rFonts w:ascii="Tahoma" w:hAnsi="Tahoma" w:cs="Tahoma"/>
                <w:sz w:val="20"/>
                <w:szCs w:val="20"/>
              </w:rPr>
              <w:t>t</w:t>
            </w:r>
            <w:r>
              <w:rPr>
                <w:rFonts w:ascii="Tahoma" w:hAnsi="Tahoma" w:cs="Tahoma"/>
                <w:sz w:val="20"/>
                <w:szCs w:val="20"/>
              </w:rPr>
              <w:t>ly behind intense</w:t>
            </w:r>
            <w:r w:rsidR="006C5BA0">
              <w:rPr>
                <w:rFonts w:ascii="Tahoma" w:hAnsi="Tahoma" w:cs="Tahoma"/>
                <w:sz w:val="20"/>
                <w:szCs w:val="20"/>
              </w:rPr>
              <w:t xml:space="preserve"> heat </w:t>
            </w:r>
            <w:r w:rsidR="00D31473">
              <w:rPr>
                <w:rFonts w:ascii="Tahoma" w:hAnsi="Tahoma" w:cs="Tahoma"/>
                <w:sz w:val="20"/>
                <w:szCs w:val="20"/>
              </w:rPr>
              <w:t xml:space="preserve">in northern and southern </w:t>
            </w:r>
            <w:proofErr w:type="spellStart"/>
            <w:proofErr w:type="gramStart"/>
            <w:r w:rsidR="00D31473">
              <w:rPr>
                <w:rFonts w:ascii="Tahoma" w:hAnsi="Tahoma" w:cs="Tahoma"/>
                <w:sz w:val="20"/>
                <w:szCs w:val="20"/>
              </w:rPr>
              <w:t>area’s</w:t>
            </w:r>
            <w:proofErr w:type="spellEnd"/>
            <w:proofErr w:type="gramEnd"/>
            <w:r w:rsidR="00D31473">
              <w:rPr>
                <w:rFonts w:ascii="Tahoma" w:hAnsi="Tahoma" w:cs="Tahoma"/>
                <w:sz w:val="20"/>
                <w:szCs w:val="20"/>
              </w:rPr>
              <w:t>.</w:t>
            </w:r>
          </w:p>
          <w:p w:rsidR="00C46859" w:rsidRDefault="00C46859" w:rsidP="004454F3">
            <w:pPr>
              <w:spacing w:line="360" w:lineRule="auto"/>
              <w:rPr>
                <w:rFonts w:ascii="Tahoma" w:hAnsi="Tahoma" w:cs="Tahoma"/>
                <w:sz w:val="20"/>
                <w:szCs w:val="20"/>
              </w:rPr>
            </w:pPr>
            <w:r>
              <w:rPr>
                <w:rFonts w:ascii="Tahoma" w:hAnsi="Tahoma" w:cs="Tahoma"/>
                <w:sz w:val="20"/>
                <w:szCs w:val="20"/>
              </w:rPr>
              <w:t xml:space="preserve">  </w:t>
            </w:r>
          </w:p>
          <w:p w:rsidR="0056677F" w:rsidRDefault="00906B16" w:rsidP="004454F3">
            <w:pPr>
              <w:spacing w:line="360" w:lineRule="auto"/>
              <w:rPr>
                <w:rFonts w:ascii="Tahoma" w:hAnsi="Tahoma" w:cs="Tahoma"/>
                <w:sz w:val="20"/>
                <w:szCs w:val="20"/>
              </w:rPr>
            </w:pPr>
            <w:r>
              <w:rPr>
                <w:rFonts w:ascii="Tahoma" w:hAnsi="Tahoma" w:cs="Tahoma"/>
                <w:sz w:val="20"/>
                <w:szCs w:val="20"/>
              </w:rPr>
              <w:t xml:space="preserve"> </w:t>
            </w:r>
            <w:r w:rsidR="0056677F">
              <w:rPr>
                <w:rFonts w:ascii="Tahoma" w:hAnsi="Tahoma" w:cs="Tahoma"/>
                <w:sz w:val="20"/>
                <w:szCs w:val="20"/>
              </w:rPr>
              <w:t>****</w:t>
            </w:r>
            <w:r>
              <w:rPr>
                <w:rFonts w:ascii="Tahoma" w:hAnsi="Tahoma" w:cs="Tahoma"/>
                <w:sz w:val="20"/>
                <w:szCs w:val="20"/>
              </w:rPr>
              <w:t xml:space="preserve"> Spot fires</w:t>
            </w:r>
            <w:r w:rsidR="0056677F">
              <w:rPr>
                <w:rFonts w:ascii="Tahoma" w:hAnsi="Tahoma" w:cs="Tahoma"/>
                <w:sz w:val="20"/>
                <w:szCs w:val="20"/>
              </w:rPr>
              <w:t>/Isolated heat sources</w:t>
            </w:r>
            <w:r w:rsidR="006C5BA0">
              <w:rPr>
                <w:rFonts w:ascii="Tahoma" w:hAnsi="Tahoma" w:cs="Tahoma"/>
                <w:sz w:val="20"/>
                <w:szCs w:val="20"/>
              </w:rPr>
              <w:t xml:space="preserve"> -</w:t>
            </w:r>
            <w:r w:rsidR="0056677F">
              <w:rPr>
                <w:rFonts w:ascii="Tahoma" w:hAnsi="Tahoma" w:cs="Tahoma"/>
                <w:sz w:val="20"/>
                <w:szCs w:val="20"/>
              </w:rPr>
              <w:t xml:space="preserve"> </w:t>
            </w:r>
            <w:r w:rsidR="00D31473">
              <w:rPr>
                <w:rFonts w:ascii="Tahoma" w:hAnsi="Tahoma" w:cs="Tahoma"/>
                <w:sz w:val="20"/>
                <w:szCs w:val="20"/>
              </w:rPr>
              <w:t>P</w:t>
            </w:r>
            <w:r w:rsidR="006C5BA0">
              <w:rPr>
                <w:rFonts w:ascii="Tahoma" w:hAnsi="Tahoma" w:cs="Tahoma"/>
                <w:sz w:val="20"/>
                <w:szCs w:val="20"/>
              </w:rPr>
              <w:t xml:space="preserve">oints </w:t>
            </w:r>
            <w:r>
              <w:rPr>
                <w:rFonts w:ascii="Tahoma" w:hAnsi="Tahoma" w:cs="Tahoma"/>
                <w:sz w:val="20"/>
                <w:szCs w:val="20"/>
              </w:rPr>
              <w:t xml:space="preserve">outside perimeter </w:t>
            </w:r>
            <w:r w:rsidR="00D31473">
              <w:rPr>
                <w:rFonts w:ascii="Tahoma" w:hAnsi="Tahoma" w:cs="Tahoma"/>
                <w:sz w:val="20"/>
                <w:szCs w:val="20"/>
              </w:rPr>
              <w:t xml:space="preserve">on </w:t>
            </w:r>
            <w:r w:rsidR="006C5BA0">
              <w:rPr>
                <w:rFonts w:ascii="Tahoma" w:hAnsi="Tahoma" w:cs="Tahoma"/>
                <w:sz w:val="20"/>
                <w:szCs w:val="20"/>
              </w:rPr>
              <w:t>eastern</w:t>
            </w:r>
            <w:r>
              <w:rPr>
                <w:rFonts w:ascii="Tahoma" w:hAnsi="Tahoma" w:cs="Tahoma"/>
                <w:sz w:val="20"/>
                <w:szCs w:val="20"/>
              </w:rPr>
              <w:t xml:space="preserve"> perimeter</w:t>
            </w:r>
            <w:r w:rsidR="00D31473">
              <w:rPr>
                <w:rFonts w:ascii="Tahoma" w:hAnsi="Tahoma" w:cs="Tahoma"/>
                <w:sz w:val="20"/>
                <w:szCs w:val="20"/>
              </w:rPr>
              <w:t xml:space="preserve">.  All Isolated heat points are attributed with </w:t>
            </w:r>
            <w:proofErr w:type="spellStart"/>
            <w:r w:rsidR="00D31473">
              <w:rPr>
                <w:rFonts w:ascii="Tahoma" w:hAnsi="Tahoma" w:cs="Tahoma"/>
                <w:sz w:val="20"/>
                <w:szCs w:val="20"/>
              </w:rPr>
              <w:t>Lat</w:t>
            </w:r>
            <w:proofErr w:type="spellEnd"/>
            <w:r w:rsidR="00D31473">
              <w:rPr>
                <w:rFonts w:ascii="Tahoma" w:hAnsi="Tahoma" w:cs="Tahoma"/>
                <w:sz w:val="20"/>
                <w:szCs w:val="20"/>
              </w:rPr>
              <w:t>-Long in the shapefile attribute table.</w:t>
            </w:r>
          </w:p>
          <w:p w:rsidR="007203D3" w:rsidRDefault="007203D3" w:rsidP="004454F3">
            <w:pPr>
              <w:spacing w:line="360" w:lineRule="auto"/>
              <w:rPr>
                <w:rFonts w:ascii="Tahoma" w:hAnsi="Tahoma" w:cs="Tahoma"/>
                <w:sz w:val="20"/>
                <w:szCs w:val="20"/>
              </w:rPr>
            </w:pPr>
          </w:p>
          <w:p w:rsidR="007203D3" w:rsidRPr="009C758E" w:rsidRDefault="007203D3" w:rsidP="004454F3">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E09" w:rsidRDefault="00013E09">
      <w:r>
        <w:separator/>
      </w:r>
    </w:p>
  </w:endnote>
  <w:endnote w:type="continuationSeparator" w:id="0">
    <w:p w:rsidR="00013E09" w:rsidRDefault="0001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E09" w:rsidRDefault="00013E09">
      <w:r>
        <w:separator/>
      </w:r>
    </w:p>
  </w:footnote>
  <w:footnote w:type="continuationSeparator" w:id="0">
    <w:p w:rsidR="00013E09" w:rsidRDefault="00013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359B"/>
    <w:rsid w:val="00013532"/>
    <w:rsid w:val="00013E09"/>
    <w:rsid w:val="00021B35"/>
    <w:rsid w:val="000309F5"/>
    <w:rsid w:val="00042429"/>
    <w:rsid w:val="0004380E"/>
    <w:rsid w:val="00051B23"/>
    <w:rsid w:val="00074D39"/>
    <w:rsid w:val="00087F8C"/>
    <w:rsid w:val="0009425B"/>
    <w:rsid w:val="000A324B"/>
    <w:rsid w:val="000A5FBF"/>
    <w:rsid w:val="000B28D9"/>
    <w:rsid w:val="000B36F2"/>
    <w:rsid w:val="000B56C8"/>
    <w:rsid w:val="000B743B"/>
    <w:rsid w:val="000C11DD"/>
    <w:rsid w:val="000D46E7"/>
    <w:rsid w:val="000D5CD0"/>
    <w:rsid w:val="000E351A"/>
    <w:rsid w:val="00103B74"/>
    <w:rsid w:val="00105747"/>
    <w:rsid w:val="00105756"/>
    <w:rsid w:val="00112AF3"/>
    <w:rsid w:val="00112D47"/>
    <w:rsid w:val="001133DA"/>
    <w:rsid w:val="00133DB7"/>
    <w:rsid w:val="0013445B"/>
    <w:rsid w:val="001422BD"/>
    <w:rsid w:val="00144A31"/>
    <w:rsid w:val="00145493"/>
    <w:rsid w:val="00151B0B"/>
    <w:rsid w:val="001574ED"/>
    <w:rsid w:val="00167E90"/>
    <w:rsid w:val="00170BB7"/>
    <w:rsid w:val="001764E6"/>
    <w:rsid w:val="00181A56"/>
    <w:rsid w:val="001823BB"/>
    <w:rsid w:val="00191532"/>
    <w:rsid w:val="00192D12"/>
    <w:rsid w:val="001931DB"/>
    <w:rsid w:val="001A2801"/>
    <w:rsid w:val="001B6CF8"/>
    <w:rsid w:val="001D0373"/>
    <w:rsid w:val="001D1A06"/>
    <w:rsid w:val="001D2081"/>
    <w:rsid w:val="001D61F2"/>
    <w:rsid w:val="001E7A73"/>
    <w:rsid w:val="001F30D7"/>
    <w:rsid w:val="001F48AF"/>
    <w:rsid w:val="001F5034"/>
    <w:rsid w:val="00206253"/>
    <w:rsid w:val="00207C45"/>
    <w:rsid w:val="00214B07"/>
    <w:rsid w:val="00216483"/>
    <w:rsid w:val="0022172E"/>
    <w:rsid w:val="0023064B"/>
    <w:rsid w:val="00234CAA"/>
    <w:rsid w:val="0023736E"/>
    <w:rsid w:val="00262E34"/>
    <w:rsid w:val="0027065E"/>
    <w:rsid w:val="00270D64"/>
    <w:rsid w:val="002808BE"/>
    <w:rsid w:val="00284673"/>
    <w:rsid w:val="002B502A"/>
    <w:rsid w:val="002C0EC3"/>
    <w:rsid w:val="002C5FCE"/>
    <w:rsid w:val="002D196D"/>
    <w:rsid w:val="002D6697"/>
    <w:rsid w:val="002D78CC"/>
    <w:rsid w:val="002F03A9"/>
    <w:rsid w:val="002F201E"/>
    <w:rsid w:val="002F51C3"/>
    <w:rsid w:val="00310E73"/>
    <w:rsid w:val="00320B15"/>
    <w:rsid w:val="00322C17"/>
    <w:rsid w:val="003310F6"/>
    <w:rsid w:val="00336F27"/>
    <w:rsid w:val="00351A09"/>
    <w:rsid w:val="00356A7C"/>
    <w:rsid w:val="00361B74"/>
    <w:rsid w:val="00363D27"/>
    <w:rsid w:val="00365256"/>
    <w:rsid w:val="00371F90"/>
    <w:rsid w:val="00375F55"/>
    <w:rsid w:val="00376F0C"/>
    <w:rsid w:val="003A44CE"/>
    <w:rsid w:val="003B7947"/>
    <w:rsid w:val="003C0120"/>
    <w:rsid w:val="003E1AE9"/>
    <w:rsid w:val="003E1BF4"/>
    <w:rsid w:val="003E2A7B"/>
    <w:rsid w:val="003E771D"/>
    <w:rsid w:val="003F20F3"/>
    <w:rsid w:val="003F23A4"/>
    <w:rsid w:val="003F36F9"/>
    <w:rsid w:val="00406435"/>
    <w:rsid w:val="00410BBC"/>
    <w:rsid w:val="00414330"/>
    <w:rsid w:val="004157DA"/>
    <w:rsid w:val="00430B2C"/>
    <w:rsid w:val="00432261"/>
    <w:rsid w:val="004338E1"/>
    <w:rsid w:val="00435E34"/>
    <w:rsid w:val="00437875"/>
    <w:rsid w:val="004403AB"/>
    <w:rsid w:val="004426F2"/>
    <w:rsid w:val="004454F3"/>
    <w:rsid w:val="00446F2E"/>
    <w:rsid w:val="004476FC"/>
    <w:rsid w:val="00450AB3"/>
    <w:rsid w:val="0046399A"/>
    <w:rsid w:val="00475302"/>
    <w:rsid w:val="004837A7"/>
    <w:rsid w:val="0049174A"/>
    <w:rsid w:val="004A73C2"/>
    <w:rsid w:val="004B2BEF"/>
    <w:rsid w:val="004B37B3"/>
    <w:rsid w:val="004C4F2C"/>
    <w:rsid w:val="004D08EE"/>
    <w:rsid w:val="004D228B"/>
    <w:rsid w:val="004D2DE2"/>
    <w:rsid w:val="004E17DA"/>
    <w:rsid w:val="004F6F74"/>
    <w:rsid w:val="005020E6"/>
    <w:rsid w:val="005201A3"/>
    <w:rsid w:val="005243FD"/>
    <w:rsid w:val="005265CC"/>
    <w:rsid w:val="005317F9"/>
    <w:rsid w:val="00542A67"/>
    <w:rsid w:val="005628BE"/>
    <w:rsid w:val="005665F2"/>
    <w:rsid w:val="0056677F"/>
    <w:rsid w:val="0057199D"/>
    <w:rsid w:val="00575835"/>
    <w:rsid w:val="00576A3F"/>
    <w:rsid w:val="005809DC"/>
    <w:rsid w:val="005B2774"/>
    <w:rsid w:val="005B320F"/>
    <w:rsid w:val="005B6F5F"/>
    <w:rsid w:val="005B7179"/>
    <w:rsid w:val="005B7902"/>
    <w:rsid w:val="005C4865"/>
    <w:rsid w:val="005D3D21"/>
    <w:rsid w:val="005E1273"/>
    <w:rsid w:val="005E1FC5"/>
    <w:rsid w:val="005F0AD8"/>
    <w:rsid w:val="005F1828"/>
    <w:rsid w:val="0060156E"/>
    <w:rsid w:val="00612D28"/>
    <w:rsid w:val="00622458"/>
    <w:rsid w:val="0063737D"/>
    <w:rsid w:val="00644314"/>
    <w:rsid w:val="006446A6"/>
    <w:rsid w:val="00650FBF"/>
    <w:rsid w:val="00660B37"/>
    <w:rsid w:val="00661B74"/>
    <w:rsid w:val="00667AE5"/>
    <w:rsid w:val="006726AE"/>
    <w:rsid w:val="00673734"/>
    <w:rsid w:val="00681AE0"/>
    <w:rsid w:val="00693A0C"/>
    <w:rsid w:val="006A491C"/>
    <w:rsid w:val="006A4F89"/>
    <w:rsid w:val="006B06C5"/>
    <w:rsid w:val="006B0F81"/>
    <w:rsid w:val="006C0CCD"/>
    <w:rsid w:val="006C46A0"/>
    <w:rsid w:val="006C5BA0"/>
    <w:rsid w:val="006D53AE"/>
    <w:rsid w:val="006E6291"/>
    <w:rsid w:val="006F2442"/>
    <w:rsid w:val="00713D4D"/>
    <w:rsid w:val="007203D3"/>
    <w:rsid w:val="00727719"/>
    <w:rsid w:val="00733407"/>
    <w:rsid w:val="00734B63"/>
    <w:rsid w:val="00735DC4"/>
    <w:rsid w:val="00740A6D"/>
    <w:rsid w:val="007430ED"/>
    <w:rsid w:val="00761091"/>
    <w:rsid w:val="007615CE"/>
    <w:rsid w:val="00766672"/>
    <w:rsid w:val="00770D81"/>
    <w:rsid w:val="007771D4"/>
    <w:rsid w:val="00781A4D"/>
    <w:rsid w:val="0078467A"/>
    <w:rsid w:val="0078501C"/>
    <w:rsid w:val="00786746"/>
    <w:rsid w:val="00791F38"/>
    <w:rsid w:val="007924FE"/>
    <w:rsid w:val="007A7AF1"/>
    <w:rsid w:val="007B2F7F"/>
    <w:rsid w:val="007B3515"/>
    <w:rsid w:val="007B5B76"/>
    <w:rsid w:val="007B64BF"/>
    <w:rsid w:val="007C3DD7"/>
    <w:rsid w:val="007C6B23"/>
    <w:rsid w:val="007D28BB"/>
    <w:rsid w:val="007E7AF1"/>
    <w:rsid w:val="007F07E3"/>
    <w:rsid w:val="0080075F"/>
    <w:rsid w:val="0080614C"/>
    <w:rsid w:val="008071DB"/>
    <w:rsid w:val="00813ABE"/>
    <w:rsid w:val="008208A1"/>
    <w:rsid w:val="0082761F"/>
    <w:rsid w:val="00840AB7"/>
    <w:rsid w:val="008475FD"/>
    <w:rsid w:val="00850024"/>
    <w:rsid w:val="00853506"/>
    <w:rsid w:val="00853F02"/>
    <w:rsid w:val="0086317F"/>
    <w:rsid w:val="00863A69"/>
    <w:rsid w:val="00863DEA"/>
    <w:rsid w:val="00870FE8"/>
    <w:rsid w:val="00871099"/>
    <w:rsid w:val="00880E9B"/>
    <w:rsid w:val="008870BD"/>
    <w:rsid w:val="008905E1"/>
    <w:rsid w:val="008A41ED"/>
    <w:rsid w:val="008B0937"/>
    <w:rsid w:val="008B5A02"/>
    <w:rsid w:val="008B5FB5"/>
    <w:rsid w:val="008C2DE8"/>
    <w:rsid w:val="008C5C43"/>
    <w:rsid w:val="008D0683"/>
    <w:rsid w:val="008D2422"/>
    <w:rsid w:val="008D2E02"/>
    <w:rsid w:val="008D2E4E"/>
    <w:rsid w:val="008D5789"/>
    <w:rsid w:val="008D77FC"/>
    <w:rsid w:val="008E73EF"/>
    <w:rsid w:val="008F6AF6"/>
    <w:rsid w:val="00903F8D"/>
    <w:rsid w:val="00906B16"/>
    <w:rsid w:val="0092326A"/>
    <w:rsid w:val="0092554C"/>
    <w:rsid w:val="00930634"/>
    <w:rsid w:val="009342E1"/>
    <w:rsid w:val="00935C5E"/>
    <w:rsid w:val="0093702C"/>
    <w:rsid w:val="0094368B"/>
    <w:rsid w:val="00947298"/>
    <w:rsid w:val="009540AD"/>
    <w:rsid w:val="00962923"/>
    <w:rsid w:val="009639EE"/>
    <w:rsid w:val="009733C9"/>
    <w:rsid w:val="009748D6"/>
    <w:rsid w:val="009756C4"/>
    <w:rsid w:val="009A5730"/>
    <w:rsid w:val="009B06F3"/>
    <w:rsid w:val="009B5C21"/>
    <w:rsid w:val="009B7E42"/>
    <w:rsid w:val="009C2908"/>
    <w:rsid w:val="009C3A16"/>
    <w:rsid w:val="009C758E"/>
    <w:rsid w:val="009D21A4"/>
    <w:rsid w:val="009D4ACC"/>
    <w:rsid w:val="009E4127"/>
    <w:rsid w:val="00A02443"/>
    <w:rsid w:val="00A053C1"/>
    <w:rsid w:val="00A06C74"/>
    <w:rsid w:val="00A10A0D"/>
    <w:rsid w:val="00A202F4"/>
    <w:rsid w:val="00A2031B"/>
    <w:rsid w:val="00A2235E"/>
    <w:rsid w:val="00A33583"/>
    <w:rsid w:val="00A3395F"/>
    <w:rsid w:val="00A506E2"/>
    <w:rsid w:val="00A56502"/>
    <w:rsid w:val="00A8358D"/>
    <w:rsid w:val="00A86CCA"/>
    <w:rsid w:val="00A95A38"/>
    <w:rsid w:val="00A97EA7"/>
    <w:rsid w:val="00AA1560"/>
    <w:rsid w:val="00AA247C"/>
    <w:rsid w:val="00AB4B25"/>
    <w:rsid w:val="00AC46C7"/>
    <w:rsid w:val="00AD21F7"/>
    <w:rsid w:val="00B12649"/>
    <w:rsid w:val="00B21CDF"/>
    <w:rsid w:val="00B262A8"/>
    <w:rsid w:val="00B32891"/>
    <w:rsid w:val="00B349C1"/>
    <w:rsid w:val="00B42A1F"/>
    <w:rsid w:val="00B6736A"/>
    <w:rsid w:val="00B739E6"/>
    <w:rsid w:val="00B73C21"/>
    <w:rsid w:val="00B73F86"/>
    <w:rsid w:val="00B770B9"/>
    <w:rsid w:val="00B833B5"/>
    <w:rsid w:val="00B92234"/>
    <w:rsid w:val="00B9327B"/>
    <w:rsid w:val="00BA081B"/>
    <w:rsid w:val="00BB2067"/>
    <w:rsid w:val="00BD0A6F"/>
    <w:rsid w:val="00BD1A20"/>
    <w:rsid w:val="00BF2229"/>
    <w:rsid w:val="00BF3DB2"/>
    <w:rsid w:val="00BF5CD4"/>
    <w:rsid w:val="00C0015C"/>
    <w:rsid w:val="00C005F6"/>
    <w:rsid w:val="00C0719A"/>
    <w:rsid w:val="00C20CA0"/>
    <w:rsid w:val="00C21771"/>
    <w:rsid w:val="00C22F74"/>
    <w:rsid w:val="00C23C17"/>
    <w:rsid w:val="00C373A2"/>
    <w:rsid w:val="00C46859"/>
    <w:rsid w:val="00C503E4"/>
    <w:rsid w:val="00C52FD2"/>
    <w:rsid w:val="00C53EB1"/>
    <w:rsid w:val="00C61171"/>
    <w:rsid w:val="00C6142B"/>
    <w:rsid w:val="00C63E07"/>
    <w:rsid w:val="00C66E41"/>
    <w:rsid w:val="00C72578"/>
    <w:rsid w:val="00C7388D"/>
    <w:rsid w:val="00C74FA1"/>
    <w:rsid w:val="00C75301"/>
    <w:rsid w:val="00C75595"/>
    <w:rsid w:val="00C847AE"/>
    <w:rsid w:val="00C877E4"/>
    <w:rsid w:val="00C902FE"/>
    <w:rsid w:val="00C91B26"/>
    <w:rsid w:val="00C9670B"/>
    <w:rsid w:val="00CA55C8"/>
    <w:rsid w:val="00CB255A"/>
    <w:rsid w:val="00CC0B63"/>
    <w:rsid w:val="00D00E04"/>
    <w:rsid w:val="00D06810"/>
    <w:rsid w:val="00D15E67"/>
    <w:rsid w:val="00D277D2"/>
    <w:rsid w:val="00D31473"/>
    <w:rsid w:val="00D35905"/>
    <w:rsid w:val="00D42D62"/>
    <w:rsid w:val="00D6730F"/>
    <w:rsid w:val="00D71097"/>
    <w:rsid w:val="00D83665"/>
    <w:rsid w:val="00D8670D"/>
    <w:rsid w:val="00D916D7"/>
    <w:rsid w:val="00D924E1"/>
    <w:rsid w:val="00DA41E9"/>
    <w:rsid w:val="00DC6D9B"/>
    <w:rsid w:val="00DF168F"/>
    <w:rsid w:val="00DF1B84"/>
    <w:rsid w:val="00E2331C"/>
    <w:rsid w:val="00E30F20"/>
    <w:rsid w:val="00E323F4"/>
    <w:rsid w:val="00E450D8"/>
    <w:rsid w:val="00E63DBB"/>
    <w:rsid w:val="00E67BA9"/>
    <w:rsid w:val="00E72CF3"/>
    <w:rsid w:val="00E8052A"/>
    <w:rsid w:val="00E86435"/>
    <w:rsid w:val="00E86698"/>
    <w:rsid w:val="00EA4F66"/>
    <w:rsid w:val="00EC4077"/>
    <w:rsid w:val="00ED6CBB"/>
    <w:rsid w:val="00EE6E1D"/>
    <w:rsid w:val="00EF76FD"/>
    <w:rsid w:val="00F0465D"/>
    <w:rsid w:val="00F0766A"/>
    <w:rsid w:val="00F33121"/>
    <w:rsid w:val="00F33A95"/>
    <w:rsid w:val="00F518B7"/>
    <w:rsid w:val="00F54A7F"/>
    <w:rsid w:val="00F718C8"/>
    <w:rsid w:val="00F75689"/>
    <w:rsid w:val="00F90E95"/>
    <w:rsid w:val="00F9372C"/>
    <w:rsid w:val="00F97B81"/>
    <w:rsid w:val="00FA25F7"/>
    <w:rsid w:val="00FA3B23"/>
    <w:rsid w:val="00FB3C4A"/>
    <w:rsid w:val="00FC1893"/>
    <w:rsid w:val="00FC1B49"/>
    <w:rsid w:val="00FC4637"/>
    <w:rsid w:val="00FD14CF"/>
    <w:rsid w:val="00FD1947"/>
    <w:rsid w:val="00FD5D47"/>
    <w:rsid w:val="00FE1E7F"/>
    <w:rsid w:val="00FF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0B2547D-77C5-429E-A28C-06E95E21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261"/>
    <w:rPr>
      <w:color w:val="0000FF" w:themeColor="hyperlink"/>
      <w:u w:val="single"/>
    </w:rPr>
  </w:style>
  <w:style w:type="paragraph" w:styleId="BalloonText">
    <w:name w:val="Balloon Text"/>
    <w:basedOn w:val="Normal"/>
    <w:link w:val="BalloonTextChar"/>
    <w:uiPriority w:val="99"/>
    <w:semiHidden/>
    <w:unhideWhenUsed/>
    <w:rsid w:val="007B3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909</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Brantlinger, Robert -FS</cp:lastModifiedBy>
  <cp:revision>15</cp:revision>
  <cp:lastPrinted>2016-05-25T06:02:00Z</cp:lastPrinted>
  <dcterms:created xsi:type="dcterms:W3CDTF">2016-06-15T05:19:00Z</dcterms:created>
  <dcterms:modified xsi:type="dcterms:W3CDTF">2016-06-18T06:47:00Z</dcterms:modified>
</cp:coreProperties>
</file>