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4454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Dog Head</w:t>
            </w:r>
          </w:p>
          <w:p w:rsidR="001D2081" w:rsidRPr="00CB255A" w:rsidRDefault="007771D4" w:rsidP="005F18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</w:t>
            </w:r>
            <w:r w:rsidR="005F1828">
              <w:rPr>
                <w:rFonts w:ascii="Tahoma" w:hAnsi="Tahoma" w:cs="Tahoma"/>
                <w:sz w:val="20"/>
                <w:szCs w:val="20"/>
              </w:rPr>
              <w:t>PHD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5F1828">
              <w:rPr>
                <w:rFonts w:ascii="Tahoma" w:hAnsi="Tahoma" w:cs="Tahoma"/>
                <w:sz w:val="20"/>
                <w:szCs w:val="20"/>
              </w:rPr>
              <w:t>000456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713D4D" w:rsidRPr="00CB255A" w:rsidRDefault="00C91B26" w:rsidP="00EA4F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Bob Brantlinger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4454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NM-ABC</w:t>
            </w:r>
          </w:p>
          <w:p w:rsidR="005F1828" w:rsidRPr="00CB255A" w:rsidRDefault="004454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505-346-2660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416F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17,912</w:t>
            </w:r>
            <w:r w:rsidR="005F18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D6697">
              <w:rPr>
                <w:rFonts w:ascii="Tahoma" w:hAnsi="Tahoma" w:cs="Tahoma"/>
                <w:sz w:val="20"/>
                <w:szCs w:val="20"/>
              </w:rPr>
              <w:t xml:space="preserve">Acres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595DE1" w:rsidP="00416F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8501C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C877E4">
              <w:rPr>
                <w:rFonts w:ascii="Tahoma" w:hAnsi="Tahoma" w:cs="Tahoma"/>
                <w:sz w:val="20"/>
                <w:szCs w:val="20"/>
              </w:rPr>
              <w:t xml:space="preserve"> (From </w:t>
            </w:r>
            <w:r w:rsidR="00526D18">
              <w:rPr>
                <w:rFonts w:ascii="Tahoma" w:hAnsi="Tahoma" w:cs="Tahoma"/>
                <w:sz w:val="20"/>
                <w:szCs w:val="20"/>
              </w:rPr>
              <w:t>Incident Perimeter</w:t>
            </w:r>
            <w:r w:rsidR="00C877E4">
              <w:rPr>
                <w:rFonts w:ascii="Tahoma" w:hAnsi="Tahoma" w:cs="Tahoma"/>
                <w:sz w:val="20"/>
                <w:szCs w:val="20"/>
              </w:rPr>
              <w:t xml:space="preserve"> 201606</w:t>
            </w:r>
            <w:r w:rsidR="00526D18">
              <w:rPr>
                <w:rFonts w:ascii="Tahoma" w:hAnsi="Tahoma" w:cs="Tahoma"/>
                <w:sz w:val="20"/>
                <w:szCs w:val="20"/>
              </w:rPr>
              <w:t>2</w:t>
            </w:r>
            <w:r w:rsidR="00416F5D">
              <w:rPr>
                <w:rFonts w:ascii="Tahoma" w:hAnsi="Tahoma" w:cs="Tahoma"/>
                <w:sz w:val="20"/>
                <w:szCs w:val="20"/>
              </w:rPr>
              <w:t>1</w:t>
            </w:r>
            <w:r w:rsidR="00C877E4">
              <w:rPr>
                <w:rFonts w:ascii="Tahoma" w:hAnsi="Tahoma" w:cs="Tahoma"/>
                <w:sz w:val="20"/>
                <w:szCs w:val="20"/>
              </w:rPr>
              <w:t>_</w:t>
            </w:r>
            <w:r w:rsidR="00526D18">
              <w:rPr>
                <w:rFonts w:ascii="Tahoma" w:hAnsi="Tahoma" w:cs="Tahoma"/>
                <w:sz w:val="20"/>
                <w:szCs w:val="20"/>
              </w:rPr>
              <w:t>21</w:t>
            </w:r>
            <w:r w:rsidR="00416F5D">
              <w:rPr>
                <w:rFonts w:ascii="Tahoma" w:hAnsi="Tahoma" w:cs="Tahoma"/>
                <w:sz w:val="20"/>
                <w:szCs w:val="20"/>
              </w:rPr>
              <w:t>18</w:t>
            </w:r>
            <w:r w:rsidR="00C877E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416F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2321</w:t>
            </w:r>
            <w:r w:rsidR="004454F3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E1273">
              <w:rPr>
                <w:rFonts w:ascii="Tahoma" w:hAnsi="Tahoma" w:cs="Tahoma"/>
                <w:sz w:val="20"/>
                <w:szCs w:val="20"/>
              </w:rPr>
              <w:t>D</w:t>
            </w:r>
            <w:r w:rsidR="009D21A4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10E73" w:rsidP="00526D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June </w:t>
            </w:r>
            <w:r w:rsidR="00526D18">
              <w:rPr>
                <w:rFonts w:ascii="Tahoma" w:hAnsi="Tahoma" w:cs="Tahoma"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B262A8" w:rsidRDefault="008500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</w:t>
            </w:r>
            <w:r w:rsidR="00B262A8">
              <w:rPr>
                <w:rFonts w:ascii="Tahoma" w:hAnsi="Tahoma" w:cs="Tahoma"/>
                <w:sz w:val="20"/>
                <w:szCs w:val="20"/>
              </w:rPr>
              <w:t>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50024" w:rsidP="004639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D21A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D21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9C758E" w:rsidRDefault="009C758E" w:rsidP="009C758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C75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338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Southwest Area Incident M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gt. Team # 1 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D21A4" w:rsidP="004B4B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4B4BA9">
              <w:rPr>
                <w:rFonts w:ascii="Tahoma" w:hAnsi="Tahoma" w:cs="Tahoma"/>
                <w:sz w:val="20"/>
                <w:szCs w:val="20"/>
              </w:rPr>
              <w:t>7</w:t>
            </w:r>
            <w:r w:rsidR="00416F5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D21A4" w:rsidP="00376F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376F0C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</w:t>
            </w:r>
            <w:r w:rsidR="00B833B5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8B5FB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/Techs:</w:t>
            </w:r>
          </w:p>
          <w:p w:rsidR="009748D6" w:rsidRPr="00CB255A" w:rsidRDefault="004D2DE2" w:rsidP="00416F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8B5FB5">
              <w:rPr>
                <w:rFonts w:ascii="Tahoma" w:hAnsi="Tahoma" w:cs="Tahoma"/>
                <w:sz w:val="20"/>
                <w:szCs w:val="20"/>
              </w:rPr>
              <w:t xml:space="preserve">on Boyce </w:t>
            </w:r>
            <w:r w:rsidR="007B5B76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6C5BA0">
              <w:rPr>
                <w:rFonts w:ascii="Tahoma" w:hAnsi="Tahoma" w:cs="Tahoma"/>
                <w:sz w:val="20"/>
                <w:szCs w:val="20"/>
              </w:rPr>
              <w:t>Ed Netcher</w:t>
            </w:r>
            <w:r w:rsidR="007B5B76">
              <w:rPr>
                <w:rFonts w:ascii="Tahoma" w:hAnsi="Tahoma" w:cs="Tahoma"/>
                <w:sz w:val="20"/>
                <w:szCs w:val="20"/>
              </w:rPr>
              <w:t xml:space="preserve"> 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16F5D">
              <w:rPr>
                <w:rFonts w:ascii="Tahoma" w:hAnsi="Tahoma" w:cs="Tahoma"/>
                <w:sz w:val="20"/>
                <w:szCs w:val="20"/>
              </w:rPr>
              <w:t>Mike 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207C45" w:rsidRDefault="009748D6" w:rsidP="007C3DD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4D2DE2" w:rsidRPr="009C758E" w:rsidRDefault="00416F5D" w:rsidP="00416F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9C758E" w:rsidRPr="009C758E">
              <w:rPr>
                <w:rFonts w:ascii="Tahoma" w:hAnsi="Tahoma" w:cs="Tahoma"/>
                <w:sz w:val="20"/>
                <w:szCs w:val="20"/>
              </w:rPr>
              <w:t xml:space="preserve"> Passes Ortho and Color 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1473"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2554C" w:rsidP="004917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49174A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B833B5" w:rsidP="004454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4454F3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>
              <w:rPr>
                <w:rFonts w:ascii="Tahoma" w:hAnsi="Tahoma" w:cs="Tahoma"/>
                <w:sz w:val="20"/>
                <w:szCs w:val="20"/>
              </w:rPr>
              <w:t>Perimeter</w:t>
            </w:r>
            <w:r w:rsidR="004454F3">
              <w:rPr>
                <w:rFonts w:ascii="Tahoma" w:hAnsi="Tahoma" w:cs="Tahoma"/>
                <w:sz w:val="20"/>
                <w:szCs w:val="20"/>
              </w:rPr>
              <w:t>. Intense, Scattered 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10E73">
              <w:rPr>
                <w:rFonts w:ascii="Tahoma" w:hAnsi="Tahoma" w:cs="Tahoma"/>
                <w:sz w:val="20"/>
                <w:szCs w:val="20"/>
              </w:rPr>
              <w:t>Isolated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="00310E73">
              <w:rPr>
                <w:rFonts w:ascii="Tahoma" w:hAnsi="Tahoma" w:cs="Tahoma"/>
                <w:sz w:val="20"/>
                <w:szCs w:val="20"/>
              </w:rPr>
              <w:t xml:space="preserve">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B833B5" w:rsidP="00416F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4837A7">
              <w:rPr>
                <w:rFonts w:ascii="Tahoma" w:hAnsi="Tahoma" w:cs="Tahoma"/>
                <w:sz w:val="20"/>
                <w:szCs w:val="20"/>
              </w:rPr>
              <w:t>606</w:t>
            </w:r>
            <w:r w:rsidR="00526D18">
              <w:rPr>
                <w:rFonts w:ascii="Tahoma" w:hAnsi="Tahoma" w:cs="Tahoma"/>
                <w:sz w:val="20"/>
                <w:szCs w:val="20"/>
              </w:rPr>
              <w:t>21</w:t>
            </w:r>
            <w:r w:rsidR="001057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16F5D">
              <w:rPr>
                <w:rFonts w:ascii="Tahoma" w:hAnsi="Tahoma" w:cs="Tahoma"/>
                <w:sz w:val="20"/>
                <w:szCs w:val="20"/>
              </w:rPr>
              <w:t>2345</w:t>
            </w:r>
            <w:r w:rsidR="004454F3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E1273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833B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PDF, IR Log and KMZs</w:t>
            </w:r>
          </w:p>
          <w:p w:rsidR="00376F0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5020E6" w:rsidRDefault="007A7AF1" w:rsidP="00416F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020E6">
              <w:rPr>
                <w:rFonts w:ascii="Tahoma" w:hAnsi="Tahoma" w:cs="Tahoma"/>
                <w:sz w:val="20"/>
                <w:szCs w:val="20"/>
              </w:rPr>
              <w:t>/incident_specific_data/southwest/GACC_Incidents/2016/2016_</w:t>
            </w:r>
            <w:r w:rsidR="004454F3">
              <w:rPr>
                <w:rFonts w:ascii="Tahoma" w:hAnsi="Tahoma" w:cs="Tahoma"/>
                <w:sz w:val="20"/>
                <w:szCs w:val="20"/>
              </w:rPr>
              <w:t>DogHead</w:t>
            </w:r>
            <w:r w:rsidRPr="005020E6">
              <w:rPr>
                <w:rFonts w:ascii="Tahoma" w:hAnsi="Tahoma" w:cs="Tahoma"/>
                <w:sz w:val="20"/>
                <w:szCs w:val="20"/>
              </w:rPr>
              <w:t>/IR/201606</w:t>
            </w:r>
            <w:r w:rsidR="00AF041D">
              <w:rPr>
                <w:rFonts w:ascii="Tahoma" w:hAnsi="Tahoma" w:cs="Tahoma"/>
                <w:sz w:val="20"/>
                <w:szCs w:val="20"/>
              </w:rPr>
              <w:t>2</w:t>
            </w:r>
            <w:r w:rsidR="00416F5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7615CE" w:rsidRPr="00CB255A" w:rsidRDefault="004837A7" w:rsidP="00416F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201606</w:t>
            </w:r>
            <w:r w:rsidR="00416F5D">
              <w:rPr>
                <w:rFonts w:ascii="Tahoma" w:hAnsi="Tahoma" w:cs="Tahoma"/>
                <w:sz w:val="20"/>
                <w:szCs w:val="20"/>
              </w:rPr>
              <w:t>22</w:t>
            </w:r>
            <w:r w:rsidR="00376F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16F5D">
              <w:rPr>
                <w:rFonts w:ascii="Tahoma" w:hAnsi="Tahoma" w:cs="Tahoma"/>
                <w:sz w:val="20"/>
                <w:szCs w:val="20"/>
              </w:rPr>
              <w:t>0230</w:t>
            </w:r>
            <w:r w:rsidR="002F51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454F3">
              <w:rPr>
                <w:rFonts w:ascii="Tahoma" w:hAnsi="Tahoma" w:cs="Tahoma"/>
                <w:sz w:val="20"/>
                <w:szCs w:val="20"/>
              </w:rPr>
              <w:t>M</w:t>
            </w:r>
            <w:r w:rsidR="00930634">
              <w:rPr>
                <w:rFonts w:ascii="Tahoma" w:hAnsi="Tahoma" w:cs="Tahoma"/>
                <w:sz w:val="20"/>
                <w:szCs w:val="20"/>
              </w:rPr>
              <w:t>D</w:t>
            </w:r>
            <w:r w:rsidR="00B833B5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202F4" w:rsidRDefault="00A202F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202F4" w:rsidRDefault="00A202F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Please be aware that this Infrared flight was flown at June </w:t>
            </w:r>
            <w:r w:rsidR="008317FC">
              <w:rPr>
                <w:rFonts w:ascii="Tahoma" w:hAnsi="Tahoma" w:cs="Tahoma"/>
                <w:b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2016 at </w:t>
            </w:r>
            <w:r w:rsidR="00416F5D">
              <w:rPr>
                <w:rFonts w:ascii="Tahoma" w:hAnsi="Tahoma" w:cs="Tahoma"/>
                <w:b/>
                <w:sz w:val="20"/>
                <w:szCs w:val="20"/>
              </w:rPr>
              <w:t>2321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and would reflect the heat products at that time.  Growth or changes in heat after that time are not represented in these products.</w:t>
            </w:r>
          </w:p>
          <w:p w:rsidR="007E025B" w:rsidRDefault="007E025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9F9" w:rsidRDefault="00C83F08" w:rsidP="00416F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 Interpretation with</w:t>
            </w:r>
            <w:r w:rsidR="00F667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A3F5D">
              <w:rPr>
                <w:rFonts w:ascii="Tahoma" w:hAnsi="Tahoma" w:cs="Tahoma"/>
                <w:sz w:val="20"/>
                <w:szCs w:val="20"/>
              </w:rPr>
              <w:t>Incident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perimeter dated 201606</w:t>
            </w:r>
            <w:r w:rsidR="003A3F5D">
              <w:rPr>
                <w:rFonts w:ascii="Tahoma" w:hAnsi="Tahoma" w:cs="Tahoma"/>
                <w:sz w:val="20"/>
                <w:szCs w:val="20"/>
              </w:rPr>
              <w:t>2</w:t>
            </w:r>
            <w:r w:rsidR="00416F5D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="003A3F5D">
              <w:rPr>
                <w:rFonts w:ascii="Tahoma" w:hAnsi="Tahoma" w:cs="Tahoma"/>
                <w:sz w:val="20"/>
                <w:szCs w:val="20"/>
              </w:rPr>
              <w:t>21</w:t>
            </w:r>
            <w:r w:rsidR="00416F5D">
              <w:rPr>
                <w:rFonts w:ascii="Tahoma" w:hAnsi="Tahoma" w:cs="Tahoma"/>
                <w:sz w:val="20"/>
                <w:szCs w:val="20"/>
              </w:rPr>
              <w:t>1</w:t>
            </w:r>
            <w:r w:rsidR="003A3F5D">
              <w:rPr>
                <w:rFonts w:ascii="Tahoma" w:hAnsi="Tahoma" w:cs="Tahoma"/>
                <w:sz w:val="20"/>
                <w:szCs w:val="20"/>
              </w:rPr>
              <w:t>8</w:t>
            </w:r>
            <w:r w:rsidR="006569F9">
              <w:rPr>
                <w:rFonts w:ascii="Tahoma" w:hAnsi="Tahoma" w:cs="Tahoma"/>
                <w:sz w:val="20"/>
                <w:szCs w:val="20"/>
              </w:rPr>
              <w:t xml:space="preserve"> (17,9</w:t>
            </w:r>
            <w:r w:rsidR="00416F5D">
              <w:rPr>
                <w:rFonts w:ascii="Tahoma" w:hAnsi="Tahoma" w:cs="Tahoma"/>
                <w:sz w:val="20"/>
                <w:szCs w:val="20"/>
              </w:rPr>
              <w:t>12</w:t>
            </w:r>
            <w:r w:rsidR="006569F9">
              <w:rPr>
                <w:rFonts w:ascii="Tahoma" w:hAnsi="Tahoma" w:cs="Tahoma"/>
                <w:sz w:val="20"/>
                <w:szCs w:val="20"/>
              </w:rPr>
              <w:t xml:space="preserve"> Acres)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416F5D" w:rsidRDefault="00416F5D" w:rsidP="00416F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11D1B" w:rsidRPr="006569F9" w:rsidRDefault="0056677F" w:rsidP="004454F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69F9">
              <w:rPr>
                <w:rFonts w:ascii="Tahoma" w:hAnsi="Tahoma" w:cs="Tahoma"/>
                <w:b/>
                <w:sz w:val="20"/>
                <w:szCs w:val="20"/>
              </w:rPr>
              <w:t>Intense Heat –</w:t>
            </w:r>
            <w:r w:rsidR="00911D1B" w:rsidRPr="006569F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569F9" w:rsidRPr="006569F9">
              <w:rPr>
                <w:rFonts w:ascii="Tahoma" w:hAnsi="Tahoma" w:cs="Tahoma"/>
                <w:b/>
                <w:sz w:val="20"/>
                <w:szCs w:val="20"/>
              </w:rPr>
              <w:t>No Intense Heat</w:t>
            </w:r>
          </w:p>
          <w:p w:rsidR="00C46859" w:rsidRDefault="00911D1B" w:rsidP="004454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6C555C" w:rsidRDefault="00C46859" w:rsidP="004454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Scattered Heat </w:t>
            </w:r>
            <w:r w:rsidR="006C555C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 w:rsidR="006569F9">
              <w:rPr>
                <w:rFonts w:ascii="Tahoma" w:hAnsi="Tahoma" w:cs="Tahoma"/>
                <w:sz w:val="20"/>
                <w:szCs w:val="20"/>
              </w:rPr>
              <w:t>All Scattered heat was within perimeter boundary.  Mostly small pockets near or in unburned fuel areas, in center of fire perimeter</w:t>
            </w:r>
            <w:r w:rsidR="00595DE1">
              <w:rPr>
                <w:rFonts w:ascii="Tahoma" w:hAnsi="Tahoma" w:cs="Tahoma"/>
                <w:sz w:val="20"/>
                <w:szCs w:val="20"/>
              </w:rPr>
              <w:t>.</w:t>
            </w:r>
            <w:r w:rsidR="00ED7B3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D7B3F" w:rsidRDefault="00ED7B3F" w:rsidP="004454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677F" w:rsidRDefault="006C555C" w:rsidP="004454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Isolated Heat sources </w:t>
            </w:r>
            <w:r w:rsidR="000425B6">
              <w:rPr>
                <w:rFonts w:ascii="Tahoma" w:hAnsi="Tahoma" w:cs="Tahoma"/>
                <w:sz w:val="20"/>
                <w:szCs w:val="20"/>
              </w:rPr>
              <w:t>–</w:t>
            </w:r>
            <w:r w:rsidR="00C468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7B3F">
              <w:rPr>
                <w:rFonts w:ascii="Tahoma" w:hAnsi="Tahoma" w:cs="Tahoma"/>
                <w:sz w:val="20"/>
                <w:szCs w:val="20"/>
              </w:rPr>
              <w:t>Large # within perimeter.  Most are located away from perimeter line.</w:t>
            </w:r>
            <w:r w:rsidR="00906B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1473">
              <w:rPr>
                <w:rFonts w:ascii="Tahoma" w:hAnsi="Tahoma" w:cs="Tahoma"/>
                <w:sz w:val="20"/>
                <w:szCs w:val="20"/>
              </w:rPr>
              <w:t xml:space="preserve">  All Isolated heat points are attributed with Lat</w:t>
            </w:r>
            <w:r w:rsidR="00D175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1473">
              <w:rPr>
                <w:rFonts w:ascii="Tahoma" w:hAnsi="Tahoma" w:cs="Tahoma"/>
                <w:sz w:val="20"/>
                <w:szCs w:val="20"/>
              </w:rPr>
              <w:t>-</w:t>
            </w:r>
            <w:r w:rsidR="00D175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1473">
              <w:rPr>
                <w:rFonts w:ascii="Tahoma" w:hAnsi="Tahoma" w:cs="Tahoma"/>
                <w:sz w:val="20"/>
                <w:szCs w:val="20"/>
              </w:rPr>
              <w:t>Long in the shapefile attribute table.</w:t>
            </w:r>
          </w:p>
          <w:p w:rsidR="007203D3" w:rsidRDefault="007203D3" w:rsidP="004454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203D3" w:rsidRPr="009C758E" w:rsidRDefault="007203D3" w:rsidP="004454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A93" w:rsidRDefault="00D97A93">
      <w:r>
        <w:separator/>
      </w:r>
    </w:p>
  </w:endnote>
  <w:endnote w:type="continuationSeparator" w:id="0">
    <w:p w:rsidR="00D97A93" w:rsidRDefault="00D9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A93" w:rsidRDefault="00D97A93">
      <w:r>
        <w:separator/>
      </w:r>
    </w:p>
  </w:footnote>
  <w:footnote w:type="continuationSeparator" w:id="0">
    <w:p w:rsidR="00D97A93" w:rsidRDefault="00D97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359B"/>
    <w:rsid w:val="00010225"/>
    <w:rsid w:val="00013532"/>
    <w:rsid w:val="00013E09"/>
    <w:rsid w:val="00021B35"/>
    <w:rsid w:val="000309F5"/>
    <w:rsid w:val="00042429"/>
    <w:rsid w:val="000425B6"/>
    <w:rsid w:val="0004380E"/>
    <w:rsid w:val="00051B23"/>
    <w:rsid w:val="00074D39"/>
    <w:rsid w:val="00087F8C"/>
    <w:rsid w:val="0009425B"/>
    <w:rsid w:val="000A324B"/>
    <w:rsid w:val="000A5FBF"/>
    <w:rsid w:val="000B28D9"/>
    <w:rsid w:val="000B36F2"/>
    <w:rsid w:val="000B56C8"/>
    <w:rsid w:val="000B743B"/>
    <w:rsid w:val="000C11DD"/>
    <w:rsid w:val="000D46E7"/>
    <w:rsid w:val="000D5CD0"/>
    <w:rsid w:val="000E351A"/>
    <w:rsid w:val="000F4873"/>
    <w:rsid w:val="00103B74"/>
    <w:rsid w:val="00105747"/>
    <w:rsid w:val="00105756"/>
    <w:rsid w:val="00112AF3"/>
    <w:rsid w:val="00112D47"/>
    <w:rsid w:val="001133DA"/>
    <w:rsid w:val="00133DB7"/>
    <w:rsid w:val="0013445B"/>
    <w:rsid w:val="001422BD"/>
    <w:rsid w:val="00144A31"/>
    <w:rsid w:val="00145493"/>
    <w:rsid w:val="00151B0B"/>
    <w:rsid w:val="001574ED"/>
    <w:rsid w:val="00167E90"/>
    <w:rsid w:val="00170BB7"/>
    <w:rsid w:val="001764E6"/>
    <w:rsid w:val="00181A56"/>
    <w:rsid w:val="001823BB"/>
    <w:rsid w:val="001849B6"/>
    <w:rsid w:val="00191532"/>
    <w:rsid w:val="00192D12"/>
    <w:rsid w:val="001931DB"/>
    <w:rsid w:val="001A2801"/>
    <w:rsid w:val="001B6CF8"/>
    <w:rsid w:val="001D0373"/>
    <w:rsid w:val="001D1A06"/>
    <w:rsid w:val="001D2081"/>
    <w:rsid w:val="001D61F2"/>
    <w:rsid w:val="001E7A73"/>
    <w:rsid w:val="001F30D7"/>
    <w:rsid w:val="001F48AF"/>
    <w:rsid w:val="001F5034"/>
    <w:rsid w:val="00202DEF"/>
    <w:rsid w:val="00206253"/>
    <w:rsid w:val="00207C45"/>
    <w:rsid w:val="00214B07"/>
    <w:rsid w:val="00216483"/>
    <w:rsid w:val="0022172E"/>
    <w:rsid w:val="0023064B"/>
    <w:rsid w:val="00234CAA"/>
    <w:rsid w:val="0023736E"/>
    <w:rsid w:val="00262E34"/>
    <w:rsid w:val="0027065E"/>
    <w:rsid w:val="00270D64"/>
    <w:rsid w:val="002808BE"/>
    <w:rsid w:val="00284673"/>
    <w:rsid w:val="002B502A"/>
    <w:rsid w:val="002C0EC3"/>
    <w:rsid w:val="002C5FCE"/>
    <w:rsid w:val="002D196D"/>
    <w:rsid w:val="002D6697"/>
    <w:rsid w:val="002D78CC"/>
    <w:rsid w:val="002F03A9"/>
    <w:rsid w:val="002F201E"/>
    <w:rsid w:val="002F4FD7"/>
    <w:rsid w:val="002F51C3"/>
    <w:rsid w:val="00310E73"/>
    <w:rsid w:val="00320B15"/>
    <w:rsid w:val="00322C17"/>
    <w:rsid w:val="003310F6"/>
    <w:rsid w:val="00336F27"/>
    <w:rsid w:val="00351A09"/>
    <w:rsid w:val="00356A7C"/>
    <w:rsid w:val="00361B74"/>
    <w:rsid w:val="00363D27"/>
    <w:rsid w:val="00365256"/>
    <w:rsid w:val="00371F90"/>
    <w:rsid w:val="00375F55"/>
    <w:rsid w:val="00376F0C"/>
    <w:rsid w:val="003A3F5D"/>
    <w:rsid w:val="003A44CE"/>
    <w:rsid w:val="003B7947"/>
    <w:rsid w:val="003C0120"/>
    <w:rsid w:val="003E1AE9"/>
    <w:rsid w:val="003E1BF4"/>
    <w:rsid w:val="003E2A7B"/>
    <w:rsid w:val="003E771D"/>
    <w:rsid w:val="003F20F3"/>
    <w:rsid w:val="003F23A4"/>
    <w:rsid w:val="003F36F9"/>
    <w:rsid w:val="00406435"/>
    <w:rsid w:val="00410BBC"/>
    <w:rsid w:val="00414330"/>
    <w:rsid w:val="004157DA"/>
    <w:rsid w:val="00416F5D"/>
    <w:rsid w:val="00430B2C"/>
    <w:rsid w:val="00432261"/>
    <w:rsid w:val="004338E1"/>
    <w:rsid w:val="00435E34"/>
    <w:rsid w:val="00437875"/>
    <w:rsid w:val="004403AB"/>
    <w:rsid w:val="004426F2"/>
    <w:rsid w:val="004454F3"/>
    <w:rsid w:val="00446F2E"/>
    <w:rsid w:val="004476FC"/>
    <w:rsid w:val="00450AB3"/>
    <w:rsid w:val="0046399A"/>
    <w:rsid w:val="00475302"/>
    <w:rsid w:val="004837A7"/>
    <w:rsid w:val="0049174A"/>
    <w:rsid w:val="004A73C2"/>
    <w:rsid w:val="004B2BEF"/>
    <w:rsid w:val="004B37B3"/>
    <w:rsid w:val="004B4BA9"/>
    <w:rsid w:val="004C4F2C"/>
    <w:rsid w:val="004D08EE"/>
    <w:rsid w:val="004D228B"/>
    <w:rsid w:val="004D2DE2"/>
    <w:rsid w:val="004E17DA"/>
    <w:rsid w:val="004F6F74"/>
    <w:rsid w:val="005020E6"/>
    <w:rsid w:val="005201A3"/>
    <w:rsid w:val="005243FD"/>
    <w:rsid w:val="005265CC"/>
    <w:rsid w:val="00526D18"/>
    <w:rsid w:val="005317F9"/>
    <w:rsid w:val="00542A67"/>
    <w:rsid w:val="005628BE"/>
    <w:rsid w:val="005665F2"/>
    <w:rsid w:val="0056677F"/>
    <w:rsid w:val="0057199D"/>
    <w:rsid w:val="00575835"/>
    <w:rsid w:val="00576A3F"/>
    <w:rsid w:val="005809DC"/>
    <w:rsid w:val="00595DE1"/>
    <w:rsid w:val="005B2774"/>
    <w:rsid w:val="005B320F"/>
    <w:rsid w:val="005B6F5F"/>
    <w:rsid w:val="005B7179"/>
    <w:rsid w:val="005B7902"/>
    <w:rsid w:val="005C4865"/>
    <w:rsid w:val="005D3D21"/>
    <w:rsid w:val="005E1273"/>
    <w:rsid w:val="005E1FC5"/>
    <w:rsid w:val="005F0AD8"/>
    <w:rsid w:val="005F1828"/>
    <w:rsid w:val="0060156E"/>
    <w:rsid w:val="00612D28"/>
    <w:rsid w:val="00622458"/>
    <w:rsid w:val="0063737D"/>
    <w:rsid w:val="00644314"/>
    <w:rsid w:val="006446A6"/>
    <w:rsid w:val="00650FBF"/>
    <w:rsid w:val="006569F9"/>
    <w:rsid w:val="00660B37"/>
    <w:rsid w:val="00661B74"/>
    <w:rsid w:val="00667AE5"/>
    <w:rsid w:val="006726AE"/>
    <w:rsid w:val="00673734"/>
    <w:rsid w:val="00681AE0"/>
    <w:rsid w:val="00693A0C"/>
    <w:rsid w:val="006A491C"/>
    <w:rsid w:val="006A4F89"/>
    <w:rsid w:val="006B06C5"/>
    <w:rsid w:val="006B0F81"/>
    <w:rsid w:val="006C0CCD"/>
    <w:rsid w:val="006C46A0"/>
    <w:rsid w:val="006C555C"/>
    <w:rsid w:val="006C5BA0"/>
    <w:rsid w:val="006D53AE"/>
    <w:rsid w:val="006E6291"/>
    <w:rsid w:val="006F2442"/>
    <w:rsid w:val="00713D4D"/>
    <w:rsid w:val="007203D3"/>
    <w:rsid w:val="00727719"/>
    <w:rsid w:val="00733407"/>
    <w:rsid w:val="00733800"/>
    <w:rsid w:val="00734B63"/>
    <w:rsid w:val="00735DC4"/>
    <w:rsid w:val="00740A6D"/>
    <w:rsid w:val="007430ED"/>
    <w:rsid w:val="00761091"/>
    <w:rsid w:val="007615CE"/>
    <w:rsid w:val="00766672"/>
    <w:rsid w:val="00770D81"/>
    <w:rsid w:val="007771D4"/>
    <w:rsid w:val="00781A4D"/>
    <w:rsid w:val="0078467A"/>
    <w:rsid w:val="0078501C"/>
    <w:rsid w:val="00786746"/>
    <w:rsid w:val="00791F38"/>
    <w:rsid w:val="007924FE"/>
    <w:rsid w:val="007A7AF1"/>
    <w:rsid w:val="007B2F7F"/>
    <w:rsid w:val="007B3515"/>
    <w:rsid w:val="007B5B76"/>
    <w:rsid w:val="007B64BF"/>
    <w:rsid w:val="007C3DD7"/>
    <w:rsid w:val="007C6B23"/>
    <w:rsid w:val="007D28BB"/>
    <w:rsid w:val="007E025B"/>
    <w:rsid w:val="007E7AF1"/>
    <w:rsid w:val="007F07E3"/>
    <w:rsid w:val="0080075F"/>
    <w:rsid w:val="0080614C"/>
    <w:rsid w:val="008071DB"/>
    <w:rsid w:val="00813ABE"/>
    <w:rsid w:val="008208A1"/>
    <w:rsid w:val="0082761F"/>
    <w:rsid w:val="008317FC"/>
    <w:rsid w:val="00840AB7"/>
    <w:rsid w:val="008475FD"/>
    <w:rsid w:val="00850024"/>
    <w:rsid w:val="00853506"/>
    <w:rsid w:val="00853F02"/>
    <w:rsid w:val="00861CB2"/>
    <w:rsid w:val="0086317F"/>
    <w:rsid w:val="00863A69"/>
    <w:rsid w:val="00863DEA"/>
    <w:rsid w:val="00864682"/>
    <w:rsid w:val="00870FE8"/>
    <w:rsid w:val="00871099"/>
    <w:rsid w:val="00880E9B"/>
    <w:rsid w:val="008870BD"/>
    <w:rsid w:val="008905E1"/>
    <w:rsid w:val="008A41ED"/>
    <w:rsid w:val="008B0937"/>
    <w:rsid w:val="008B5A02"/>
    <w:rsid w:val="008B5FB5"/>
    <w:rsid w:val="008C2DE8"/>
    <w:rsid w:val="008C5C43"/>
    <w:rsid w:val="008D0683"/>
    <w:rsid w:val="008D2422"/>
    <w:rsid w:val="008D2E02"/>
    <w:rsid w:val="008D2E4E"/>
    <w:rsid w:val="008D5789"/>
    <w:rsid w:val="008D77FC"/>
    <w:rsid w:val="008E73EF"/>
    <w:rsid w:val="008F6AF6"/>
    <w:rsid w:val="00903F8D"/>
    <w:rsid w:val="00906B16"/>
    <w:rsid w:val="00911D1B"/>
    <w:rsid w:val="00916FBC"/>
    <w:rsid w:val="0092326A"/>
    <w:rsid w:val="0092554C"/>
    <w:rsid w:val="00930634"/>
    <w:rsid w:val="009342E1"/>
    <w:rsid w:val="00935C5E"/>
    <w:rsid w:val="0093702C"/>
    <w:rsid w:val="0094368B"/>
    <w:rsid w:val="00947298"/>
    <w:rsid w:val="009540AD"/>
    <w:rsid w:val="00962923"/>
    <w:rsid w:val="009639EE"/>
    <w:rsid w:val="00971049"/>
    <w:rsid w:val="009733C9"/>
    <w:rsid w:val="009748D6"/>
    <w:rsid w:val="009756C4"/>
    <w:rsid w:val="009A5730"/>
    <w:rsid w:val="009B06F3"/>
    <w:rsid w:val="009B5C21"/>
    <w:rsid w:val="009B7E42"/>
    <w:rsid w:val="009C2908"/>
    <w:rsid w:val="009C3A16"/>
    <w:rsid w:val="009C758E"/>
    <w:rsid w:val="009D21A4"/>
    <w:rsid w:val="009D4ACC"/>
    <w:rsid w:val="009E4127"/>
    <w:rsid w:val="00A02443"/>
    <w:rsid w:val="00A053C1"/>
    <w:rsid w:val="00A06C74"/>
    <w:rsid w:val="00A10A0D"/>
    <w:rsid w:val="00A202F4"/>
    <w:rsid w:val="00A2031B"/>
    <w:rsid w:val="00A2235E"/>
    <w:rsid w:val="00A33583"/>
    <w:rsid w:val="00A3395F"/>
    <w:rsid w:val="00A506E2"/>
    <w:rsid w:val="00A56502"/>
    <w:rsid w:val="00A8358D"/>
    <w:rsid w:val="00A86CCA"/>
    <w:rsid w:val="00A95A38"/>
    <w:rsid w:val="00A97EA7"/>
    <w:rsid w:val="00AA1560"/>
    <w:rsid w:val="00AA247C"/>
    <w:rsid w:val="00AB4B25"/>
    <w:rsid w:val="00AC46C7"/>
    <w:rsid w:val="00AD21F7"/>
    <w:rsid w:val="00AF041D"/>
    <w:rsid w:val="00B12649"/>
    <w:rsid w:val="00B21CDF"/>
    <w:rsid w:val="00B262A8"/>
    <w:rsid w:val="00B32891"/>
    <w:rsid w:val="00B349C1"/>
    <w:rsid w:val="00B42A1F"/>
    <w:rsid w:val="00B6736A"/>
    <w:rsid w:val="00B739E6"/>
    <w:rsid w:val="00B73C21"/>
    <w:rsid w:val="00B73F86"/>
    <w:rsid w:val="00B770B9"/>
    <w:rsid w:val="00B833B5"/>
    <w:rsid w:val="00B92234"/>
    <w:rsid w:val="00B9327B"/>
    <w:rsid w:val="00B93B00"/>
    <w:rsid w:val="00BA081B"/>
    <w:rsid w:val="00BB2067"/>
    <w:rsid w:val="00BD0A6F"/>
    <w:rsid w:val="00BD1A20"/>
    <w:rsid w:val="00BF2229"/>
    <w:rsid w:val="00BF3DB2"/>
    <w:rsid w:val="00BF5CD4"/>
    <w:rsid w:val="00C0015C"/>
    <w:rsid w:val="00C005F6"/>
    <w:rsid w:val="00C0719A"/>
    <w:rsid w:val="00C20CA0"/>
    <w:rsid w:val="00C21771"/>
    <w:rsid w:val="00C22F74"/>
    <w:rsid w:val="00C23C17"/>
    <w:rsid w:val="00C373A2"/>
    <w:rsid w:val="00C46859"/>
    <w:rsid w:val="00C503E4"/>
    <w:rsid w:val="00C52FD2"/>
    <w:rsid w:val="00C53EB1"/>
    <w:rsid w:val="00C61171"/>
    <w:rsid w:val="00C6142B"/>
    <w:rsid w:val="00C63E07"/>
    <w:rsid w:val="00C66E41"/>
    <w:rsid w:val="00C72578"/>
    <w:rsid w:val="00C7388D"/>
    <w:rsid w:val="00C74FA1"/>
    <w:rsid w:val="00C75301"/>
    <w:rsid w:val="00C75595"/>
    <w:rsid w:val="00C83F08"/>
    <w:rsid w:val="00C847AE"/>
    <w:rsid w:val="00C877E4"/>
    <w:rsid w:val="00C902FE"/>
    <w:rsid w:val="00C91B26"/>
    <w:rsid w:val="00C93703"/>
    <w:rsid w:val="00C9670B"/>
    <w:rsid w:val="00CA55C8"/>
    <w:rsid w:val="00CB2018"/>
    <w:rsid w:val="00CB255A"/>
    <w:rsid w:val="00CC0B63"/>
    <w:rsid w:val="00D00E04"/>
    <w:rsid w:val="00D06810"/>
    <w:rsid w:val="00D15E67"/>
    <w:rsid w:val="00D175AB"/>
    <w:rsid w:val="00D277D2"/>
    <w:rsid w:val="00D31473"/>
    <w:rsid w:val="00D35905"/>
    <w:rsid w:val="00D42D62"/>
    <w:rsid w:val="00D6730F"/>
    <w:rsid w:val="00D71097"/>
    <w:rsid w:val="00D83665"/>
    <w:rsid w:val="00D8670D"/>
    <w:rsid w:val="00D916D7"/>
    <w:rsid w:val="00D924E1"/>
    <w:rsid w:val="00D97A93"/>
    <w:rsid w:val="00DA41E9"/>
    <w:rsid w:val="00DB507E"/>
    <w:rsid w:val="00DC6D9B"/>
    <w:rsid w:val="00DF0595"/>
    <w:rsid w:val="00DF168F"/>
    <w:rsid w:val="00DF1B84"/>
    <w:rsid w:val="00E1110F"/>
    <w:rsid w:val="00E2331C"/>
    <w:rsid w:val="00E24617"/>
    <w:rsid w:val="00E30F20"/>
    <w:rsid w:val="00E323F4"/>
    <w:rsid w:val="00E450D8"/>
    <w:rsid w:val="00E63DBB"/>
    <w:rsid w:val="00E67BA9"/>
    <w:rsid w:val="00E72CF3"/>
    <w:rsid w:val="00E8052A"/>
    <w:rsid w:val="00E86435"/>
    <w:rsid w:val="00E86698"/>
    <w:rsid w:val="00EA4F66"/>
    <w:rsid w:val="00EC4077"/>
    <w:rsid w:val="00ED6CBB"/>
    <w:rsid w:val="00ED7B3F"/>
    <w:rsid w:val="00EE6E1D"/>
    <w:rsid w:val="00EF76FD"/>
    <w:rsid w:val="00F0465D"/>
    <w:rsid w:val="00F0766A"/>
    <w:rsid w:val="00F165A4"/>
    <w:rsid w:val="00F33121"/>
    <w:rsid w:val="00F33A95"/>
    <w:rsid w:val="00F518B7"/>
    <w:rsid w:val="00F54A7F"/>
    <w:rsid w:val="00F6671D"/>
    <w:rsid w:val="00F718C8"/>
    <w:rsid w:val="00F75689"/>
    <w:rsid w:val="00F90E95"/>
    <w:rsid w:val="00F9372C"/>
    <w:rsid w:val="00F97B81"/>
    <w:rsid w:val="00FA25F7"/>
    <w:rsid w:val="00FA3B23"/>
    <w:rsid w:val="00FB3C4A"/>
    <w:rsid w:val="00FC1893"/>
    <w:rsid w:val="00FC1B49"/>
    <w:rsid w:val="00FC4637"/>
    <w:rsid w:val="00FD14CF"/>
    <w:rsid w:val="00FD1947"/>
    <w:rsid w:val="00FD5D47"/>
    <w:rsid w:val="00FE1E7F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0B2547D-77C5-429E-A28C-06E95E21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2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1474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Brantlinger, Robert -FS</cp:lastModifiedBy>
  <cp:revision>29</cp:revision>
  <cp:lastPrinted>2016-05-25T06:02:00Z</cp:lastPrinted>
  <dcterms:created xsi:type="dcterms:W3CDTF">2016-06-15T05:19:00Z</dcterms:created>
  <dcterms:modified xsi:type="dcterms:W3CDTF">2016-06-22T07:06:00Z</dcterms:modified>
</cp:coreProperties>
</file>