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A7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5135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4A70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4A7011">
              <w:rPr>
                <w:rFonts w:ascii="Tahoma" w:hAnsi="Tahoma" w:cs="Tahoma"/>
                <w:sz w:val="20"/>
                <w:szCs w:val="20"/>
              </w:rPr>
              <w:t>587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809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0257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567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C80951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E1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Bryant Tsadiasi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EE10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042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Kaz,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3160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E-W runs. </w:t>
            </w:r>
            <w:r w:rsidR="00B50AFA">
              <w:rPr>
                <w:rFonts w:ascii="Tahoma" w:hAnsi="Tahoma" w:cs="Tahoma"/>
                <w:sz w:val="20"/>
                <w:szCs w:val="20"/>
              </w:rPr>
              <w:t>Vertical bands down center of image: dark on color, white on ortho.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202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4836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836B5">
              <w:rPr>
                <w:rFonts w:ascii="Tahoma" w:hAnsi="Tahoma" w:cs="Tahoma"/>
                <w:sz w:val="20"/>
                <w:szCs w:val="20"/>
              </w:rPr>
              <w:t>0311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192">
              <w:rPr>
                <w:rFonts w:ascii="Tahoma" w:hAnsi="Tahoma" w:cs="Tahoma"/>
                <w:sz w:val="20"/>
                <w:szCs w:val="20"/>
              </w:rPr>
              <w:t>0420</w:t>
            </w:r>
            <w:r w:rsidR="0024323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BE5A12">
              <w:rPr>
                <w:rFonts w:ascii="Tahoma" w:hAnsi="Tahoma" w:cs="Tahoma"/>
                <w:sz w:val="20"/>
                <w:szCs w:val="20"/>
              </w:rPr>
              <w:t>Perimeter/</w:t>
            </w:r>
            <w:r w:rsidR="007A3A07">
              <w:rPr>
                <w:rFonts w:ascii="Tahoma" w:hAnsi="Tahoma" w:cs="Tahoma"/>
                <w:sz w:val="20"/>
                <w:szCs w:val="20"/>
              </w:rPr>
              <w:t>0539</w:t>
            </w:r>
            <w:r w:rsidR="00243239">
              <w:rPr>
                <w:rFonts w:ascii="Tahoma" w:hAnsi="Tahoma" w:cs="Tahoma"/>
                <w:sz w:val="20"/>
                <w:szCs w:val="20"/>
              </w:rPr>
              <w:t xml:space="preserve"> MDT All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7A3A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7A3A07">
              <w:rPr>
                <w:rFonts w:ascii="Tahoma" w:hAnsi="Tahoma" w:cs="Tahoma"/>
                <w:sz w:val="20"/>
                <w:szCs w:val="20"/>
              </w:rPr>
              <w:t>0600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5C6A" w:rsidRDefault="00A806F7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>previous night’s heat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431A5" w:rsidRDefault="00EC759B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isolated heat was detected far outside the </w:t>
            </w:r>
            <w:r w:rsidR="002D3F72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perimeter.</w:t>
            </w:r>
            <w:r w:rsidR="00520E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431A5" w:rsidRDefault="00A431A5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few isolated heat sources were detected in sections 15</w:t>
            </w:r>
            <w:r w:rsidR="001A0F34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0F34">
              <w:rPr>
                <w:rFonts w:ascii="Tahoma" w:hAnsi="Tahoma" w:cs="Tahoma"/>
                <w:b/>
                <w:sz w:val="20"/>
                <w:szCs w:val="20"/>
              </w:rPr>
              <w:t xml:space="preserve">21,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&amp; 22 ahead of intense heat.</w:t>
            </w:r>
          </w:p>
          <w:p w:rsidR="001A0F34" w:rsidRDefault="001A0F34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few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additional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 heat sources were detected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close to the east edge of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sections 7 and 18. This is the case to the north in section 28 as well.</w:t>
            </w:r>
            <w:bookmarkStart w:id="0" w:name="_GoBack"/>
            <w:bookmarkEnd w:id="0"/>
          </w:p>
          <w:p w:rsidR="00240C47" w:rsidRPr="000309F5" w:rsidRDefault="004A7011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Continued burnout operations resulted in </w:t>
            </w:r>
            <w:r w:rsidR="00310D17">
              <w:rPr>
                <w:rFonts w:ascii="Tahoma" w:hAnsi="Tahoma" w:cs="Tahoma"/>
                <w:b/>
                <w:sz w:val="20"/>
                <w:szCs w:val="20"/>
              </w:rPr>
              <w:t xml:space="preserve">perimeter growth, mainly in the SW area, sections </w:t>
            </w:r>
            <w:r w:rsidR="0041568B">
              <w:rPr>
                <w:rFonts w:ascii="Tahoma" w:hAnsi="Tahoma" w:cs="Tahoma"/>
                <w:b/>
                <w:sz w:val="20"/>
                <w:szCs w:val="20"/>
              </w:rPr>
              <w:t>15, 16, 21, and 22, heading south towards East Red Canyon.</w:t>
            </w:r>
            <w:r w:rsidR="00AF65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77F1">
              <w:rPr>
                <w:rFonts w:ascii="Tahoma" w:hAnsi="Tahoma" w:cs="Tahoma"/>
                <w:b/>
                <w:sz w:val="20"/>
                <w:szCs w:val="20"/>
              </w:rPr>
              <w:t xml:space="preserve">Additional growth was detected to the north in sections </w:t>
            </w:r>
            <w:r w:rsidR="00AE6527">
              <w:rPr>
                <w:rFonts w:ascii="Tahoma" w:hAnsi="Tahoma" w:cs="Tahoma"/>
                <w:b/>
                <w:sz w:val="20"/>
                <w:szCs w:val="20"/>
              </w:rPr>
              <w:t>26 &amp; 34 along and to the east of the C</w:t>
            </w:r>
            <w:r w:rsidR="00D95EEE">
              <w:rPr>
                <w:rFonts w:ascii="Tahoma" w:hAnsi="Tahoma" w:cs="Tahoma"/>
                <w:b/>
                <w:sz w:val="20"/>
                <w:szCs w:val="20"/>
              </w:rPr>
              <w:t>rest road and further into the wilderness.</w:t>
            </w:r>
            <w:r w:rsidR="00117C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607D">
              <w:rPr>
                <w:rFonts w:ascii="Tahoma" w:hAnsi="Tahoma" w:cs="Tahoma"/>
                <w:b/>
                <w:sz w:val="20"/>
                <w:szCs w:val="20"/>
              </w:rPr>
              <w:t xml:space="preserve">Areas of intense heat </w:t>
            </w:r>
            <w:r w:rsidR="0090554A">
              <w:rPr>
                <w:rFonts w:ascii="Tahoma" w:hAnsi="Tahoma" w:cs="Tahoma"/>
                <w:b/>
                <w:sz w:val="20"/>
                <w:szCs w:val="20"/>
              </w:rPr>
              <w:t>we</w:t>
            </w:r>
            <w:r w:rsidR="0089607D">
              <w:rPr>
                <w:rFonts w:ascii="Tahoma" w:hAnsi="Tahoma" w:cs="Tahoma"/>
                <w:b/>
                <w:sz w:val="20"/>
                <w:szCs w:val="20"/>
              </w:rPr>
              <w:t xml:space="preserve">re detected </w:t>
            </w:r>
            <w:r w:rsidR="00D909AD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 w:rsidR="00F52D88">
              <w:rPr>
                <w:rFonts w:ascii="Tahoma" w:hAnsi="Tahoma" w:cs="Tahoma"/>
                <w:b/>
                <w:sz w:val="20"/>
                <w:szCs w:val="20"/>
              </w:rPr>
              <w:t xml:space="preserve"> the north</w:t>
            </w:r>
            <w:r w:rsidR="00AF656F">
              <w:rPr>
                <w:rFonts w:ascii="Tahoma" w:hAnsi="Tahoma" w:cs="Tahoma"/>
                <w:b/>
                <w:sz w:val="20"/>
                <w:szCs w:val="20"/>
              </w:rPr>
              <w:t xml:space="preserve"> &amp;</w:t>
            </w:r>
            <w:r w:rsidR="00F52D88">
              <w:rPr>
                <w:rFonts w:ascii="Tahoma" w:hAnsi="Tahoma" w:cs="Tahoma"/>
                <w:b/>
                <w:sz w:val="20"/>
                <w:szCs w:val="20"/>
              </w:rPr>
              <w:t xml:space="preserve"> south corresponding to perimeter growth described above.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B6" w:rsidRDefault="00540AB6">
      <w:r>
        <w:separator/>
      </w:r>
    </w:p>
  </w:endnote>
  <w:endnote w:type="continuationSeparator" w:id="0">
    <w:p w:rsidR="00540AB6" w:rsidRDefault="0054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B6" w:rsidRDefault="00540AB6">
      <w:r>
        <w:separator/>
      </w:r>
    </w:p>
  </w:footnote>
  <w:footnote w:type="continuationSeparator" w:id="0">
    <w:p w:rsidR="00540AB6" w:rsidRDefault="0054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1BB"/>
    <w:rsid w:val="0005552C"/>
    <w:rsid w:val="00083D08"/>
    <w:rsid w:val="000B3AE4"/>
    <w:rsid w:val="000E2C05"/>
    <w:rsid w:val="00105747"/>
    <w:rsid w:val="001170C2"/>
    <w:rsid w:val="00117CB0"/>
    <w:rsid w:val="00133DB7"/>
    <w:rsid w:val="001577A6"/>
    <w:rsid w:val="00171003"/>
    <w:rsid w:val="00181A56"/>
    <w:rsid w:val="001A0F34"/>
    <w:rsid w:val="001A4779"/>
    <w:rsid w:val="001E25F3"/>
    <w:rsid w:val="001E7DEF"/>
    <w:rsid w:val="0022172E"/>
    <w:rsid w:val="00235FDF"/>
    <w:rsid w:val="00240C47"/>
    <w:rsid w:val="00243239"/>
    <w:rsid w:val="00262E34"/>
    <w:rsid w:val="0028266F"/>
    <w:rsid w:val="002842B6"/>
    <w:rsid w:val="002B0E08"/>
    <w:rsid w:val="002D3F72"/>
    <w:rsid w:val="002F574D"/>
    <w:rsid w:val="00310D17"/>
    <w:rsid w:val="003160D7"/>
    <w:rsid w:val="00320B15"/>
    <w:rsid w:val="00334AD0"/>
    <w:rsid w:val="0036305D"/>
    <w:rsid w:val="00364031"/>
    <w:rsid w:val="003A7836"/>
    <w:rsid w:val="003E5D89"/>
    <w:rsid w:val="003E6360"/>
    <w:rsid w:val="003F20F3"/>
    <w:rsid w:val="0041568B"/>
    <w:rsid w:val="00417E8A"/>
    <w:rsid w:val="0043620C"/>
    <w:rsid w:val="00467DCA"/>
    <w:rsid w:val="00471F33"/>
    <w:rsid w:val="004737EF"/>
    <w:rsid w:val="004836B5"/>
    <w:rsid w:val="00497152"/>
    <w:rsid w:val="004A7011"/>
    <w:rsid w:val="004B22AF"/>
    <w:rsid w:val="004D3422"/>
    <w:rsid w:val="004E1E8B"/>
    <w:rsid w:val="004F7454"/>
    <w:rsid w:val="005126FA"/>
    <w:rsid w:val="0052024F"/>
    <w:rsid w:val="00520E21"/>
    <w:rsid w:val="005248E8"/>
    <w:rsid w:val="00540AB6"/>
    <w:rsid w:val="00567D11"/>
    <w:rsid w:val="00591192"/>
    <w:rsid w:val="005B1EF1"/>
    <w:rsid w:val="005B320F"/>
    <w:rsid w:val="005D3CDB"/>
    <w:rsid w:val="006139AB"/>
    <w:rsid w:val="00625347"/>
    <w:rsid w:val="0063737D"/>
    <w:rsid w:val="006411C9"/>
    <w:rsid w:val="006446A6"/>
    <w:rsid w:val="00650FBF"/>
    <w:rsid w:val="00665DAF"/>
    <w:rsid w:val="00676D30"/>
    <w:rsid w:val="0069574F"/>
    <w:rsid w:val="006A3B57"/>
    <w:rsid w:val="006D53AE"/>
    <w:rsid w:val="006E6311"/>
    <w:rsid w:val="00710F48"/>
    <w:rsid w:val="00713700"/>
    <w:rsid w:val="00777D20"/>
    <w:rsid w:val="007924FE"/>
    <w:rsid w:val="00796080"/>
    <w:rsid w:val="007A3A07"/>
    <w:rsid w:val="007B2F7F"/>
    <w:rsid w:val="007C1E96"/>
    <w:rsid w:val="007C5427"/>
    <w:rsid w:val="007E1758"/>
    <w:rsid w:val="007F5ED2"/>
    <w:rsid w:val="00803C43"/>
    <w:rsid w:val="008257E1"/>
    <w:rsid w:val="008450EF"/>
    <w:rsid w:val="00851169"/>
    <w:rsid w:val="00851C46"/>
    <w:rsid w:val="008762DB"/>
    <w:rsid w:val="008905E1"/>
    <w:rsid w:val="0089607D"/>
    <w:rsid w:val="008C6EE5"/>
    <w:rsid w:val="0090554A"/>
    <w:rsid w:val="00935C5E"/>
    <w:rsid w:val="009748D6"/>
    <w:rsid w:val="009B6158"/>
    <w:rsid w:val="009C2908"/>
    <w:rsid w:val="009C77F1"/>
    <w:rsid w:val="009D0225"/>
    <w:rsid w:val="00A2031B"/>
    <w:rsid w:val="00A41586"/>
    <w:rsid w:val="00A431A5"/>
    <w:rsid w:val="00A43E52"/>
    <w:rsid w:val="00A56502"/>
    <w:rsid w:val="00A806F7"/>
    <w:rsid w:val="00AA6D1A"/>
    <w:rsid w:val="00AB1F78"/>
    <w:rsid w:val="00AE6527"/>
    <w:rsid w:val="00AF656F"/>
    <w:rsid w:val="00AF6F72"/>
    <w:rsid w:val="00B42D8D"/>
    <w:rsid w:val="00B50AFA"/>
    <w:rsid w:val="00B73199"/>
    <w:rsid w:val="00B770B9"/>
    <w:rsid w:val="00B80BF0"/>
    <w:rsid w:val="00B91CC7"/>
    <w:rsid w:val="00BA0662"/>
    <w:rsid w:val="00BB10BE"/>
    <w:rsid w:val="00BB7571"/>
    <w:rsid w:val="00BD06DB"/>
    <w:rsid w:val="00BD0A6F"/>
    <w:rsid w:val="00BE2BCE"/>
    <w:rsid w:val="00BE5A12"/>
    <w:rsid w:val="00BF5B93"/>
    <w:rsid w:val="00C44093"/>
    <w:rsid w:val="00C47BB6"/>
    <w:rsid w:val="00C503E4"/>
    <w:rsid w:val="00C61171"/>
    <w:rsid w:val="00C80951"/>
    <w:rsid w:val="00C83414"/>
    <w:rsid w:val="00CB255A"/>
    <w:rsid w:val="00CC053F"/>
    <w:rsid w:val="00CC654D"/>
    <w:rsid w:val="00D016BE"/>
    <w:rsid w:val="00D06213"/>
    <w:rsid w:val="00D30C81"/>
    <w:rsid w:val="00D73DCE"/>
    <w:rsid w:val="00D75384"/>
    <w:rsid w:val="00D909AD"/>
    <w:rsid w:val="00D95C6A"/>
    <w:rsid w:val="00D95EEE"/>
    <w:rsid w:val="00DA1CBF"/>
    <w:rsid w:val="00DC42A1"/>
    <w:rsid w:val="00DC6D9B"/>
    <w:rsid w:val="00DD14C1"/>
    <w:rsid w:val="00E00C6D"/>
    <w:rsid w:val="00E220E4"/>
    <w:rsid w:val="00E62C54"/>
    <w:rsid w:val="00E777F8"/>
    <w:rsid w:val="00EA3F7B"/>
    <w:rsid w:val="00EA5211"/>
    <w:rsid w:val="00EC759B"/>
    <w:rsid w:val="00EE100C"/>
    <w:rsid w:val="00EE6C88"/>
    <w:rsid w:val="00EF76FD"/>
    <w:rsid w:val="00F066BA"/>
    <w:rsid w:val="00F52D8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80436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21</cp:revision>
  <cp:lastPrinted>2016-05-28T02:52:00Z</cp:lastPrinted>
  <dcterms:created xsi:type="dcterms:W3CDTF">2016-05-31T00:04:00Z</dcterms:created>
  <dcterms:modified xsi:type="dcterms:W3CDTF">2016-05-31T12:04:00Z</dcterms:modified>
</cp:coreProperties>
</file>