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E5D89" w:rsidRDefault="00D062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</w:p>
          <w:p w:rsidR="00D05E18" w:rsidRPr="00CB255A" w:rsidRDefault="00D05E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25C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6946</w:t>
            </w:r>
            <w:r w:rsidR="00E777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77F8" w:rsidP="00B25C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≈ </w:t>
            </w:r>
            <w:r w:rsidR="00B25CB4">
              <w:rPr>
                <w:rFonts w:ascii="Tahoma" w:hAnsi="Tahoma" w:cs="Tahoma"/>
                <w:sz w:val="20"/>
                <w:szCs w:val="20"/>
              </w:rPr>
              <w:t>179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407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0042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7DCA" w:rsidP="00324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60C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60CC">
              <w:rPr>
                <w:rFonts w:ascii="Tahoma" w:hAnsi="Tahoma" w:cs="Tahoma"/>
                <w:sz w:val="20"/>
                <w:szCs w:val="20"/>
              </w:rPr>
              <w:t>0</w:t>
            </w:r>
            <w:r w:rsidR="00D70A9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0F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505-270-1687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E10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Bryant Tsadiasi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EE10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E100C">
              <w:rPr>
                <w:rFonts w:ascii="Tahoma" w:hAnsi="Tahoma" w:cs="Tahoma"/>
                <w:sz w:val="20"/>
                <w:szCs w:val="20"/>
              </w:rPr>
              <w:t>1</w:t>
            </w:r>
            <w:r w:rsidR="00312DA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C42A1" w:rsidP="000421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  <w:r w:rsidR="00467DCA" w:rsidRPr="00467DC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421BB">
              <w:rPr>
                <w:rFonts w:ascii="Tahoma" w:hAnsi="Tahoma" w:cs="Tahoma"/>
                <w:sz w:val="20"/>
                <w:szCs w:val="20"/>
              </w:rPr>
              <w:t>Jack, Kaz, 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5552C" w:rsidP="00312D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E-W runs.</w:t>
            </w:r>
            <w:r w:rsidR="00382A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382A80">
              <w:rPr>
                <w:rFonts w:ascii="Tahoma" w:hAnsi="Tahoma" w:cs="Tahoma"/>
                <w:sz w:val="20"/>
                <w:szCs w:val="20"/>
              </w:rPr>
              <w:t>Good  imagery</w:t>
            </w:r>
            <w:proofErr w:type="gramEnd"/>
            <w:r w:rsidR="00382A80">
              <w:rPr>
                <w:rFonts w:ascii="Tahoma" w:hAnsi="Tahoma" w:cs="Tahoma"/>
                <w:sz w:val="20"/>
                <w:szCs w:val="20"/>
              </w:rPr>
              <w:t>, good alignment.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65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65DAF" w:rsidP="00665D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Perimeter, intense heat</w:t>
            </w:r>
            <w:r w:rsidR="00875281">
              <w:rPr>
                <w:rFonts w:ascii="Tahoma" w:hAnsi="Tahoma" w:cs="Tahoma"/>
                <w:sz w:val="20"/>
                <w:szCs w:val="20"/>
              </w:rPr>
              <w:t>, isolated heat, scattered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95C6A" w:rsidP="008649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60C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60CC">
              <w:rPr>
                <w:rFonts w:ascii="Tahoma" w:hAnsi="Tahoma" w:cs="Tahoma"/>
                <w:sz w:val="20"/>
                <w:szCs w:val="20"/>
              </w:rPr>
              <w:t>0</w:t>
            </w:r>
            <w:r w:rsidR="00A30CD5">
              <w:rPr>
                <w:rFonts w:ascii="Tahoma" w:hAnsi="Tahoma" w:cs="Tahoma"/>
                <w:sz w:val="20"/>
                <w:szCs w:val="20"/>
              </w:rPr>
              <w:t>3</w:t>
            </w:r>
            <w:r w:rsidR="00A806F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864927">
              <w:rPr>
                <w:rFonts w:ascii="Tahoma" w:hAnsi="Tahoma" w:cs="Tahoma"/>
                <w:sz w:val="20"/>
                <w:szCs w:val="20"/>
              </w:rPr>
              <w:t>0053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DC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</w:t>
            </w:r>
            <w:r w:rsidR="002842B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842B6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>
              <w:rPr>
                <w:rFonts w:ascii="Tahoma" w:hAnsi="Tahoma" w:cs="Tahoma"/>
                <w:sz w:val="20"/>
                <w:szCs w:val="20"/>
              </w:rPr>
              <w:t>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A806F7" w:rsidP="00D95C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1315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13157">
              <w:rPr>
                <w:rFonts w:ascii="Tahoma" w:hAnsi="Tahoma" w:cs="Tahoma"/>
                <w:sz w:val="20"/>
                <w:szCs w:val="20"/>
              </w:rPr>
              <w:t>0</w:t>
            </w:r>
            <w:r w:rsidR="00A30CD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0D90">
              <w:rPr>
                <w:rFonts w:ascii="Tahoma" w:hAnsi="Tahoma" w:cs="Tahoma"/>
                <w:sz w:val="20"/>
                <w:szCs w:val="20"/>
              </w:rPr>
              <w:t>0250</w:t>
            </w:r>
            <w:r w:rsidR="0059348D">
              <w:rPr>
                <w:rFonts w:ascii="Tahoma" w:hAnsi="Tahoma" w:cs="Tahoma"/>
                <w:sz w:val="20"/>
                <w:szCs w:val="20"/>
              </w:rPr>
              <w:t xml:space="preserve"> MDT all </w:t>
            </w:r>
            <w:r w:rsidR="002F574D">
              <w:rPr>
                <w:rFonts w:ascii="Tahoma" w:hAnsi="Tahoma" w:cs="Tahoma"/>
                <w:sz w:val="20"/>
                <w:szCs w:val="20"/>
              </w:rPr>
              <w:t>s</w:t>
            </w:r>
            <w:r w:rsidR="007F5ED2">
              <w:rPr>
                <w:rFonts w:ascii="Tahoma" w:hAnsi="Tahoma" w:cs="Tahoma"/>
                <w:sz w:val="20"/>
                <w:szCs w:val="20"/>
              </w:rPr>
              <w:t>hapefiles</w:t>
            </w:r>
          </w:p>
          <w:p w:rsidR="007F5ED2" w:rsidRPr="00CB255A" w:rsidRDefault="007F5ED2" w:rsidP="003455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1315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13157">
              <w:rPr>
                <w:rFonts w:ascii="Tahoma" w:hAnsi="Tahoma" w:cs="Tahoma"/>
                <w:sz w:val="20"/>
                <w:szCs w:val="20"/>
              </w:rPr>
              <w:t>0</w:t>
            </w:r>
            <w:r w:rsidR="00A30CD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A30CD5">
              <w:rPr>
                <w:rFonts w:ascii="Tahoma" w:hAnsi="Tahoma" w:cs="Tahoma"/>
                <w:sz w:val="20"/>
                <w:szCs w:val="20"/>
              </w:rPr>
              <w:t>0</w:t>
            </w:r>
            <w:r w:rsidR="00345532">
              <w:rPr>
                <w:rFonts w:ascii="Tahoma" w:hAnsi="Tahoma" w:cs="Tahoma"/>
                <w:sz w:val="20"/>
                <w:szCs w:val="20"/>
              </w:rPr>
              <w:t>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D8D">
              <w:rPr>
                <w:rFonts w:ascii="Tahoma" w:hAnsi="Tahoma" w:cs="Tahoma"/>
                <w:sz w:val="20"/>
                <w:szCs w:val="20"/>
              </w:rPr>
              <w:t xml:space="preserve">MDT </w:t>
            </w:r>
            <w:r>
              <w:rPr>
                <w:rFonts w:ascii="Tahoma" w:hAnsi="Tahoma" w:cs="Tahoma"/>
                <w:sz w:val="20"/>
                <w:szCs w:val="20"/>
              </w:rPr>
              <w:t>for all other products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A0B7E">
        <w:trPr>
          <w:trHeight w:val="7726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95C6A" w:rsidRDefault="00A806F7" w:rsidP="00D95C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AB1F78">
              <w:rPr>
                <w:rFonts w:ascii="Tahoma" w:hAnsi="Tahoma" w:cs="Tahoma"/>
                <w:b/>
                <w:sz w:val="20"/>
                <w:szCs w:val="20"/>
              </w:rPr>
              <w:t xml:space="preserve">previous night’s </w:t>
            </w:r>
            <w:r w:rsidR="00BD7439">
              <w:rPr>
                <w:rFonts w:ascii="Tahoma" w:hAnsi="Tahoma" w:cs="Tahoma"/>
                <w:b/>
                <w:sz w:val="20"/>
                <w:szCs w:val="20"/>
              </w:rPr>
              <w:t>heat perimeter</w:t>
            </w:r>
            <w:r w:rsidR="006139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was used as base perimeter.</w:t>
            </w:r>
          </w:p>
          <w:p w:rsidR="00294FB8" w:rsidRDefault="00DD21A3" w:rsidP="00E377B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294FB8">
              <w:rPr>
                <w:rFonts w:ascii="Tahoma" w:hAnsi="Tahoma" w:cs="Tahoma"/>
                <w:b/>
                <w:sz w:val="20"/>
                <w:szCs w:val="20"/>
              </w:rPr>
              <w:t xml:space="preserve"> isolated heat sources were detected outside of the southern perimeter in section 23 between the main perimeter and the island perimeter on The Park. </w:t>
            </w:r>
            <w:r w:rsidR="00720C10">
              <w:rPr>
                <w:rFonts w:ascii="Tahoma" w:hAnsi="Tahoma" w:cs="Tahoma"/>
                <w:b/>
                <w:sz w:val="20"/>
                <w:szCs w:val="20"/>
              </w:rPr>
              <w:t>These are s</w:t>
            </w:r>
            <w:r w:rsidR="009C6DD8">
              <w:rPr>
                <w:rFonts w:ascii="Tahoma" w:hAnsi="Tahoma" w:cs="Tahoma"/>
                <w:b/>
                <w:sz w:val="20"/>
                <w:szCs w:val="20"/>
              </w:rPr>
              <w:t>imilar to, but north of, last night’s isolated heat sources in the same area. They are</w:t>
            </w:r>
            <w:r w:rsidR="00294FB8">
              <w:rPr>
                <w:rFonts w:ascii="Tahoma" w:hAnsi="Tahoma" w:cs="Tahoma"/>
                <w:b/>
                <w:sz w:val="20"/>
                <w:szCs w:val="20"/>
              </w:rPr>
              <w:t xml:space="preserve"> on </w:t>
            </w:r>
            <w:r w:rsidR="009C6DD8">
              <w:rPr>
                <w:rFonts w:ascii="Tahoma" w:hAnsi="Tahoma" w:cs="Tahoma"/>
                <w:b/>
                <w:sz w:val="20"/>
                <w:szCs w:val="20"/>
              </w:rPr>
              <w:t xml:space="preserve">the east side of a ridge heading eastward downslope, </w:t>
            </w:r>
            <w:r w:rsidR="00294FB8">
              <w:rPr>
                <w:rFonts w:ascii="Tahoma" w:hAnsi="Tahoma" w:cs="Tahoma"/>
                <w:b/>
                <w:sz w:val="20"/>
                <w:szCs w:val="20"/>
              </w:rPr>
              <w:t xml:space="preserve">in the area of 107° 25’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40</w:t>
            </w:r>
            <w:r w:rsidR="00294FB8">
              <w:rPr>
                <w:rFonts w:ascii="Tahoma" w:hAnsi="Tahoma" w:cs="Tahoma"/>
                <w:b/>
                <w:sz w:val="20"/>
                <w:szCs w:val="20"/>
              </w:rPr>
              <w:t>” W, 33° 46’ 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94FB8">
              <w:rPr>
                <w:rFonts w:ascii="Tahoma" w:hAnsi="Tahoma" w:cs="Tahoma"/>
                <w:b/>
                <w:sz w:val="20"/>
                <w:szCs w:val="20"/>
              </w:rPr>
              <w:t>” N</w:t>
            </w:r>
            <w:r w:rsidR="00146B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F1BDA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146B6F">
              <w:rPr>
                <w:rFonts w:ascii="Tahoma" w:hAnsi="Tahoma" w:cs="Tahoma"/>
                <w:b/>
                <w:sz w:val="20"/>
                <w:szCs w:val="20"/>
              </w:rPr>
              <w:t xml:space="preserve">heading east to 107° 25’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146B6F">
              <w:rPr>
                <w:rFonts w:ascii="Tahoma" w:hAnsi="Tahoma" w:cs="Tahoma"/>
                <w:b/>
                <w:sz w:val="20"/>
                <w:szCs w:val="20"/>
              </w:rPr>
              <w:t>5” W</w:t>
            </w:r>
            <w:r w:rsidR="008F1BDA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146B6F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2907F1" w:rsidRDefault="002E71F8" w:rsidP="00E377B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 sources within 260 feet of the perimeter were detected i</w:t>
            </w:r>
            <w:r w:rsidR="002907F1">
              <w:rPr>
                <w:rFonts w:ascii="Tahoma" w:hAnsi="Tahoma" w:cs="Tahoma"/>
                <w:b/>
                <w:sz w:val="20"/>
                <w:szCs w:val="20"/>
              </w:rPr>
              <w:t>n section 35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; two spots</w:t>
            </w:r>
            <w:r w:rsidR="002907F1">
              <w:rPr>
                <w:rFonts w:ascii="Tahoma" w:hAnsi="Tahoma" w:cs="Tahoma"/>
                <w:b/>
                <w:sz w:val="20"/>
                <w:szCs w:val="20"/>
              </w:rPr>
              <w:t xml:space="preserve"> at </w:t>
            </w:r>
            <w:r w:rsidR="002907F1">
              <w:rPr>
                <w:rFonts w:ascii="Tahoma" w:hAnsi="Tahoma" w:cs="Tahoma"/>
                <w:b/>
                <w:sz w:val="20"/>
                <w:szCs w:val="20"/>
              </w:rPr>
              <w:t>107° 2</w:t>
            </w:r>
            <w:r w:rsidR="002907F1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2907F1">
              <w:rPr>
                <w:rFonts w:ascii="Tahoma" w:hAnsi="Tahoma" w:cs="Tahoma"/>
                <w:b/>
                <w:sz w:val="20"/>
                <w:szCs w:val="20"/>
              </w:rPr>
              <w:t xml:space="preserve">’ </w:t>
            </w:r>
            <w:r w:rsidR="002907F1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2907F1">
              <w:rPr>
                <w:rFonts w:ascii="Tahoma" w:hAnsi="Tahoma" w:cs="Tahoma"/>
                <w:b/>
                <w:sz w:val="20"/>
                <w:szCs w:val="20"/>
              </w:rPr>
              <w:t>” W</w:t>
            </w:r>
            <w:r w:rsidR="002907F1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2907F1">
              <w:rPr>
                <w:rFonts w:ascii="Tahoma" w:hAnsi="Tahoma" w:cs="Tahoma"/>
                <w:b/>
                <w:sz w:val="20"/>
                <w:szCs w:val="20"/>
              </w:rPr>
              <w:t>33° 4</w:t>
            </w:r>
            <w:r w:rsidR="002907F1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2907F1">
              <w:rPr>
                <w:rFonts w:ascii="Tahoma" w:hAnsi="Tahoma" w:cs="Tahoma"/>
                <w:b/>
                <w:sz w:val="20"/>
                <w:szCs w:val="20"/>
              </w:rPr>
              <w:t xml:space="preserve">’ </w:t>
            </w:r>
            <w:r w:rsidR="002907F1">
              <w:rPr>
                <w:rFonts w:ascii="Tahoma" w:hAnsi="Tahoma" w:cs="Tahoma"/>
                <w:b/>
                <w:sz w:val="20"/>
                <w:szCs w:val="20"/>
              </w:rPr>
              <w:t>48</w:t>
            </w:r>
            <w:r w:rsidR="002907F1">
              <w:rPr>
                <w:rFonts w:ascii="Tahoma" w:hAnsi="Tahoma" w:cs="Tahoma"/>
                <w:b/>
                <w:sz w:val="20"/>
                <w:szCs w:val="20"/>
              </w:rPr>
              <w:t>” N</w:t>
            </w:r>
            <w:r w:rsidR="002907F1">
              <w:rPr>
                <w:rFonts w:ascii="Tahoma" w:hAnsi="Tahoma" w:cs="Tahoma"/>
                <w:b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one at </w:t>
            </w:r>
            <w:r w:rsidR="001C7D9B">
              <w:rPr>
                <w:rFonts w:ascii="Tahoma" w:hAnsi="Tahoma" w:cs="Tahoma"/>
                <w:b/>
                <w:sz w:val="20"/>
                <w:szCs w:val="20"/>
              </w:rPr>
              <w:t>107° 26’ 16” W, 33° 49’ 48” N</w:t>
            </w:r>
            <w:r w:rsidR="001C7D9B">
              <w:rPr>
                <w:rFonts w:ascii="Tahoma" w:hAnsi="Tahoma" w:cs="Tahoma"/>
                <w:b/>
                <w:sz w:val="20"/>
                <w:szCs w:val="20"/>
              </w:rPr>
              <w:t xml:space="preserve"> east of the perimeter towards the edge of the wilderness.</w:t>
            </w:r>
          </w:p>
          <w:p w:rsidR="00B252E0" w:rsidRDefault="00D867C8" w:rsidP="007053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EF159A">
              <w:rPr>
                <w:rFonts w:ascii="Tahoma" w:hAnsi="Tahoma" w:cs="Tahoma"/>
                <w:b/>
                <w:sz w:val="20"/>
                <w:szCs w:val="20"/>
              </w:rPr>
              <w:t>fire continues to advance eastward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in sections 13 &amp; 24 along Exter Canyon towards Exter Spring and the inholdings in those sections.</w:t>
            </w:r>
            <w:r w:rsidR="0073091B">
              <w:rPr>
                <w:rFonts w:ascii="Tahoma" w:hAnsi="Tahoma" w:cs="Tahoma"/>
                <w:b/>
                <w:sz w:val="20"/>
                <w:szCs w:val="20"/>
              </w:rPr>
              <w:t xml:space="preserve"> Growth was detected on the south end in section 23 towards The Park.</w:t>
            </w:r>
          </w:p>
          <w:p w:rsidR="00926622" w:rsidRDefault="0073091B" w:rsidP="007053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small amount of growth was detected on the north side, heading north in section 28 along the wilderness boundary and in section 27 northward towards Water Canyon.</w:t>
            </w:r>
          </w:p>
          <w:p w:rsidR="00926622" w:rsidRPr="000309F5" w:rsidRDefault="00926622" w:rsidP="007053F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will place future scanner orders until advised otherwise.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EB" w:rsidRDefault="006D43EB">
      <w:r>
        <w:separator/>
      </w:r>
    </w:p>
  </w:endnote>
  <w:endnote w:type="continuationSeparator" w:id="0">
    <w:p w:rsidR="006D43EB" w:rsidRDefault="006D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EB" w:rsidRDefault="006D43EB">
      <w:r>
        <w:separator/>
      </w:r>
    </w:p>
  </w:footnote>
  <w:footnote w:type="continuationSeparator" w:id="0">
    <w:p w:rsidR="006D43EB" w:rsidRDefault="006D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21BB"/>
    <w:rsid w:val="00042A83"/>
    <w:rsid w:val="0005552C"/>
    <w:rsid w:val="00083D08"/>
    <w:rsid w:val="000A0B7E"/>
    <w:rsid w:val="000B3AE4"/>
    <w:rsid w:val="000E0794"/>
    <w:rsid w:val="000E2C05"/>
    <w:rsid w:val="000F10B6"/>
    <w:rsid w:val="001009D2"/>
    <w:rsid w:val="00105747"/>
    <w:rsid w:val="00112934"/>
    <w:rsid w:val="001170C2"/>
    <w:rsid w:val="00117CB0"/>
    <w:rsid w:val="00133DB7"/>
    <w:rsid w:val="00141BF9"/>
    <w:rsid w:val="00145550"/>
    <w:rsid w:val="00146B6F"/>
    <w:rsid w:val="001577A6"/>
    <w:rsid w:val="00171003"/>
    <w:rsid w:val="00181A56"/>
    <w:rsid w:val="001A0F34"/>
    <w:rsid w:val="001A4779"/>
    <w:rsid w:val="001A7BBF"/>
    <w:rsid w:val="001C6B78"/>
    <w:rsid w:val="001C7D9B"/>
    <w:rsid w:val="001D7BD7"/>
    <w:rsid w:val="001E25F3"/>
    <w:rsid w:val="001E7DEF"/>
    <w:rsid w:val="001F5483"/>
    <w:rsid w:val="002043B2"/>
    <w:rsid w:val="0022172E"/>
    <w:rsid w:val="00231F6B"/>
    <w:rsid w:val="00235FDF"/>
    <w:rsid w:val="00240742"/>
    <w:rsid w:val="00240C47"/>
    <w:rsid w:val="00243239"/>
    <w:rsid w:val="00262E34"/>
    <w:rsid w:val="0028266F"/>
    <w:rsid w:val="002842B6"/>
    <w:rsid w:val="002879B4"/>
    <w:rsid w:val="002907F1"/>
    <w:rsid w:val="00294FB8"/>
    <w:rsid w:val="002B0E08"/>
    <w:rsid w:val="002C4181"/>
    <w:rsid w:val="002D3F72"/>
    <w:rsid w:val="002E71F8"/>
    <w:rsid w:val="002F574D"/>
    <w:rsid w:val="00310D17"/>
    <w:rsid w:val="00312DA6"/>
    <w:rsid w:val="003160D7"/>
    <w:rsid w:val="00320B15"/>
    <w:rsid w:val="003249F8"/>
    <w:rsid w:val="00334AD0"/>
    <w:rsid w:val="00345532"/>
    <w:rsid w:val="00350AA5"/>
    <w:rsid w:val="0036305D"/>
    <w:rsid w:val="00364031"/>
    <w:rsid w:val="003655B3"/>
    <w:rsid w:val="00382A80"/>
    <w:rsid w:val="003A7836"/>
    <w:rsid w:val="003D2436"/>
    <w:rsid w:val="003E5D89"/>
    <w:rsid w:val="003E6360"/>
    <w:rsid w:val="003F20F3"/>
    <w:rsid w:val="0041568B"/>
    <w:rsid w:val="00417E30"/>
    <w:rsid w:val="00417E8A"/>
    <w:rsid w:val="0043620C"/>
    <w:rsid w:val="00450FA0"/>
    <w:rsid w:val="00467DCA"/>
    <w:rsid w:val="00471A23"/>
    <w:rsid w:val="00471F33"/>
    <w:rsid w:val="004737EF"/>
    <w:rsid w:val="004826CD"/>
    <w:rsid w:val="004836B5"/>
    <w:rsid w:val="00497152"/>
    <w:rsid w:val="004A7011"/>
    <w:rsid w:val="004B22AF"/>
    <w:rsid w:val="004D3422"/>
    <w:rsid w:val="004E1E8B"/>
    <w:rsid w:val="004F7454"/>
    <w:rsid w:val="005126FA"/>
    <w:rsid w:val="00513157"/>
    <w:rsid w:val="0052024F"/>
    <w:rsid w:val="00520E21"/>
    <w:rsid w:val="005248E8"/>
    <w:rsid w:val="00540AB6"/>
    <w:rsid w:val="00567D11"/>
    <w:rsid w:val="00590538"/>
    <w:rsid w:val="00591192"/>
    <w:rsid w:val="0059348D"/>
    <w:rsid w:val="005B088E"/>
    <w:rsid w:val="005B1EF1"/>
    <w:rsid w:val="005B320F"/>
    <w:rsid w:val="005D3CDB"/>
    <w:rsid w:val="006139AB"/>
    <w:rsid w:val="00625347"/>
    <w:rsid w:val="0063737D"/>
    <w:rsid w:val="006411C9"/>
    <w:rsid w:val="006446A6"/>
    <w:rsid w:val="0064513B"/>
    <w:rsid w:val="00650FBF"/>
    <w:rsid w:val="00665DAF"/>
    <w:rsid w:val="00676D30"/>
    <w:rsid w:val="0069574F"/>
    <w:rsid w:val="006A3B57"/>
    <w:rsid w:val="006D43EB"/>
    <w:rsid w:val="006D53AE"/>
    <w:rsid w:val="006E6311"/>
    <w:rsid w:val="00701A0C"/>
    <w:rsid w:val="007053FC"/>
    <w:rsid w:val="00710F48"/>
    <w:rsid w:val="00713700"/>
    <w:rsid w:val="00720C10"/>
    <w:rsid w:val="0073091B"/>
    <w:rsid w:val="00777D20"/>
    <w:rsid w:val="007924FE"/>
    <w:rsid w:val="00796080"/>
    <w:rsid w:val="007A3A07"/>
    <w:rsid w:val="007B2F7F"/>
    <w:rsid w:val="007C0928"/>
    <w:rsid w:val="007C1E96"/>
    <w:rsid w:val="007C5427"/>
    <w:rsid w:val="007E1758"/>
    <w:rsid w:val="007E52CA"/>
    <w:rsid w:val="007F5ED2"/>
    <w:rsid w:val="00803C43"/>
    <w:rsid w:val="008160CC"/>
    <w:rsid w:val="008257E1"/>
    <w:rsid w:val="008450EF"/>
    <w:rsid w:val="00851169"/>
    <w:rsid w:val="0085168C"/>
    <w:rsid w:val="00851C46"/>
    <w:rsid w:val="00864927"/>
    <w:rsid w:val="00875281"/>
    <w:rsid w:val="008762DB"/>
    <w:rsid w:val="008856A2"/>
    <w:rsid w:val="008905E1"/>
    <w:rsid w:val="0089607D"/>
    <w:rsid w:val="008C6EE5"/>
    <w:rsid w:val="008E2418"/>
    <w:rsid w:val="008F1BDA"/>
    <w:rsid w:val="008F68AD"/>
    <w:rsid w:val="0090554A"/>
    <w:rsid w:val="00926622"/>
    <w:rsid w:val="00935C5E"/>
    <w:rsid w:val="00936D54"/>
    <w:rsid w:val="0097210D"/>
    <w:rsid w:val="009748D6"/>
    <w:rsid w:val="009B6158"/>
    <w:rsid w:val="009B6A9A"/>
    <w:rsid w:val="009C2908"/>
    <w:rsid w:val="009C6DD8"/>
    <w:rsid w:val="009C77F1"/>
    <w:rsid w:val="009D0225"/>
    <w:rsid w:val="009D0B25"/>
    <w:rsid w:val="009E6867"/>
    <w:rsid w:val="009F3930"/>
    <w:rsid w:val="00A2031B"/>
    <w:rsid w:val="00A25C48"/>
    <w:rsid w:val="00A30CD5"/>
    <w:rsid w:val="00A41586"/>
    <w:rsid w:val="00A431A5"/>
    <w:rsid w:val="00A43E38"/>
    <w:rsid w:val="00A43E52"/>
    <w:rsid w:val="00A468F1"/>
    <w:rsid w:val="00A56502"/>
    <w:rsid w:val="00A806F7"/>
    <w:rsid w:val="00A80A3F"/>
    <w:rsid w:val="00AA6D1A"/>
    <w:rsid w:val="00AB1F78"/>
    <w:rsid w:val="00AE1783"/>
    <w:rsid w:val="00AE6527"/>
    <w:rsid w:val="00AF656F"/>
    <w:rsid w:val="00AF6F72"/>
    <w:rsid w:val="00B252E0"/>
    <w:rsid w:val="00B25CB4"/>
    <w:rsid w:val="00B27219"/>
    <w:rsid w:val="00B42D8D"/>
    <w:rsid w:val="00B50AFA"/>
    <w:rsid w:val="00B73199"/>
    <w:rsid w:val="00B770B9"/>
    <w:rsid w:val="00B80BF0"/>
    <w:rsid w:val="00B91CC7"/>
    <w:rsid w:val="00BA0662"/>
    <w:rsid w:val="00BA5308"/>
    <w:rsid w:val="00BB10BE"/>
    <w:rsid w:val="00BB7571"/>
    <w:rsid w:val="00BB7913"/>
    <w:rsid w:val="00BD06DB"/>
    <w:rsid w:val="00BD0A6F"/>
    <w:rsid w:val="00BD7439"/>
    <w:rsid w:val="00BE2BCE"/>
    <w:rsid w:val="00BE5A12"/>
    <w:rsid w:val="00BE691C"/>
    <w:rsid w:val="00BF5B93"/>
    <w:rsid w:val="00C02563"/>
    <w:rsid w:val="00C02AB6"/>
    <w:rsid w:val="00C068EE"/>
    <w:rsid w:val="00C338D9"/>
    <w:rsid w:val="00C44093"/>
    <w:rsid w:val="00C47BB6"/>
    <w:rsid w:val="00C503E4"/>
    <w:rsid w:val="00C61171"/>
    <w:rsid w:val="00C80951"/>
    <w:rsid w:val="00C83414"/>
    <w:rsid w:val="00CB255A"/>
    <w:rsid w:val="00CC053F"/>
    <w:rsid w:val="00CC654D"/>
    <w:rsid w:val="00CD4294"/>
    <w:rsid w:val="00CD5305"/>
    <w:rsid w:val="00D016BE"/>
    <w:rsid w:val="00D05E18"/>
    <w:rsid w:val="00D06213"/>
    <w:rsid w:val="00D1766D"/>
    <w:rsid w:val="00D30C81"/>
    <w:rsid w:val="00D70A9A"/>
    <w:rsid w:val="00D73DCE"/>
    <w:rsid w:val="00D75384"/>
    <w:rsid w:val="00D867C8"/>
    <w:rsid w:val="00D909AD"/>
    <w:rsid w:val="00D95C6A"/>
    <w:rsid w:val="00D95EEE"/>
    <w:rsid w:val="00DA1CBF"/>
    <w:rsid w:val="00DC42A1"/>
    <w:rsid w:val="00DC6D9B"/>
    <w:rsid w:val="00DD02CA"/>
    <w:rsid w:val="00DD14C1"/>
    <w:rsid w:val="00DD21A3"/>
    <w:rsid w:val="00DF1C74"/>
    <w:rsid w:val="00E00C6D"/>
    <w:rsid w:val="00E053FE"/>
    <w:rsid w:val="00E20D90"/>
    <w:rsid w:val="00E220E4"/>
    <w:rsid w:val="00E377B8"/>
    <w:rsid w:val="00E62C54"/>
    <w:rsid w:val="00E777F8"/>
    <w:rsid w:val="00EA3AD4"/>
    <w:rsid w:val="00EA3F7B"/>
    <w:rsid w:val="00EA5211"/>
    <w:rsid w:val="00EC759B"/>
    <w:rsid w:val="00ED3E73"/>
    <w:rsid w:val="00EE100C"/>
    <w:rsid w:val="00EE6C88"/>
    <w:rsid w:val="00EF159A"/>
    <w:rsid w:val="00EF7599"/>
    <w:rsid w:val="00EF76FD"/>
    <w:rsid w:val="00F066BA"/>
    <w:rsid w:val="00F52D88"/>
    <w:rsid w:val="00FB3C4A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9FD302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Kathleen H</cp:lastModifiedBy>
  <cp:revision>43</cp:revision>
  <cp:lastPrinted>2016-05-28T02:52:00Z</cp:lastPrinted>
  <dcterms:created xsi:type="dcterms:W3CDTF">2016-06-01T21:48:00Z</dcterms:created>
  <dcterms:modified xsi:type="dcterms:W3CDTF">2016-06-03T09:45:00Z</dcterms:modified>
</cp:coreProperties>
</file>