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Default="00D062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  <w:p w:rsidR="00D05E18" w:rsidRPr="00CB255A" w:rsidRDefault="00D05E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A0D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7604</w:t>
            </w:r>
            <w:r w:rsidR="00E777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CA0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CA0D3E">
              <w:rPr>
                <w:rFonts w:ascii="Tahoma" w:hAnsi="Tahoma" w:cs="Tahoma"/>
                <w:sz w:val="20"/>
                <w:szCs w:val="20"/>
              </w:rPr>
              <w:t>658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F03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0216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7DCA" w:rsidP="00282C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60C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60CC">
              <w:rPr>
                <w:rFonts w:ascii="Tahoma" w:hAnsi="Tahoma" w:cs="Tahoma"/>
                <w:sz w:val="20"/>
                <w:szCs w:val="20"/>
              </w:rPr>
              <w:t>0</w:t>
            </w:r>
            <w:r w:rsidR="00282C9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0F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505-270-1687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82C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282C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E100C">
              <w:rPr>
                <w:rFonts w:ascii="Tahoma" w:hAnsi="Tahoma" w:cs="Tahoma"/>
                <w:sz w:val="20"/>
                <w:szCs w:val="20"/>
              </w:rPr>
              <w:t>1</w:t>
            </w:r>
            <w:r w:rsidR="00282C9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C42A1" w:rsidP="000421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  <w:r w:rsidR="00467DCA" w:rsidRPr="00467DC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421BB">
              <w:rPr>
                <w:rFonts w:ascii="Tahoma" w:hAnsi="Tahoma" w:cs="Tahoma"/>
                <w:sz w:val="20"/>
                <w:szCs w:val="20"/>
              </w:rPr>
              <w:t>Jack, Kaz, 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5552C" w:rsidP="004B70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E-W runs.</w:t>
            </w:r>
            <w:r w:rsidR="002F03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70B0">
              <w:rPr>
                <w:rFonts w:ascii="Tahoma" w:hAnsi="Tahoma" w:cs="Tahoma"/>
                <w:sz w:val="20"/>
                <w:szCs w:val="20"/>
              </w:rPr>
              <w:t>Slight alignment issue along northernmost and southernmost edges of less than 1 meter.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65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65DAF" w:rsidP="00665D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Perimeter, intense heat</w:t>
            </w:r>
            <w:r w:rsidR="00875281">
              <w:rPr>
                <w:rFonts w:ascii="Tahoma" w:hAnsi="Tahoma" w:cs="Tahoma"/>
                <w:sz w:val="20"/>
                <w:szCs w:val="20"/>
              </w:rPr>
              <w:t>, isolated heat, scattered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95C6A" w:rsidP="008D38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60C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60CC">
              <w:rPr>
                <w:rFonts w:ascii="Tahoma" w:hAnsi="Tahoma" w:cs="Tahoma"/>
                <w:sz w:val="20"/>
                <w:szCs w:val="20"/>
              </w:rPr>
              <w:t>0</w:t>
            </w:r>
            <w:r w:rsidR="00282C99">
              <w:rPr>
                <w:rFonts w:ascii="Tahoma" w:hAnsi="Tahoma" w:cs="Tahoma"/>
                <w:sz w:val="20"/>
                <w:szCs w:val="20"/>
              </w:rPr>
              <w:t>4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8D3841">
              <w:rPr>
                <w:rFonts w:ascii="Tahoma" w:hAnsi="Tahoma" w:cs="Tahoma"/>
                <w:sz w:val="20"/>
                <w:szCs w:val="20"/>
              </w:rPr>
              <w:t>0227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</w:t>
            </w:r>
            <w:r w:rsidR="002842B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842B6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>
              <w:rPr>
                <w:rFonts w:ascii="Tahoma" w:hAnsi="Tahoma" w:cs="Tahoma"/>
                <w:sz w:val="20"/>
                <w:szCs w:val="20"/>
              </w:rPr>
              <w:t>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A806F7" w:rsidP="00D95C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1315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3157">
              <w:rPr>
                <w:rFonts w:ascii="Tahoma" w:hAnsi="Tahoma" w:cs="Tahoma"/>
                <w:sz w:val="20"/>
                <w:szCs w:val="20"/>
              </w:rPr>
              <w:t>0</w:t>
            </w:r>
            <w:r w:rsidR="00282C9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C44">
              <w:rPr>
                <w:rFonts w:ascii="Tahoma" w:hAnsi="Tahoma" w:cs="Tahoma"/>
                <w:sz w:val="20"/>
                <w:szCs w:val="20"/>
              </w:rPr>
              <w:t>04</w:t>
            </w:r>
            <w:r w:rsidR="00EA390F">
              <w:rPr>
                <w:rFonts w:ascii="Tahoma" w:hAnsi="Tahoma" w:cs="Tahoma"/>
                <w:sz w:val="20"/>
                <w:szCs w:val="20"/>
              </w:rPr>
              <w:t>45</w:t>
            </w:r>
            <w:r w:rsidR="00D31C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348D">
              <w:rPr>
                <w:rFonts w:ascii="Tahoma" w:hAnsi="Tahoma" w:cs="Tahoma"/>
                <w:sz w:val="20"/>
                <w:szCs w:val="20"/>
              </w:rPr>
              <w:t xml:space="preserve">MDT all </w:t>
            </w:r>
            <w:r w:rsidR="002F574D">
              <w:rPr>
                <w:rFonts w:ascii="Tahoma" w:hAnsi="Tahoma" w:cs="Tahoma"/>
                <w:sz w:val="20"/>
                <w:szCs w:val="20"/>
              </w:rPr>
              <w:t>s</w:t>
            </w:r>
            <w:r w:rsidR="007F5ED2">
              <w:rPr>
                <w:rFonts w:ascii="Tahoma" w:hAnsi="Tahoma" w:cs="Tahoma"/>
                <w:sz w:val="20"/>
                <w:szCs w:val="20"/>
              </w:rPr>
              <w:t>hapefiles</w:t>
            </w:r>
          </w:p>
          <w:p w:rsidR="007F5ED2" w:rsidRPr="00CB255A" w:rsidRDefault="007F5ED2" w:rsidP="001D03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1315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3157">
              <w:rPr>
                <w:rFonts w:ascii="Tahoma" w:hAnsi="Tahoma" w:cs="Tahoma"/>
                <w:sz w:val="20"/>
                <w:szCs w:val="20"/>
              </w:rPr>
              <w:t>0</w:t>
            </w:r>
            <w:r w:rsidR="00282C9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282C99">
              <w:rPr>
                <w:rFonts w:ascii="Tahoma" w:hAnsi="Tahoma" w:cs="Tahoma"/>
                <w:sz w:val="20"/>
                <w:szCs w:val="20"/>
              </w:rPr>
              <w:t>0</w:t>
            </w:r>
            <w:r w:rsidR="001D0363">
              <w:rPr>
                <w:rFonts w:ascii="Tahoma" w:hAnsi="Tahoma" w:cs="Tahoma"/>
                <w:sz w:val="20"/>
                <w:szCs w:val="20"/>
              </w:rPr>
              <w:t>530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D8D">
              <w:rPr>
                <w:rFonts w:ascii="Tahoma" w:hAnsi="Tahoma" w:cs="Tahoma"/>
                <w:sz w:val="20"/>
                <w:szCs w:val="20"/>
              </w:rPr>
              <w:t xml:space="preserve">MDT </w:t>
            </w:r>
            <w:r>
              <w:rPr>
                <w:rFonts w:ascii="Tahoma" w:hAnsi="Tahoma" w:cs="Tahoma"/>
                <w:sz w:val="20"/>
                <w:szCs w:val="20"/>
              </w:rPr>
              <w:t>for all other products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A0B7E">
        <w:trPr>
          <w:trHeight w:val="7726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95C6A" w:rsidRDefault="00A806F7" w:rsidP="00D95C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AB1F78">
              <w:rPr>
                <w:rFonts w:ascii="Tahoma" w:hAnsi="Tahoma" w:cs="Tahoma"/>
                <w:b/>
                <w:sz w:val="20"/>
                <w:szCs w:val="20"/>
              </w:rPr>
              <w:t xml:space="preserve">previous night’s </w:t>
            </w:r>
            <w:r w:rsidR="00BD7439">
              <w:rPr>
                <w:rFonts w:ascii="Tahoma" w:hAnsi="Tahoma" w:cs="Tahoma"/>
                <w:b/>
                <w:sz w:val="20"/>
                <w:szCs w:val="20"/>
              </w:rPr>
              <w:t>heat perimeter</w:t>
            </w:r>
            <w:r w:rsidR="006139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was used as base perimeter.</w:t>
            </w:r>
          </w:p>
          <w:p w:rsidR="004B70B0" w:rsidRDefault="00BC16CC" w:rsidP="00E377B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Several isolated heat sources were detected between the main perimeter and the island in sections 35 &amp; 36 ranging from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107° 25’ 40” W, 33° 4</w:t>
            </w:r>
            <w:r w:rsidR="00E36D25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’ </w:t>
            </w:r>
            <w:r w:rsidR="00E36D25">
              <w:rPr>
                <w:rFonts w:ascii="Tahoma" w:hAnsi="Tahoma" w:cs="Tahoma"/>
                <w:b/>
                <w:sz w:val="20"/>
                <w:szCs w:val="20"/>
              </w:rPr>
              <w:t>47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 N</w:t>
            </w:r>
            <w:r w:rsidR="00E36D25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heading southeast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107° 25’ </w:t>
            </w:r>
            <w:r w:rsidR="00E36D25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 W, 33° 4</w:t>
            </w:r>
            <w:r w:rsidR="00E36D25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’ </w:t>
            </w:r>
            <w:r w:rsidR="00E36D25">
              <w:rPr>
                <w:rFonts w:ascii="Tahoma" w:hAnsi="Tahoma" w:cs="Tahoma"/>
                <w:b/>
                <w:sz w:val="20"/>
                <w:szCs w:val="20"/>
              </w:rPr>
              <w:t>33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 N</w:t>
            </w:r>
            <w:r w:rsidR="00E36D25">
              <w:rPr>
                <w:rFonts w:ascii="Tahoma" w:hAnsi="Tahoma" w:cs="Tahoma"/>
                <w:b/>
                <w:sz w:val="20"/>
                <w:szCs w:val="20"/>
              </w:rPr>
              <w:t>. These are in the vicinity of new fire growth east of the wilderness boundary.</w:t>
            </w:r>
          </w:p>
          <w:p w:rsidR="002907F1" w:rsidRDefault="005B47C3" w:rsidP="00E377B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 i</w:t>
            </w:r>
            <w:r w:rsidR="002E71F8">
              <w:rPr>
                <w:rFonts w:ascii="Tahoma" w:hAnsi="Tahoma" w:cs="Tahoma"/>
                <w:b/>
                <w:sz w:val="20"/>
                <w:szCs w:val="20"/>
              </w:rPr>
              <w:t xml:space="preserve">solated heat sources within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400</w:t>
            </w:r>
            <w:r w:rsidR="002E71F8">
              <w:rPr>
                <w:rFonts w:ascii="Tahoma" w:hAnsi="Tahoma" w:cs="Tahoma"/>
                <w:b/>
                <w:sz w:val="20"/>
                <w:szCs w:val="20"/>
              </w:rPr>
              <w:t xml:space="preserve"> feet of the perimeter were detected i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 xml:space="preserve">n section </w:t>
            </w:r>
            <w:r w:rsidR="00EF3050">
              <w:rPr>
                <w:rFonts w:ascii="Tahoma" w:hAnsi="Tahoma" w:cs="Tahoma"/>
                <w:b/>
                <w:sz w:val="20"/>
                <w:szCs w:val="20"/>
              </w:rPr>
              <w:t xml:space="preserve">22 along the western edge of new </w:t>
            </w:r>
            <w:r w:rsidR="009C652A">
              <w:rPr>
                <w:rFonts w:ascii="Tahoma" w:hAnsi="Tahoma" w:cs="Tahoma"/>
                <w:b/>
                <w:sz w:val="20"/>
                <w:szCs w:val="20"/>
              </w:rPr>
              <w:t xml:space="preserve">fire </w:t>
            </w:r>
            <w:r w:rsidR="00EF3050">
              <w:rPr>
                <w:rFonts w:ascii="Tahoma" w:hAnsi="Tahoma" w:cs="Tahoma"/>
                <w:b/>
                <w:sz w:val="20"/>
                <w:szCs w:val="20"/>
              </w:rPr>
              <w:t xml:space="preserve">growth heading south towards East Red Canyon. These appear to be within </w:t>
            </w:r>
            <w:r w:rsidR="000925B1">
              <w:rPr>
                <w:rFonts w:ascii="Tahoma" w:hAnsi="Tahoma" w:cs="Tahoma"/>
                <w:b/>
                <w:sz w:val="20"/>
                <w:szCs w:val="20"/>
              </w:rPr>
              <w:t>planned burnout or firing</w:t>
            </w:r>
            <w:r w:rsidR="00EF3050">
              <w:rPr>
                <w:rFonts w:ascii="Tahoma" w:hAnsi="Tahoma" w:cs="Tahoma"/>
                <w:b/>
                <w:sz w:val="20"/>
                <w:szCs w:val="20"/>
              </w:rPr>
              <w:t xml:space="preserve"> operations.</w:t>
            </w:r>
            <w:r w:rsidR="000925B1">
              <w:rPr>
                <w:rFonts w:ascii="Tahoma" w:hAnsi="Tahoma" w:cs="Tahoma"/>
                <w:b/>
                <w:sz w:val="20"/>
                <w:szCs w:val="20"/>
              </w:rPr>
              <w:t xml:space="preserve"> The northernmost spot is at 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>107° 2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 xml:space="preserve">’ 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>” W, 33° 4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 xml:space="preserve">’ 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>” N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0925B1">
              <w:rPr>
                <w:rFonts w:ascii="Tahoma" w:hAnsi="Tahoma" w:cs="Tahoma"/>
                <w:b/>
                <w:sz w:val="20"/>
                <w:szCs w:val="20"/>
              </w:rPr>
              <w:t xml:space="preserve">and the southernmost spot is at 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 xml:space="preserve">107° 26’ 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>” W, 3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 xml:space="preserve">° 46’ 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>” N</w:t>
            </w:r>
            <w:r w:rsidR="00C25544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1E310B" w:rsidRDefault="001E310B" w:rsidP="00E377B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Finally, 1 isolated heat source was detected 180 feet from the perimeter in section 21 just south of a small amount of new fire growth along the southwestern edge of the perimeter, at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107°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’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” W, 33° 46’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 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926622" w:rsidRPr="000309F5" w:rsidRDefault="004B70B0" w:rsidP="00C80A8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greatest growth was detected on the northern edge along </w:t>
            </w:r>
            <w:r w:rsidR="00C80A8C">
              <w:rPr>
                <w:rFonts w:ascii="Tahoma" w:hAnsi="Tahoma" w:cs="Tahoma"/>
                <w:b/>
                <w:sz w:val="20"/>
                <w:szCs w:val="20"/>
              </w:rPr>
              <w:t>ridges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heading north</w:t>
            </w:r>
            <w:r w:rsidR="00AE560F">
              <w:rPr>
                <w:rFonts w:ascii="Tahoma" w:hAnsi="Tahoma" w:cs="Tahoma"/>
                <w:b/>
                <w:sz w:val="20"/>
                <w:szCs w:val="20"/>
              </w:rPr>
              <w:t>, further into the wilderness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AE560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14900">
              <w:rPr>
                <w:rFonts w:ascii="Tahoma" w:hAnsi="Tahoma" w:cs="Tahoma"/>
                <w:b/>
                <w:sz w:val="20"/>
                <w:szCs w:val="20"/>
              </w:rPr>
              <w:t>This growth is heading N-</w:t>
            </w:r>
            <w:r w:rsidR="005B47C3">
              <w:rPr>
                <w:rFonts w:ascii="Tahoma" w:hAnsi="Tahoma" w:cs="Tahoma"/>
                <w:b/>
                <w:sz w:val="20"/>
                <w:szCs w:val="20"/>
              </w:rPr>
              <w:t>NE up towards</w:t>
            </w:r>
            <w:r w:rsidR="00C80A8C">
              <w:rPr>
                <w:rFonts w:ascii="Tahoma" w:hAnsi="Tahoma" w:cs="Tahoma"/>
                <w:b/>
                <w:sz w:val="20"/>
                <w:szCs w:val="20"/>
              </w:rPr>
              <w:t xml:space="preserve"> Water Canyon and</w:t>
            </w:r>
            <w:bookmarkStart w:id="0" w:name="_GoBack"/>
            <w:bookmarkEnd w:id="0"/>
            <w:r w:rsidR="005B47C3">
              <w:rPr>
                <w:rFonts w:ascii="Tahoma" w:hAnsi="Tahoma" w:cs="Tahoma"/>
                <w:b/>
                <w:sz w:val="20"/>
                <w:szCs w:val="20"/>
              </w:rPr>
              <w:t xml:space="preserve"> Big Rosa Canyon. </w:t>
            </w:r>
            <w:r w:rsidR="0091632B">
              <w:rPr>
                <w:rFonts w:ascii="Tahoma" w:hAnsi="Tahoma" w:cs="Tahoma"/>
                <w:b/>
                <w:sz w:val="20"/>
                <w:szCs w:val="20"/>
              </w:rPr>
              <w:t xml:space="preserve">Burnout operations resulted in </w:t>
            </w:r>
            <w:r w:rsidR="00B14900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91632B">
              <w:rPr>
                <w:rFonts w:ascii="Tahoma" w:hAnsi="Tahoma" w:cs="Tahoma"/>
                <w:b/>
                <w:sz w:val="20"/>
                <w:szCs w:val="20"/>
              </w:rPr>
              <w:t>perimeter being closed in sections 22 &amp; 34, just west o</w:t>
            </w:r>
            <w:r w:rsidR="005B47C3">
              <w:rPr>
                <w:rFonts w:ascii="Tahoma" w:hAnsi="Tahoma" w:cs="Tahoma"/>
                <w:b/>
                <w:sz w:val="20"/>
                <w:szCs w:val="20"/>
              </w:rPr>
              <w:t>f Fowler Spring and Dry Spring. Additional growth was detected along the southern edge</w:t>
            </w:r>
            <w:r w:rsidR="00B14900">
              <w:rPr>
                <w:rFonts w:ascii="Tahoma" w:hAnsi="Tahoma" w:cs="Tahoma"/>
                <w:b/>
                <w:sz w:val="20"/>
                <w:szCs w:val="20"/>
              </w:rPr>
              <w:t xml:space="preserve"> of the perimeter</w:t>
            </w:r>
            <w:r w:rsidR="005B47C3">
              <w:rPr>
                <w:rFonts w:ascii="Tahoma" w:hAnsi="Tahoma" w:cs="Tahoma"/>
                <w:b/>
                <w:sz w:val="20"/>
                <w:szCs w:val="20"/>
              </w:rPr>
              <w:t xml:space="preserve"> into The Park and just east of East Red Canyon.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E0" w:rsidRDefault="004C1AE0">
      <w:r>
        <w:separator/>
      </w:r>
    </w:p>
  </w:endnote>
  <w:endnote w:type="continuationSeparator" w:id="0">
    <w:p w:rsidR="004C1AE0" w:rsidRDefault="004C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E0" w:rsidRDefault="004C1AE0">
      <w:r>
        <w:separator/>
      </w:r>
    </w:p>
  </w:footnote>
  <w:footnote w:type="continuationSeparator" w:id="0">
    <w:p w:rsidR="004C1AE0" w:rsidRDefault="004C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21BB"/>
    <w:rsid w:val="00042A83"/>
    <w:rsid w:val="0005552C"/>
    <w:rsid w:val="00083D08"/>
    <w:rsid w:val="000925B1"/>
    <w:rsid w:val="000A0B7E"/>
    <w:rsid w:val="000B3AE4"/>
    <w:rsid w:val="000E0794"/>
    <w:rsid w:val="000E2C05"/>
    <w:rsid w:val="000F10B6"/>
    <w:rsid w:val="001009D2"/>
    <w:rsid w:val="00105747"/>
    <w:rsid w:val="00112934"/>
    <w:rsid w:val="001170C2"/>
    <w:rsid w:val="00117CB0"/>
    <w:rsid w:val="00133DB7"/>
    <w:rsid w:val="00141BF9"/>
    <w:rsid w:val="00145550"/>
    <w:rsid w:val="00146B6F"/>
    <w:rsid w:val="001577A6"/>
    <w:rsid w:val="00171003"/>
    <w:rsid w:val="00181A56"/>
    <w:rsid w:val="001A0F34"/>
    <w:rsid w:val="001A4779"/>
    <w:rsid w:val="001A7BBF"/>
    <w:rsid w:val="001C6B78"/>
    <w:rsid w:val="001C7D9B"/>
    <w:rsid w:val="001D0363"/>
    <w:rsid w:val="001D03C1"/>
    <w:rsid w:val="001D7BD7"/>
    <w:rsid w:val="001E25F3"/>
    <w:rsid w:val="001E310B"/>
    <w:rsid w:val="001E7DEF"/>
    <w:rsid w:val="001F5483"/>
    <w:rsid w:val="002043B2"/>
    <w:rsid w:val="0022172E"/>
    <w:rsid w:val="00231F6B"/>
    <w:rsid w:val="00235FDF"/>
    <w:rsid w:val="00240742"/>
    <w:rsid w:val="00240C47"/>
    <w:rsid w:val="00243239"/>
    <w:rsid w:val="00262E34"/>
    <w:rsid w:val="0028266F"/>
    <w:rsid w:val="00282C99"/>
    <w:rsid w:val="002842B6"/>
    <w:rsid w:val="002879B4"/>
    <w:rsid w:val="002907F1"/>
    <w:rsid w:val="00294FB8"/>
    <w:rsid w:val="002B0E08"/>
    <w:rsid w:val="002C4181"/>
    <w:rsid w:val="002D3F72"/>
    <w:rsid w:val="002E71F8"/>
    <w:rsid w:val="002F03CD"/>
    <w:rsid w:val="002F574D"/>
    <w:rsid w:val="00310D17"/>
    <w:rsid w:val="00312DA6"/>
    <w:rsid w:val="003160D7"/>
    <w:rsid w:val="00320B15"/>
    <w:rsid w:val="003249F8"/>
    <w:rsid w:val="00334AD0"/>
    <w:rsid w:val="00345532"/>
    <w:rsid w:val="00350AA5"/>
    <w:rsid w:val="0036305D"/>
    <w:rsid w:val="00364031"/>
    <w:rsid w:val="003655B3"/>
    <w:rsid w:val="00382A80"/>
    <w:rsid w:val="003A7836"/>
    <w:rsid w:val="003D2436"/>
    <w:rsid w:val="003E5D89"/>
    <w:rsid w:val="003E6360"/>
    <w:rsid w:val="003F20F3"/>
    <w:rsid w:val="0041568B"/>
    <w:rsid w:val="00417E30"/>
    <w:rsid w:val="00417E8A"/>
    <w:rsid w:val="0043620C"/>
    <w:rsid w:val="00450FA0"/>
    <w:rsid w:val="00467DCA"/>
    <w:rsid w:val="00471A23"/>
    <w:rsid w:val="00471F33"/>
    <w:rsid w:val="004737EF"/>
    <w:rsid w:val="004826CD"/>
    <w:rsid w:val="004836B5"/>
    <w:rsid w:val="00497152"/>
    <w:rsid w:val="004A7011"/>
    <w:rsid w:val="004B22AF"/>
    <w:rsid w:val="004B70B0"/>
    <w:rsid w:val="004C1AE0"/>
    <w:rsid w:val="004D3422"/>
    <w:rsid w:val="004E1E8B"/>
    <w:rsid w:val="004F7454"/>
    <w:rsid w:val="005126FA"/>
    <w:rsid w:val="00513157"/>
    <w:rsid w:val="0052024F"/>
    <w:rsid w:val="00520E21"/>
    <w:rsid w:val="005248E8"/>
    <w:rsid w:val="00540AB6"/>
    <w:rsid w:val="00567D11"/>
    <w:rsid w:val="00590538"/>
    <w:rsid w:val="00591192"/>
    <w:rsid w:val="0059348D"/>
    <w:rsid w:val="005B088E"/>
    <w:rsid w:val="005B1EF1"/>
    <w:rsid w:val="005B320F"/>
    <w:rsid w:val="005B47C3"/>
    <w:rsid w:val="005D3CDB"/>
    <w:rsid w:val="006139AB"/>
    <w:rsid w:val="00625347"/>
    <w:rsid w:val="0063737D"/>
    <w:rsid w:val="006411C9"/>
    <w:rsid w:val="006446A6"/>
    <w:rsid w:val="0064513B"/>
    <w:rsid w:val="00650FBF"/>
    <w:rsid w:val="00665DAF"/>
    <w:rsid w:val="00676D30"/>
    <w:rsid w:val="0069574F"/>
    <w:rsid w:val="006A3B57"/>
    <w:rsid w:val="006D43EB"/>
    <w:rsid w:val="006D53AE"/>
    <w:rsid w:val="006E6311"/>
    <w:rsid w:val="00701A0C"/>
    <w:rsid w:val="007053FC"/>
    <w:rsid w:val="00710F48"/>
    <w:rsid w:val="00713700"/>
    <w:rsid w:val="00720C10"/>
    <w:rsid w:val="0073091B"/>
    <w:rsid w:val="00777D20"/>
    <w:rsid w:val="007924FE"/>
    <w:rsid w:val="00796080"/>
    <w:rsid w:val="007A3A07"/>
    <w:rsid w:val="007B2F7F"/>
    <w:rsid w:val="007C0928"/>
    <w:rsid w:val="007C1E96"/>
    <w:rsid w:val="007C5427"/>
    <w:rsid w:val="007E1758"/>
    <w:rsid w:val="007E52CA"/>
    <w:rsid w:val="007F5ED2"/>
    <w:rsid w:val="00803C43"/>
    <w:rsid w:val="008160CC"/>
    <w:rsid w:val="008257E1"/>
    <w:rsid w:val="008450EF"/>
    <w:rsid w:val="00851169"/>
    <w:rsid w:val="0085168C"/>
    <w:rsid w:val="00851C46"/>
    <w:rsid w:val="00864927"/>
    <w:rsid w:val="00875281"/>
    <w:rsid w:val="008762DB"/>
    <w:rsid w:val="008856A2"/>
    <w:rsid w:val="008905E1"/>
    <w:rsid w:val="0089607D"/>
    <w:rsid w:val="008C6EE5"/>
    <w:rsid w:val="008D3841"/>
    <w:rsid w:val="008E2418"/>
    <w:rsid w:val="008F1BDA"/>
    <w:rsid w:val="008F68AD"/>
    <w:rsid w:val="0090554A"/>
    <w:rsid w:val="0091632B"/>
    <w:rsid w:val="00926622"/>
    <w:rsid w:val="00935C5E"/>
    <w:rsid w:val="00936D54"/>
    <w:rsid w:val="0097210D"/>
    <w:rsid w:val="009748D6"/>
    <w:rsid w:val="009B6158"/>
    <w:rsid w:val="009B6A9A"/>
    <w:rsid w:val="009C2908"/>
    <w:rsid w:val="009C652A"/>
    <w:rsid w:val="009C6DD8"/>
    <w:rsid w:val="009C77F1"/>
    <w:rsid w:val="009D0225"/>
    <w:rsid w:val="009D0B25"/>
    <w:rsid w:val="009E6867"/>
    <w:rsid w:val="009F3930"/>
    <w:rsid w:val="00A2031B"/>
    <w:rsid w:val="00A25C48"/>
    <w:rsid w:val="00A30CD5"/>
    <w:rsid w:val="00A41586"/>
    <w:rsid w:val="00A431A5"/>
    <w:rsid w:val="00A43E38"/>
    <w:rsid w:val="00A43E52"/>
    <w:rsid w:val="00A468F1"/>
    <w:rsid w:val="00A56502"/>
    <w:rsid w:val="00A806F7"/>
    <w:rsid w:val="00A80A3F"/>
    <w:rsid w:val="00AA6D1A"/>
    <w:rsid w:val="00AB1F78"/>
    <w:rsid w:val="00AD58AF"/>
    <w:rsid w:val="00AE1783"/>
    <w:rsid w:val="00AE560F"/>
    <w:rsid w:val="00AE6527"/>
    <w:rsid w:val="00AF656F"/>
    <w:rsid w:val="00AF6F72"/>
    <w:rsid w:val="00B14900"/>
    <w:rsid w:val="00B252E0"/>
    <w:rsid w:val="00B25CB4"/>
    <w:rsid w:val="00B27219"/>
    <w:rsid w:val="00B42D8D"/>
    <w:rsid w:val="00B50AFA"/>
    <w:rsid w:val="00B73199"/>
    <w:rsid w:val="00B770B9"/>
    <w:rsid w:val="00B80BF0"/>
    <w:rsid w:val="00B91CC7"/>
    <w:rsid w:val="00BA0662"/>
    <w:rsid w:val="00BA5308"/>
    <w:rsid w:val="00BB10BE"/>
    <w:rsid w:val="00BB7571"/>
    <w:rsid w:val="00BB7913"/>
    <w:rsid w:val="00BC16CC"/>
    <w:rsid w:val="00BD06DB"/>
    <w:rsid w:val="00BD0A6F"/>
    <w:rsid w:val="00BD7439"/>
    <w:rsid w:val="00BE2BCE"/>
    <w:rsid w:val="00BE5A12"/>
    <w:rsid w:val="00BE691C"/>
    <w:rsid w:val="00BF5B93"/>
    <w:rsid w:val="00C02563"/>
    <w:rsid w:val="00C02AB6"/>
    <w:rsid w:val="00C068EE"/>
    <w:rsid w:val="00C25544"/>
    <w:rsid w:val="00C338D9"/>
    <w:rsid w:val="00C44093"/>
    <w:rsid w:val="00C47BB6"/>
    <w:rsid w:val="00C503E4"/>
    <w:rsid w:val="00C61171"/>
    <w:rsid w:val="00C80951"/>
    <w:rsid w:val="00C80A8C"/>
    <w:rsid w:val="00C83414"/>
    <w:rsid w:val="00CA0D3E"/>
    <w:rsid w:val="00CB255A"/>
    <w:rsid w:val="00CC053F"/>
    <w:rsid w:val="00CC654D"/>
    <w:rsid w:val="00CD4294"/>
    <w:rsid w:val="00CD5305"/>
    <w:rsid w:val="00D016BE"/>
    <w:rsid w:val="00D05E18"/>
    <w:rsid w:val="00D06213"/>
    <w:rsid w:val="00D1766D"/>
    <w:rsid w:val="00D30C81"/>
    <w:rsid w:val="00D31C44"/>
    <w:rsid w:val="00D70A9A"/>
    <w:rsid w:val="00D73DCE"/>
    <w:rsid w:val="00D75384"/>
    <w:rsid w:val="00D867C8"/>
    <w:rsid w:val="00D909AD"/>
    <w:rsid w:val="00D95C6A"/>
    <w:rsid w:val="00D95EEE"/>
    <w:rsid w:val="00DA1CBF"/>
    <w:rsid w:val="00DC42A1"/>
    <w:rsid w:val="00DC6D9B"/>
    <w:rsid w:val="00DD02CA"/>
    <w:rsid w:val="00DD14C1"/>
    <w:rsid w:val="00DD21A3"/>
    <w:rsid w:val="00DF1C74"/>
    <w:rsid w:val="00E00C6D"/>
    <w:rsid w:val="00E053FE"/>
    <w:rsid w:val="00E20D90"/>
    <w:rsid w:val="00E220E4"/>
    <w:rsid w:val="00E36D25"/>
    <w:rsid w:val="00E377B8"/>
    <w:rsid w:val="00E62C54"/>
    <w:rsid w:val="00E777F8"/>
    <w:rsid w:val="00EA390F"/>
    <w:rsid w:val="00EA3AD4"/>
    <w:rsid w:val="00EA3F7B"/>
    <w:rsid w:val="00EA5211"/>
    <w:rsid w:val="00EC759B"/>
    <w:rsid w:val="00ED3E73"/>
    <w:rsid w:val="00EE100C"/>
    <w:rsid w:val="00EE6C88"/>
    <w:rsid w:val="00EF159A"/>
    <w:rsid w:val="00EF3050"/>
    <w:rsid w:val="00EF7599"/>
    <w:rsid w:val="00EF76FD"/>
    <w:rsid w:val="00F066BA"/>
    <w:rsid w:val="00F52D88"/>
    <w:rsid w:val="00FA3E4A"/>
    <w:rsid w:val="00FB3C4A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102</TotalTime>
  <Pages>1</Pages>
  <Words>402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Hawkos, Kathleen -FS</cp:lastModifiedBy>
  <cp:revision>25</cp:revision>
  <cp:lastPrinted>2016-05-28T02:52:00Z</cp:lastPrinted>
  <dcterms:created xsi:type="dcterms:W3CDTF">2016-06-04T02:04:00Z</dcterms:created>
  <dcterms:modified xsi:type="dcterms:W3CDTF">2016-06-04T11:27:00Z</dcterms:modified>
</cp:coreProperties>
</file>