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Default="00D062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  <w:p w:rsidR="00D05E18" w:rsidRPr="00CB255A" w:rsidRDefault="00D05E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C47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787</w:t>
            </w:r>
            <w:r w:rsidR="00141524">
              <w:rPr>
                <w:rFonts w:ascii="Tahoma" w:hAnsi="Tahoma" w:cs="Tahoma"/>
                <w:sz w:val="20"/>
                <w:szCs w:val="20"/>
              </w:rPr>
              <w:t>8</w:t>
            </w:r>
            <w:r w:rsidR="00E777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1415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9C479D">
              <w:rPr>
                <w:rFonts w:ascii="Tahoma" w:hAnsi="Tahoma" w:cs="Tahoma"/>
                <w:sz w:val="20"/>
                <w:szCs w:val="20"/>
              </w:rPr>
              <w:t>27</w:t>
            </w:r>
            <w:r w:rsidR="00141524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353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0133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7DCA" w:rsidP="002D37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60C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60CC">
              <w:rPr>
                <w:rFonts w:ascii="Tahoma" w:hAnsi="Tahoma" w:cs="Tahoma"/>
                <w:sz w:val="20"/>
                <w:szCs w:val="20"/>
              </w:rPr>
              <w:t>0</w:t>
            </w:r>
            <w:r w:rsidR="002D376D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0F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505-270-1687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82C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2D37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E100C">
              <w:rPr>
                <w:rFonts w:ascii="Tahoma" w:hAnsi="Tahoma" w:cs="Tahoma"/>
                <w:sz w:val="20"/>
                <w:szCs w:val="20"/>
              </w:rPr>
              <w:t>1</w:t>
            </w:r>
            <w:r w:rsidR="002D376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C42A1" w:rsidP="009F06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  <w:r w:rsidR="00467DCA" w:rsidRPr="00467DC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421BB">
              <w:rPr>
                <w:rFonts w:ascii="Tahoma" w:hAnsi="Tahoma" w:cs="Tahoma"/>
                <w:sz w:val="20"/>
                <w:szCs w:val="20"/>
              </w:rPr>
              <w:t>Jack, 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5552C" w:rsidP="00000B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E-W runs.</w:t>
            </w:r>
            <w:r w:rsidR="002F03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B5C">
              <w:rPr>
                <w:rFonts w:ascii="Tahoma" w:hAnsi="Tahoma" w:cs="Tahoma"/>
                <w:sz w:val="20"/>
                <w:szCs w:val="20"/>
              </w:rPr>
              <w:t>Alignment is spot on</w:t>
            </w:r>
            <w:r w:rsidR="004B70B0">
              <w:rPr>
                <w:rFonts w:ascii="Tahoma" w:hAnsi="Tahoma" w:cs="Tahoma"/>
                <w:sz w:val="20"/>
                <w:szCs w:val="20"/>
              </w:rPr>
              <w:t>.</w:t>
            </w:r>
            <w:r w:rsidR="00885CF2">
              <w:rPr>
                <w:rFonts w:ascii="Tahoma" w:hAnsi="Tahoma" w:cs="Tahoma"/>
                <w:sz w:val="20"/>
                <w:szCs w:val="20"/>
              </w:rPr>
              <w:t xml:space="preserve"> Excellent imagery overall.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65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65DAF" w:rsidP="00665D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Perimeter, intense heat</w:t>
            </w:r>
            <w:r w:rsidR="00875281">
              <w:rPr>
                <w:rFonts w:ascii="Tahoma" w:hAnsi="Tahoma" w:cs="Tahoma"/>
                <w:sz w:val="20"/>
                <w:szCs w:val="20"/>
              </w:rPr>
              <w:t>, isolated heat, scattered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95C6A" w:rsidP="007065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60C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60CC">
              <w:rPr>
                <w:rFonts w:ascii="Tahoma" w:hAnsi="Tahoma" w:cs="Tahoma"/>
                <w:sz w:val="20"/>
                <w:szCs w:val="20"/>
              </w:rPr>
              <w:t>0</w:t>
            </w:r>
            <w:r w:rsidR="002D376D">
              <w:rPr>
                <w:rFonts w:ascii="Tahoma" w:hAnsi="Tahoma" w:cs="Tahoma"/>
                <w:sz w:val="20"/>
                <w:szCs w:val="20"/>
              </w:rPr>
              <w:t>5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706555">
              <w:rPr>
                <w:rFonts w:ascii="Tahoma" w:hAnsi="Tahoma" w:cs="Tahoma"/>
                <w:sz w:val="20"/>
                <w:szCs w:val="20"/>
              </w:rPr>
              <w:t>0144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</w:t>
            </w:r>
            <w:r w:rsidR="002842B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842B6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>
              <w:rPr>
                <w:rFonts w:ascii="Tahoma" w:hAnsi="Tahoma" w:cs="Tahoma"/>
                <w:sz w:val="20"/>
                <w:szCs w:val="20"/>
              </w:rPr>
              <w:t>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A806F7" w:rsidP="00D95C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1315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3157">
              <w:rPr>
                <w:rFonts w:ascii="Tahoma" w:hAnsi="Tahoma" w:cs="Tahoma"/>
                <w:sz w:val="20"/>
                <w:szCs w:val="20"/>
              </w:rPr>
              <w:t>0</w:t>
            </w:r>
            <w:r w:rsidR="002D376D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3BAD">
              <w:rPr>
                <w:rFonts w:ascii="Tahoma" w:hAnsi="Tahoma" w:cs="Tahoma"/>
                <w:sz w:val="20"/>
                <w:szCs w:val="20"/>
              </w:rPr>
              <w:t>0413</w:t>
            </w:r>
            <w:r w:rsidR="00D31C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348D">
              <w:rPr>
                <w:rFonts w:ascii="Tahoma" w:hAnsi="Tahoma" w:cs="Tahoma"/>
                <w:sz w:val="20"/>
                <w:szCs w:val="20"/>
              </w:rPr>
              <w:t xml:space="preserve">MDT all </w:t>
            </w:r>
            <w:r w:rsidR="002F574D">
              <w:rPr>
                <w:rFonts w:ascii="Tahoma" w:hAnsi="Tahoma" w:cs="Tahoma"/>
                <w:sz w:val="20"/>
                <w:szCs w:val="20"/>
              </w:rPr>
              <w:t>s</w:t>
            </w:r>
            <w:r w:rsidR="007F5ED2">
              <w:rPr>
                <w:rFonts w:ascii="Tahoma" w:hAnsi="Tahoma" w:cs="Tahoma"/>
                <w:sz w:val="20"/>
                <w:szCs w:val="20"/>
              </w:rPr>
              <w:t>hapefiles</w:t>
            </w:r>
          </w:p>
          <w:p w:rsidR="007F5ED2" w:rsidRPr="00CB255A" w:rsidRDefault="007F5ED2" w:rsidP="002D37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1315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13157">
              <w:rPr>
                <w:rFonts w:ascii="Tahoma" w:hAnsi="Tahoma" w:cs="Tahoma"/>
                <w:sz w:val="20"/>
                <w:szCs w:val="20"/>
              </w:rPr>
              <w:t>0</w:t>
            </w:r>
            <w:r w:rsidR="002D376D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282C99">
              <w:rPr>
                <w:rFonts w:ascii="Tahoma" w:hAnsi="Tahoma" w:cs="Tahoma"/>
                <w:sz w:val="20"/>
                <w:szCs w:val="20"/>
              </w:rPr>
              <w:t>0</w:t>
            </w:r>
            <w:r w:rsidR="001D0363">
              <w:rPr>
                <w:rFonts w:ascii="Tahoma" w:hAnsi="Tahoma" w:cs="Tahoma"/>
                <w:sz w:val="20"/>
                <w:szCs w:val="20"/>
              </w:rPr>
              <w:t>530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D8D">
              <w:rPr>
                <w:rFonts w:ascii="Tahoma" w:hAnsi="Tahoma" w:cs="Tahoma"/>
                <w:sz w:val="20"/>
                <w:szCs w:val="20"/>
              </w:rPr>
              <w:t xml:space="preserve">MDT </w:t>
            </w:r>
            <w:r>
              <w:rPr>
                <w:rFonts w:ascii="Tahoma" w:hAnsi="Tahoma" w:cs="Tahoma"/>
                <w:sz w:val="20"/>
                <w:szCs w:val="20"/>
              </w:rPr>
              <w:t>for all other products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A0B7E">
        <w:trPr>
          <w:trHeight w:val="7726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62183" w:rsidRDefault="00A806F7" w:rsidP="00C80A8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AB1F78">
              <w:rPr>
                <w:rFonts w:ascii="Tahoma" w:hAnsi="Tahoma" w:cs="Tahoma"/>
                <w:b/>
                <w:sz w:val="20"/>
                <w:szCs w:val="20"/>
              </w:rPr>
              <w:t xml:space="preserve">previous night’s </w:t>
            </w:r>
            <w:r w:rsidR="00BD7439">
              <w:rPr>
                <w:rFonts w:ascii="Tahoma" w:hAnsi="Tahoma" w:cs="Tahoma"/>
                <w:b/>
                <w:sz w:val="20"/>
                <w:szCs w:val="20"/>
              </w:rPr>
              <w:t>heat perimeter</w:t>
            </w:r>
            <w:r w:rsidR="006139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was used as base perimeter.</w:t>
            </w:r>
          </w:p>
          <w:p w:rsidR="00926622" w:rsidRDefault="0014153A" w:rsidP="00381E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</w:t>
            </w:r>
            <w:r w:rsidR="004B70B0">
              <w:rPr>
                <w:rFonts w:ascii="Tahoma" w:hAnsi="Tahoma" w:cs="Tahoma"/>
                <w:b/>
                <w:sz w:val="20"/>
                <w:szCs w:val="20"/>
              </w:rPr>
              <w:t xml:space="preserve"> greatest growth was detected on the northern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and northeastern </w:t>
            </w:r>
            <w:r w:rsidR="004B70B0">
              <w:rPr>
                <w:rFonts w:ascii="Tahoma" w:hAnsi="Tahoma" w:cs="Tahoma"/>
                <w:b/>
                <w:sz w:val="20"/>
                <w:szCs w:val="20"/>
              </w:rPr>
              <w:t>edge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4B70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of the perimeter</w:t>
            </w:r>
            <w:r w:rsidR="004B70B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AE560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3853">
              <w:rPr>
                <w:rFonts w:ascii="Tahoma" w:hAnsi="Tahoma" w:cs="Tahoma"/>
                <w:b/>
                <w:sz w:val="20"/>
                <w:szCs w:val="20"/>
              </w:rPr>
              <w:t>The fire continues to advance</w:t>
            </w:r>
            <w:r w:rsidR="00B14900">
              <w:rPr>
                <w:rFonts w:ascii="Tahoma" w:hAnsi="Tahoma" w:cs="Tahoma"/>
                <w:b/>
                <w:sz w:val="20"/>
                <w:szCs w:val="20"/>
              </w:rPr>
              <w:t xml:space="preserve"> heading N-</w:t>
            </w:r>
            <w:r w:rsidR="005B47C3">
              <w:rPr>
                <w:rFonts w:ascii="Tahoma" w:hAnsi="Tahoma" w:cs="Tahoma"/>
                <w:b/>
                <w:sz w:val="20"/>
                <w:szCs w:val="20"/>
              </w:rPr>
              <w:t>NE up towards</w:t>
            </w:r>
            <w:r w:rsidR="00C80A8C">
              <w:rPr>
                <w:rFonts w:ascii="Tahoma" w:hAnsi="Tahoma" w:cs="Tahoma"/>
                <w:b/>
                <w:sz w:val="20"/>
                <w:szCs w:val="20"/>
              </w:rPr>
              <w:t xml:space="preserve"> Water Canyon and</w:t>
            </w:r>
            <w:r w:rsidR="005B47C3">
              <w:rPr>
                <w:rFonts w:ascii="Tahoma" w:hAnsi="Tahoma" w:cs="Tahoma"/>
                <w:b/>
                <w:sz w:val="20"/>
                <w:szCs w:val="20"/>
              </w:rPr>
              <w:t xml:space="preserve"> Big Rosa Canyon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C3853">
              <w:rPr>
                <w:rFonts w:ascii="Tahoma" w:hAnsi="Tahoma" w:cs="Tahoma"/>
                <w:b/>
                <w:sz w:val="20"/>
                <w:szCs w:val="20"/>
              </w:rPr>
              <w:t xml:space="preserve"> A good deal of fire activity was detected heading east, </w:t>
            </w:r>
            <w:r w:rsidR="00226390">
              <w:rPr>
                <w:rFonts w:ascii="Tahoma" w:hAnsi="Tahoma" w:cs="Tahoma"/>
                <w:b/>
                <w:sz w:val="20"/>
                <w:szCs w:val="20"/>
              </w:rPr>
              <w:t xml:space="preserve">running along and </w:t>
            </w:r>
            <w:r w:rsidR="004C3853">
              <w:rPr>
                <w:rFonts w:ascii="Tahoma" w:hAnsi="Tahoma" w:cs="Tahoma"/>
                <w:b/>
                <w:sz w:val="20"/>
                <w:szCs w:val="20"/>
              </w:rPr>
              <w:t>starting approximately 875 feet east of the southeastern edge of the wilderness boundary.</w:t>
            </w:r>
            <w:r w:rsidR="006D5F91">
              <w:rPr>
                <w:rFonts w:ascii="Tahoma" w:hAnsi="Tahoma" w:cs="Tahoma"/>
                <w:b/>
                <w:sz w:val="20"/>
                <w:szCs w:val="20"/>
              </w:rPr>
              <w:t xml:space="preserve"> Spotting was detected</w:t>
            </w:r>
            <w:r w:rsidR="004A1B1F">
              <w:rPr>
                <w:rFonts w:ascii="Tahoma" w:hAnsi="Tahoma" w:cs="Tahoma"/>
                <w:b/>
                <w:sz w:val="20"/>
                <w:szCs w:val="20"/>
              </w:rPr>
              <w:t xml:space="preserve"> generally</w:t>
            </w:r>
            <w:r w:rsidR="006D5F91">
              <w:rPr>
                <w:rFonts w:ascii="Tahoma" w:hAnsi="Tahoma" w:cs="Tahoma"/>
                <w:b/>
                <w:sz w:val="20"/>
                <w:szCs w:val="20"/>
              </w:rPr>
              <w:t xml:space="preserve"> in sections 35, 36, 2, &amp; 1</w:t>
            </w:r>
            <w:r w:rsidR="001D2CA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D5F91">
              <w:rPr>
                <w:rFonts w:ascii="Tahoma" w:hAnsi="Tahoma" w:cs="Tahoma"/>
                <w:b/>
                <w:sz w:val="20"/>
                <w:szCs w:val="20"/>
              </w:rPr>
              <w:t xml:space="preserve">in the vicinity between the </w:t>
            </w:r>
            <w:r w:rsidR="001710C5">
              <w:rPr>
                <w:rFonts w:ascii="Tahoma" w:hAnsi="Tahoma" w:cs="Tahoma"/>
                <w:b/>
                <w:sz w:val="20"/>
                <w:szCs w:val="20"/>
              </w:rPr>
              <w:t xml:space="preserve">eastern </w:t>
            </w:r>
            <w:r w:rsidR="002304D7">
              <w:rPr>
                <w:rFonts w:ascii="Tahoma" w:hAnsi="Tahoma" w:cs="Tahoma"/>
                <w:b/>
                <w:sz w:val="20"/>
                <w:szCs w:val="20"/>
              </w:rPr>
              <w:t>side</w:t>
            </w:r>
            <w:r w:rsidR="001710C5">
              <w:rPr>
                <w:rFonts w:ascii="Tahoma" w:hAnsi="Tahoma" w:cs="Tahoma"/>
                <w:b/>
                <w:sz w:val="20"/>
                <w:szCs w:val="20"/>
              </w:rPr>
              <w:t xml:space="preserve"> of the </w:t>
            </w:r>
            <w:r w:rsidR="006D5F91">
              <w:rPr>
                <w:rFonts w:ascii="Tahoma" w:hAnsi="Tahoma" w:cs="Tahoma"/>
                <w:b/>
                <w:sz w:val="20"/>
                <w:szCs w:val="20"/>
              </w:rPr>
              <w:t>main perimeter and islands to the east.</w:t>
            </w:r>
            <w:r w:rsidR="004A1B1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3058">
              <w:rPr>
                <w:rFonts w:ascii="Tahoma" w:hAnsi="Tahoma" w:cs="Tahoma"/>
                <w:b/>
                <w:sz w:val="20"/>
                <w:szCs w:val="20"/>
              </w:rPr>
              <w:t>This activity occurs between Whitecap Canyon &amp; Rosedale Canyon</w:t>
            </w:r>
            <w:r w:rsidR="00210BB0">
              <w:rPr>
                <w:rFonts w:ascii="Tahoma" w:hAnsi="Tahoma" w:cs="Tahoma"/>
                <w:b/>
                <w:sz w:val="20"/>
                <w:szCs w:val="20"/>
              </w:rPr>
              <w:t xml:space="preserve"> (in the western area of the canyons)</w:t>
            </w:r>
            <w:r w:rsidR="00DF3058">
              <w:rPr>
                <w:rFonts w:ascii="Tahoma" w:hAnsi="Tahoma" w:cs="Tahoma"/>
                <w:b/>
                <w:sz w:val="20"/>
                <w:szCs w:val="20"/>
              </w:rPr>
              <w:t>, approx. ¾ mile N-NW of the northern boundary of the inholdings.</w:t>
            </w:r>
            <w:r w:rsidR="00B7170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B7E31">
              <w:rPr>
                <w:rFonts w:ascii="Tahoma" w:hAnsi="Tahoma" w:cs="Tahoma"/>
                <w:b/>
                <w:sz w:val="20"/>
                <w:szCs w:val="20"/>
              </w:rPr>
              <w:t>Several i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>solated heat sources</w:t>
            </w:r>
            <w:r w:rsidR="004F00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 xml:space="preserve">in this area include </w:t>
            </w:r>
            <w:r w:rsidR="007F05E9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 xml:space="preserve">northernmost </w:t>
            </w:r>
            <w:r w:rsidR="007F05E9">
              <w:rPr>
                <w:rFonts w:ascii="Tahoma" w:hAnsi="Tahoma" w:cs="Tahoma"/>
                <w:b/>
                <w:sz w:val="20"/>
                <w:szCs w:val="20"/>
              </w:rPr>
              <w:t>spot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 xml:space="preserve"> at 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 xml:space="preserve">107° 25’ 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 xml:space="preserve">” W, 33° 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>50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 xml:space="preserve">’ 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>” N</w:t>
            </w:r>
            <w:r w:rsidR="00D14643">
              <w:rPr>
                <w:rFonts w:ascii="Tahoma" w:hAnsi="Tahoma" w:cs="Tahoma"/>
                <w:b/>
                <w:sz w:val="20"/>
                <w:szCs w:val="20"/>
              </w:rPr>
              <w:t xml:space="preserve"> and the 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>southeastern most spot</w:t>
            </w:r>
            <w:r w:rsidR="00D14643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 xml:space="preserve"> at 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>107° 2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>’ 4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>6.5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 xml:space="preserve">” W, 33° 49’ </w:t>
            </w:r>
            <w:r w:rsidR="00381E47">
              <w:rPr>
                <w:rFonts w:ascii="Tahoma" w:hAnsi="Tahoma" w:cs="Tahoma"/>
                <w:b/>
                <w:sz w:val="20"/>
                <w:szCs w:val="20"/>
              </w:rPr>
              <w:t>12.24</w:t>
            </w:r>
            <w:r w:rsidR="00191FC8">
              <w:rPr>
                <w:rFonts w:ascii="Tahoma" w:hAnsi="Tahoma" w:cs="Tahoma"/>
                <w:b/>
                <w:sz w:val="20"/>
                <w:szCs w:val="20"/>
              </w:rPr>
              <w:t>” N</w:t>
            </w:r>
            <w:r w:rsidR="006746F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6746FA" w:rsidRDefault="006746FA" w:rsidP="007F2A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 isolated heat sources in the same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area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are advancing eastward along a ridge from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107° 24’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5.8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” W, 33° 49’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36.46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 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107° 24’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51.9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” W, 33° 49’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32.1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 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7F2AB1">
              <w:rPr>
                <w:rFonts w:ascii="Tahoma" w:hAnsi="Tahoma" w:cs="Tahoma"/>
                <w:b/>
                <w:sz w:val="20"/>
                <w:szCs w:val="20"/>
              </w:rPr>
              <w:t xml:space="preserve"> 6 </w:t>
            </w:r>
            <w:r w:rsidR="007F2AB1">
              <w:rPr>
                <w:rFonts w:ascii="Tahoma" w:hAnsi="Tahoma" w:cs="Tahoma"/>
                <w:b/>
                <w:sz w:val="20"/>
                <w:szCs w:val="20"/>
              </w:rPr>
              <w:t xml:space="preserve">isolated heat sources </w:t>
            </w:r>
            <w:r w:rsidR="007F2AB1">
              <w:rPr>
                <w:rFonts w:ascii="Tahoma" w:hAnsi="Tahoma" w:cs="Tahoma"/>
                <w:b/>
                <w:sz w:val="20"/>
                <w:szCs w:val="20"/>
              </w:rPr>
              <w:t>were detected along the next ridge 600 feet to the south, connecting 2 perimeter islands.</w:t>
            </w:r>
          </w:p>
          <w:p w:rsidR="007F05E9" w:rsidRDefault="007F05E9" w:rsidP="007F2A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isolated heat sources were detected within 170 feet of the southern edge of the perimeter in section 26</w:t>
            </w:r>
            <w:r w:rsidR="00AC2C29">
              <w:rPr>
                <w:rFonts w:ascii="Tahoma" w:hAnsi="Tahoma" w:cs="Tahoma"/>
                <w:b/>
                <w:sz w:val="20"/>
                <w:szCs w:val="20"/>
              </w:rPr>
              <w:t>, near East R</w:t>
            </w:r>
            <w:bookmarkStart w:id="0" w:name="_GoBack"/>
            <w:bookmarkEnd w:id="0"/>
            <w:r w:rsidR="00AC2C29">
              <w:rPr>
                <w:rFonts w:ascii="Tahoma" w:hAnsi="Tahoma" w:cs="Tahoma"/>
                <w:b/>
                <w:sz w:val="20"/>
                <w:szCs w:val="20"/>
              </w:rPr>
              <w:t>ed Canyon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7F2AB1" w:rsidRPr="000309F5" w:rsidRDefault="007F2AB1" w:rsidP="007F2A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75" w:rsidRDefault="00B14D75">
      <w:r>
        <w:separator/>
      </w:r>
    </w:p>
  </w:endnote>
  <w:endnote w:type="continuationSeparator" w:id="0">
    <w:p w:rsidR="00B14D75" w:rsidRDefault="00B1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75" w:rsidRDefault="00B14D75">
      <w:r>
        <w:separator/>
      </w:r>
    </w:p>
  </w:footnote>
  <w:footnote w:type="continuationSeparator" w:id="0">
    <w:p w:rsidR="00B14D75" w:rsidRDefault="00B1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B5C"/>
    <w:rsid w:val="000309F5"/>
    <w:rsid w:val="000421BB"/>
    <w:rsid w:val="00042A83"/>
    <w:rsid w:val="0005552C"/>
    <w:rsid w:val="00083D08"/>
    <w:rsid w:val="000925B1"/>
    <w:rsid w:val="000A0B7E"/>
    <w:rsid w:val="000B3AE4"/>
    <w:rsid w:val="000E0794"/>
    <w:rsid w:val="000E2C05"/>
    <w:rsid w:val="000F10B6"/>
    <w:rsid w:val="001009D2"/>
    <w:rsid w:val="00105747"/>
    <w:rsid w:val="00112934"/>
    <w:rsid w:val="001170C2"/>
    <w:rsid w:val="00117CB0"/>
    <w:rsid w:val="00133DB7"/>
    <w:rsid w:val="0013530D"/>
    <w:rsid w:val="00141524"/>
    <w:rsid w:val="0014153A"/>
    <w:rsid w:val="00141BF9"/>
    <w:rsid w:val="00145550"/>
    <w:rsid w:val="00146B6F"/>
    <w:rsid w:val="001577A6"/>
    <w:rsid w:val="00171003"/>
    <w:rsid w:val="001710C5"/>
    <w:rsid w:val="00181A56"/>
    <w:rsid w:val="00191FC8"/>
    <w:rsid w:val="001A0F34"/>
    <w:rsid w:val="001A4779"/>
    <w:rsid w:val="001A7BBF"/>
    <w:rsid w:val="001C6B78"/>
    <w:rsid w:val="001C7D9B"/>
    <w:rsid w:val="001D0363"/>
    <w:rsid w:val="001D03C1"/>
    <w:rsid w:val="001D2CA3"/>
    <w:rsid w:val="001D7BD7"/>
    <w:rsid w:val="001E25F3"/>
    <w:rsid w:val="001E310B"/>
    <w:rsid w:val="001E7DEF"/>
    <w:rsid w:val="001F5483"/>
    <w:rsid w:val="002043B2"/>
    <w:rsid w:val="00210BB0"/>
    <w:rsid w:val="0022172E"/>
    <w:rsid w:val="00226390"/>
    <w:rsid w:val="002304D7"/>
    <w:rsid w:val="00231F6B"/>
    <w:rsid w:val="00235FDF"/>
    <w:rsid w:val="00240742"/>
    <w:rsid w:val="00240C47"/>
    <w:rsid w:val="00243239"/>
    <w:rsid w:val="00262E34"/>
    <w:rsid w:val="0028266F"/>
    <w:rsid w:val="00282C99"/>
    <w:rsid w:val="002842B6"/>
    <w:rsid w:val="002879B4"/>
    <w:rsid w:val="002907F1"/>
    <w:rsid w:val="00294FB8"/>
    <w:rsid w:val="002B0E08"/>
    <w:rsid w:val="002C4181"/>
    <w:rsid w:val="002D376D"/>
    <w:rsid w:val="002D3F72"/>
    <w:rsid w:val="002E71F8"/>
    <w:rsid w:val="002F03CD"/>
    <w:rsid w:val="002F574D"/>
    <w:rsid w:val="00310D17"/>
    <w:rsid w:val="00312DA6"/>
    <w:rsid w:val="003160D7"/>
    <w:rsid w:val="00320B15"/>
    <w:rsid w:val="003249F8"/>
    <w:rsid w:val="00334AD0"/>
    <w:rsid w:val="00345532"/>
    <w:rsid w:val="00350AA5"/>
    <w:rsid w:val="00362183"/>
    <w:rsid w:val="0036305D"/>
    <w:rsid w:val="00364031"/>
    <w:rsid w:val="003655B3"/>
    <w:rsid w:val="00381E47"/>
    <w:rsid w:val="00382A80"/>
    <w:rsid w:val="003A7836"/>
    <w:rsid w:val="003D2436"/>
    <w:rsid w:val="003E5D89"/>
    <w:rsid w:val="003E6360"/>
    <w:rsid w:val="003F20F3"/>
    <w:rsid w:val="0041568B"/>
    <w:rsid w:val="00417E30"/>
    <w:rsid w:val="00417E8A"/>
    <w:rsid w:val="0043620C"/>
    <w:rsid w:val="00450FA0"/>
    <w:rsid w:val="00467DCA"/>
    <w:rsid w:val="00471A23"/>
    <w:rsid w:val="00471F33"/>
    <w:rsid w:val="004737EF"/>
    <w:rsid w:val="004826CD"/>
    <w:rsid w:val="004836B5"/>
    <w:rsid w:val="00497152"/>
    <w:rsid w:val="004A1B1F"/>
    <w:rsid w:val="004A7011"/>
    <w:rsid w:val="004B22AF"/>
    <w:rsid w:val="004B70B0"/>
    <w:rsid w:val="004C1AE0"/>
    <w:rsid w:val="004C3853"/>
    <w:rsid w:val="004D3422"/>
    <w:rsid w:val="004E1E8B"/>
    <w:rsid w:val="004F0056"/>
    <w:rsid w:val="004F7454"/>
    <w:rsid w:val="005126FA"/>
    <w:rsid w:val="00513157"/>
    <w:rsid w:val="0052024F"/>
    <w:rsid w:val="00520E21"/>
    <w:rsid w:val="005248E8"/>
    <w:rsid w:val="00540AB6"/>
    <w:rsid w:val="00567D11"/>
    <w:rsid w:val="00590538"/>
    <w:rsid w:val="00591192"/>
    <w:rsid w:val="0059348D"/>
    <w:rsid w:val="005B088E"/>
    <w:rsid w:val="005B1EF1"/>
    <w:rsid w:val="005B320F"/>
    <w:rsid w:val="005B47C3"/>
    <w:rsid w:val="005D3CDB"/>
    <w:rsid w:val="006139AB"/>
    <w:rsid w:val="00625347"/>
    <w:rsid w:val="0063737D"/>
    <w:rsid w:val="006411C9"/>
    <w:rsid w:val="006446A6"/>
    <w:rsid w:val="0064513B"/>
    <w:rsid w:val="00650FBF"/>
    <w:rsid w:val="00665DAF"/>
    <w:rsid w:val="006746FA"/>
    <w:rsid w:val="00676D30"/>
    <w:rsid w:val="0069574F"/>
    <w:rsid w:val="006A3B57"/>
    <w:rsid w:val="006B7E31"/>
    <w:rsid w:val="006D43EB"/>
    <w:rsid w:val="006D53AE"/>
    <w:rsid w:val="006D5F91"/>
    <w:rsid w:val="006E6311"/>
    <w:rsid w:val="00701A0C"/>
    <w:rsid w:val="007053FC"/>
    <w:rsid w:val="00706555"/>
    <w:rsid w:val="00710F48"/>
    <w:rsid w:val="00713700"/>
    <w:rsid w:val="00720C10"/>
    <w:rsid w:val="0073091B"/>
    <w:rsid w:val="00777D20"/>
    <w:rsid w:val="007924FE"/>
    <w:rsid w:val="00796080"/>
    <w:rsid w:val="007A3A07"/>
    <w:rsid w:val="007B2F7F"/>
    <w:rsid w:val="007C0928"/>
    <w:rsid w:val="007C1E96"/>
    <w:rsid w:val="007C5427"/>
    <w:rsid w:val="007E1758"/>
    <w:rsid w:val="007E52CA"/>
    <w:rsid w:val="007F05E9"/>
    <w:rsid w:val="007F2AB1"/>
    <w:rsid w:val="007F5ED2"/>
    <w:rsid w:val="00803C43"/>
    <w:rsid w:val="008160CC"/>
    <w:rsid w:val="008257E1"/>
    <w:rsid w:val="008450EF"/>
    <w:rsid w:val="00851169"/>
    <w:rsid w:val="0085168C"/>
    <w:rsid w:val="00851C46"/>
    <w:rsid w:val="00864927"/>
    <w:rsid w:val="00875281"/>
    <w:rsid w:val="008762DB"/>
    <w:rsid w:val="008856A2"/>
    <w:rsid w:val="00885CF2"/>
    <w:rsid w:val="008905E1"/>
    <w:rsid w:val="0089607D"/>
    <w:rsid w:val="008C6EE5"/>
    <w:rsid w:val="008D3841"/>
    <w:rsid w:val="008E2418"/>
    <w:rsid w:val="008F1BDA"/>
    <w:rsid w:val="008F68AD"/>
    <w:rsid w:val="0090554A"/>
    <w:rsid w:val="0091632B"/>
    <w:rsid w:val="00926622"/>
    <w:rsid w:val="00935C5E"/>
    <w:rsid w:val="00936D54"/>
    <w:rsid w:val="0097210D"/>
    <w:rsid w:val="009748D6"/>
    <w:rsid w:val="009B6158"/>
    <w:rsid w:val="009B6A9A"/>
    <w:rsid w:val="009C2908"/>
    <w:rsid w:val="009C479D"/>
    <w:rsid w:val="009C652A"/>
    <w:rsid w:val="009C6DD8"/>
    <w:rsid w:val="009C77F1"/>
    <w:rsid w:val="009D0225"/>
    <w:rsid w:val="009D0B25"/>
    <w:rsid w:val="009E6867"/>
    <w:rsid w:val="009F0674"/>
    <w:rsid w:val="009F3930"/>
    <w:rsid w:val="00A2031B"/>
    <w:rsid w:val="00A25C48"/>
    <w:rsid w:val="00A30CD5"/>
    <w:rsid w:val="00A41586"/>
    <w:rsid w:val="00A431A5"/>
    <w:rsid w:val="00A43E38"/>
    <w:rsid w:val="00A43E52"/>
    <w:rsid w:val="00A468F1"/>
    <w:rsid w:val="00A56502"/>
    <w:rsid w:val="00A806F7"/>
    <w:rsid w:val="00A80A3F"/>
    <w:rsid w:val="00AA6D1A"/>
    <w:rsid w:val="00AB1F78"/>
    <w:rsid w:val="00AC2C29"/>
    <w:rsid w:val="00AD58AF"/>
    <w:rsid w:val="00AE1783"/>
    <w:rsid w:val="00AE560F"/>
    <w:rsid w:val="00AE6527"/>
    <w:rsid w:val="00AF656F"/>
    <w:rsid w:val="00AF6F72"/>
    <w:rsid w:val="00B14900"/>
    <w:rsid w:val="00B14D75"/>
    <w:rsid w:val="00B252E0"/>
    <w:rsid w:val="00B25CB4"/>
    <w:rsid w:val="00B27219"/>
    <w:rsid w:val="00B42D8D"/>
    <w:rsid w:val="00B50AFA"/>
    <w:rsid w:val="00B71708"/>
    <w:rsid w:val="00B73199"/>
    <w:rsid w:val="00B770B9"/>
    <w:rsid w:val="00B80BF0"/>
    <w:rsid w:val="00B91CC7"/>
    <w:rsid w:val="00BA0662"/>
    <w:rsid w:val="00BA483C"/>
    <w:rsid w:val="00BA5308"/>
    <w:rsid w:val="00BB10BE"/>
    <w:rsid w:val="00BB7571"/>
    <w:rsid w:val="00BB7913"/>
    <w:rsid w:val="00BC16CC"/>
    <w:rsid w:val="00BD06DB"/>
    <w:rsid w:val="00BD0A6F"/>
    <w:rsid w:val="00BD7439"/>
    <w:rsid w:val="00BE2BCE"/>
    <w:rsid w:val="00BE5A12"/>
    <w:rsid w:val="00BE691C"/>
    <w:rsid w:val="00BF5B93"/>
    <w:rsid w:val="00C02563"/>
    <w:rsid w:val="00C02AB6"/>
    <w:rsid w:val="00C068EE"/>
    <w:rsid w:val="00C25544"/>
    <w:rsid w:val="00C338D9"/>
    <w:rsid w:val="00C44093"/>
    <w:rsid w:val="00C47BB6"/>
    <w:rsid w:val="00C503E4"/>
    <w:rsid w:val="00C61171"/>
    <w:rsid w:val="00C80951"/>
    <w:rsid w:val="00C80A8C"/>
    <w:rsid w:val="00C83414"/>
    <w:rsid w:val="00CA0D3E"/>
    <w:rsid w:val="00CB255A"/>
    <w:rsid w:val="00CC053F"/>
    <w:rsid w:val="00CC654D"/>
    <w:rsid w:val="00CD4294"/>
    <w:rsid w:val="00CD5305"/>
    <w:rsid w:val="00D016BE"/>
    <w:rsid w:val="00D05E18"/>
    <w:rsid w:val="00D06213"/>
    <w:rsid w:val="00D14643"/>
    <w:rsid w:val="00D1766D"/>
    <w:rsid w:val="00D30C81"/>
    <w:rsid w:val="00D31C44"/>
    <w:rsid w:val="00D70A9A"/>
    <w:rsid w:val="00D73DCE"/>
    <w:rsid w:val="00D75384"/>
    <w:rsid w:val="00D867C8"/>
    <w:rsid w:val="00D909AD"/>
    <w:rsid w:val="00D95C6A"/>
    <w:rsid w:val="00D95EEE"/>
    <w:rsid w:val="00DA1CBF"/>
    <w:rsid w:val="00DC42A1"/>
    <w:rsid w:val="00DC6D9B"/>
    <w:rsid w:val="00DD02CA"/>
    <w:rsid w:val="00DD14C1"/>
    <w:rsid w:val="00DD21A3"/>
    <w:rsid w:val="00DF1C74"/>
    <w:rsid w:val="00DF3058"/>
    <w:rsid w:val="00E00C6D"/>
    <w:rsid w:val="00E053FE"/>
    <w:rsid w:val="00E20D90"/>
    <w:rsid w:val="00E220E4"/>
    <w:rsid w:val="00E36D25"/>
    <w:rsid w:val="00E377B8"/>
    <w:rsid w:val="00E62C54"/>
    <w:rsid w:val="00E777F8"/>
    <w:rsid w:val="00EA390F"/>
    <w:rsid w:val="00EA3AD4"/>
    <w:rsid w:val="00EA3F7B"/>
    <w:rsid w:val="00EA5211"/>
    <w:rsid w:val="00EC759B"/>
    <w:rsid w:val="00ED3E73"/>
    <w:rsid w:val="00EE100C"/>
    <w:rsid w:val="00EE6C88"/>
    <w:rsid w:val="00EF159A"/>
    <w:rsid w:val="00EF3050"/>
    <w:rsid w:val="00EF7599"/>
    <w:rsid w:val="00EF76FD"/>
    <w:rsid w:val="00F03BAD"/>
    <w:rsid w:val="00F066BA"/>
    <w:rsid w:val="00F52D88"/>
    <w:rsid w:val="00FA3E4A"/>
    <w:rsid w:val="00FB3C4A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12EA43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Kathleen H</cp:lastModifiedBy>
  <cp:revision>32</cp:revision>
  <cp:lastPrinted>2016-05-28T02:52:00Z</cp:lastPrinted>
  <dcterms:created xsi:type="dcterms:W3CDTF">2016-06-05T06:33:00Z</dcterms:created>
  <dcterms:modified xsi:type="dcterms:W3CDTF">2016-06-05T11:02:00Z</dcterms:modified>
</cp:coreProperties>
</file>