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Default="00D062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  <w:p w:rsidR="00D05E18" w:rsidRPr="00CB255A" w:rsidRDefault="00D05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056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14508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D056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D056CA">
              <w:rPr>
                <w:rFonts w:ascii="Tahoma" w:hAnsi="Tahoma" w:cs="Tahoma"/>
                <w:sz w:val="20"/>
                <w:szCs w:val="20"/>
              </w:rPr>
              <w:t>2013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12E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0326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452A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</w:t>
            </w:r>
            <w:r w:rsidR="00452A7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0F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505-270-1687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82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452A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 w:rsidR="00452A7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C0E98" w:rsidP="00DA4A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Boyce, Ed Netcher/</w:t>
            </w:r>
            <w:r w:rsidR="00293299">
              <w:rPr>
                <w:rFonts w:ascii="Tahoma" w:hAnsi="Tahoma" w:cs="Tahoma"/>
                <w:sz w:val="20"/>
                <w:szCs w:val="20"/>
              </w:rPr>
              <w:t xml:space="preserve"> 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552C" w:rsidP="003F6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E-W runs.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03E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65DAF" w:rsidP="00665D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Perimeter, intense heat</w:t>
            </w:r>
            <w:r w:rsidR="00875281">
              <w:rPr>
                <w:rFonts w:ascii="Tahoma" w:hAnsi="Tahoma" w:cs="Tahoma"/>
                <w:sz w:val="20"/>
                <w:szCs w:val="20"/>
              </w:rPr>
              <w:t>, isolated heat, scattered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5C6A" w:rsidP="00595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</w:t>
            </w:r>
            <w:r w:rsidR="00452A7F">
              <w:rPr>
                <w:rFonts w:ascii="Tahoma" w:hAnsi="Tahoma" w:cs="Tahoma"/>
                <w:sz w:val="20"/>
                <w:szCs w:val="20"/>
              </w:rPr>
              <w:t>9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5955FB">
              <w:rPr>
                <w:rFonts w:ascii="Tahoma" w:hAnsi="Tahoma" w:cs="Tahoma"/>
                <w:sz w:val="20"/>
                <w:szCs w:val="20"/>
              </w:rPr>
              <w:t>0336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</w:t>
            </w:r>
            <w:r w:rsidR="002842B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842B6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>
              <w:rPr>
                <w:rFonts w:ascii="Tahoma" w:hAnsi="Tahoma" w:cs="Tahoma"/>
                <w:sz w:val="20"/>
                <w:szCs w:val="20"/>
              </w:rPr>
              <w:t>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A806F7" w:rsidP="00D95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452A7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0CA4">
              <w:rPr>
                <w:rFonts w:ascii="Tahoma" w:hAnsi="Tahoma" w:cs="Tahoma"/>
                <w:sz w:val="20"/>
                <w:szCs w:val="20"/>
              </w:rPr>
              <w:t>0415</w:t>
            </w:r>
            <w:r w:rsidR="00F45D69">
              <w:rPr>
                <w:rFonts w:ascii="Tahoma" w:hAnsi="Tahoma" w:cs="Tahoma"/>
                <w:sz w:val="20"/>
                <w:szCs w:val="20"/>
              </w:rPr>
              <w:t xml:space="preserve"> MDT </w:t>
            </w:r>
            <w:r w:rsidR="00452A7F">
              <w:rPr>
                <w:rFonts w:ascii="Tahoma" w:hAnsi="Tahoma" w:cs="Tahoma"/>
                <w:sz w:val="20"/>
                <w:szCs w:val="20"/>
              </w:rPr>
              <w:t xml:space="preserve">perim, </w:t>
            </w:r>
            <w:r w:rsidR="003871CA">
              <w:rPr>
                <w:rFonts w:ascii="Tahoma" w:hAnsi="Tahoma" w:cs="Tahoma"/>
                <w:sz w:val="20"/>
                <w:szCs w:val="20"/>
              </w:rPr>
              <w:t>0550</w:t>
            </w:r>
            <w:r w:rsidR="00452A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5F26">
              <w:rPr>
                <w:rFonts w:ascii="Tahoma" w:hAnsi="Tahoma" w:cs="Tahoma"/>
                <w:sz w:val="20"/>
                <w:szCs w:val="20"/>
              </w:rPr>
              <w:t>all shapefiles</w:t>
            </w:r>
          </w:p>
          <w:p w:rsidR="007F5ED2" w:rsidRPr="00CB255A" w:rsidRDefault="007F5ED2" w:rsidP="00DC5B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485A5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DC5B02">
              <w:rPr>
                <w:rFonts w:ascii="Tahoma" w:hAnsi="Tahoma" w:cs="Tahoma"/>
                <w:sz w:val="20"/>
                <w:szCs w:val="20"/>
              </w:rPr>
              <w:t>0600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D8D">
              <w:rPr>
                <w:rFonts w:ascii="Tahoma" w:hAnsi="Tahoma" w:cs="Tahoma"/>
                <w:sz w:val="20"/>
                <w:szCs w:val="20"/>
              </w:rPr>
              <w:t xml:space="preserve">MDT </w:t>
            </w:r>
            <w:r>
              <w:rPr>
                <w:rFonts w:ascii="Tahoma" w:hAnsi="Tahoma" w:cs="Tahoma"/>
                <w:sz w:val="20"/>
                <w:szCs w:val="20"/>
              </w:rPr>
              <w:t>for all other products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A0B7E">
        <w:trPr>
          <w:trHeight w:val="7726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62183" w:rsidRDefault="00A806F7" w:rsidP="00C80A8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AB1F78">
              <w:rPr>
                <w:rFonts w:ascii="Tahoma" w:hAnsi="Tahoma" w:cs="Tahoma"/>
                <w:b/>
                <w:sz w:val="20"/>
                <w:szCs w:val="20"/>
              </w:rPr>
              <w:t xml:space="preserve">previous night’s </w:t>
            </w:r>
            <w:r w:rsidR="00B03ECE">
              <w:rPr>
                <w:rFonts w:ascii="Tahoma" w:hAnsi="Tahoma" w:cs="Tahoma"/>
                <w:b/>
                <w:sz w:val="20"/>
                <w:szCs w:val="20"/>
              </w:rPr>
              <w:t>GIS</w:t>
            </w:r>
            <w:r w:rsidR="00BD7439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6139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was used as base perimeter.</w:t>
            </w:r>
          </w:p>
          <w:p w:rsidR="00B03ECE" w:rsidRDefault="00390B76" w:rsidP="00FE08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 of the growth was detected on the north and northeast areas of the fire.</w:t>
            </w:r>
          </w:p>
          <w:p w:rsidR="00E74E56" w:rsidRPr="000309F5" w:rsidRDefault="00390B76" w:rsidP="00FE08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Intense heat was detected on the south end of the fire in 22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north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to East Red Canyon.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D6" w:rsidRDefault="000C76D6">
      <w:r>
        <w:separator/>
      </w:r>
    </w:p>
  </w:endnote>
  <w:endnote w:type="continuationSeparator" w:id="0">
    <w:p w:rsidR="000C76D6" w:rsidRDefault="000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D6" w:rsidRDefault="000C76D6">
      <w:r>
        <w:separator/>
      </w:r>
    </w:p>
  </w:footnote>
  <w:footnote w:type="continuationSeparator" w:id="0">
    <w:p w:rsidR="000C76D6" w:rsidRDefault="000C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B5C"/>
    <w:rsid w:val="000309F5"/>
    <w:rsid w:val="000421BB"/>
    <w:rsid w:val="00042A83"/>
    <w:rsid w:val="0005552C"/>
    <w:rsid w:val="00083D08"/>
    <w:rsid w:val="000925B1"/>
    <w:rsid w:val="000964C5"/>
    <w:rsid w:val="000A0B7E"/>
    <w:rsid w:val="000B3AE4"/>
    <w:rsid w:val="000C5FAA"/>
    <w:rsid w:val="000C76D6"/>
    <w:rsid w:val="000D5EC9"/>
    <w:rsid w:val="000E0794"/>
    <w:rsid w:val="000E2C05"/>
    <w:rsid w:val="000F10B6"/>
    <w:rsid w:val="000F11A0"/>
    <w:rsid w:val="001009D2"/>
    <w:rsid w:val="00105747"/>
    <w:rsid w:val="00112934"/>
    <w:rsid w:val="001170C2"/>
    <w:rsid w:val="00117CB0"/>
    <w:rsid w:val="00133DB7"/>
    <w:rsid w:val="0013530D"/>
    <w:rsid w:val="00141419"/>
    <w:rsid w:val="00141524"/>
    <w:rsid w:val="0014153A"/>
    <w:rsid w:val="00141BF9"/>
    <w:rsid w:val="00145550"/>
    <w:rsid w:val="00146B6F"/>
    <w:rsid w:val="001577A6"/>
    <w:rsid w:val="00160CA4"/>
    <w:rsid w:val="00171003"/>
    <w:rsid w:val="001710C5"/>
    <w:rsid w:val="00181A56"/>
    <w:rsid w:val="00191FC8"/>
    <w:rsid w:val="001A0F34"/>
    <w:rsid w:val="001A4779"/>
    <w:rsid w:val="001A7BBF"/>
    <w:rsid w:val="001B086E"/>
    <w:rsid w:val="001C6B78"/>
    <w:rsid w:val="001C7D9B"/>
    <w:rsid w:val="001D0363"/>
    <w:rsid w:val="001D03C1"/>
    <w:rsid w:val="001D2CA3"/>
    <w:rsid w:val="001D7BD7"/>
    <w:rsid w:val="001E25F3"/>
    <w:rsid w:val="001E310B"/>
    <w:rsid w:val="001E7DEF"/>
    <w:rsid w:val="001F5483"/>
    <w:rsid w:val="002043B2"/>
    <w:rsid w:val="00210BB0"/>
    <w:rsid w:val="0021297B"/>
    <w:rsid w:val="0022172E"/>
    <w:rsid w:val="00226390"/>
    <w:rsid w:val="002304D7"/>
    <w:rsid w:val="00231F6B"/>
    <w:rsid w:val="00235FDF"/>
    <w:rsid w:val="00240742"/>
    <w:rsid w:val="00240C47"/>
    <w:rsid w:val="00243239"/>
    <w:rsid w:val="00262D8F"/>
    <w:rsid w:val="00262E34"/>
    <w:rsid w:val="0028266F"/>
    <w:rsid w:val="00282C99"/>
    <w:rsid w:val="002842B6"/>
    <w:rsid w:val="002879B4"/>
    <w:rsid w:val="002907F1"/>
    <w:rsid w:val="00293299"/>
    <w:rsid w:val="00294FB8"/>
    <w:rsid w:val="002B0E08"/>
    <w:rsid w:val="002C4181"/>
    <w:rsid w:val="002D376D"/>
    <w:rsid w:val="002D3F72"/>
    <w:rsid w:val="002E71F8"/>
    <w:rsid w:val="002F03CD"/>
    <w:rsid w:val="002F574D"/>
    <w:rsid w:val="00300052"/>
    <w:rsid w:val="00310D17"/>
    <w:rsid w:val="00312DA6"/>
    <w:rsid w:val="003160D7"/>
    <w:rsid w:val="00320B15"/>
    <w:rsid w:val="003249F8"/>
    <w:rsid w:val="00326B12"/>
    <w:rsid w:val="00327BC9"/>
    <w:rsid w:val="00331582"/>
    <w:rsid w:val="00334AD0"/>
    <w:rsid w:val="00345532"/>
    <w:rsid w:val="00350AA5"/>
    <w:rsid w:val="00362183"/>
    <w:rsid w:val="0036305D"/>
    <w:rsid w:val="00364031"/>
    <w:rsid w:val="003655B3"/>
    <w:rsid w:val="00371424"/>
    <w:rsid w:val="00381E47"/>
    <w:rsid w:val="00382A80"/>
    <w:rsid w:val="003871CA"/>
    <w:rsid w:val="00390B76"/>
    <w:rsid w:val="003A7836"/>
    <w:rsid w:val="003D2436"/>
    <w:rsid w:val="003E5A85"/>
    <w:rsid w:val="003E5D89"/>
    <w:rsid w:val="003E6360"/>
    <w:rsid w:val="003F20F3"/>
    <w:rsid w:val="003F68A0"/>
    <w:rsid w:val="004002F0"/>
    <w:rsid w:val="00405FE2"/>
    <w:rsid w:val="0041568B"/>
    <w:rsid w:val="00417E30"/>
    <w:rsid w:val="00417E8A"/>
    <w:rsid w:val="0043620C"/>
    <w:rsid w:val="00450FA0"/>
    <w:rsid w:val="00452A7F"/>
    <w:rsid w:val="00467DCA"/>
    <w:rsid w:val="00471A23"/>
    <w:rsid w:val="00471F33"/>
    <w:rsid w:val="004737EF"/>
    <w:rsid w:val="004815AA"/>
    <w:rsid w:val="004826CD"/>
    <w:rsid w:val="004836B5"/>
    <w:rsid w:val="00485A59"/>
    <w:rsid w:val="00497152"/>
    <w:rsid w:val="004A1B1F"/>
    <w:rsid w:val="004A7011"/>
    <w:rsid w:val="004A7775"/>
    <w:rsid w:val="004B22AF"/>
    <w:rsid w:val="004B70B0"/>
    <w:rsid w:val="004C1AE0"/>
    <w:rsid w:val="004C3853"/>
    <w:rsid w:val="004D3422"/>
    <w:rsid w:val="004D7A0D"/>
    <w:rsid w:val="004E1E8B"/>
    <w:rsid w:val="004F0056"/>
    <w:rsid w:val="004F7454"/>
    <w:rsid w:val="0050441F"/>
    <w:rsid w:val="005126FA"/>
    <w:rsid w:val="00513157"/>
    <w:rsid w:val="0052024F"/>
    <w:rsid w:val="00520E21"/>
    <w:rsid w:val="005248E8"/>
    <w:rsid w:val="00540AB6"/>
    <w:rsid w:val="00552B61"/>
    <w:rsid w:val="00556742"/>
    <w:rsid w:val="00557C76"/>
    <w:rsid w:val="00567D11"/>
    <w:rsid w:val="005801F0"/>
    <w:rsid w:val="00590538"/>
    <w:rsid w:val="00591192"/>
    <w:rsid w:val="0059348D"/>
    <w:rsid w:val="0059380D"/>
    <w:rsid w:val="005955FB"/>
    <w:rsid w:val="005B088E"/>
    <w:rsid w:val="005B1EF1"/>
    <w:rsid w:val="005B320F"/>
    <w:rsid w:val="005B47C3"/>
    <w:rsid w:val="005C2B41"/>
    <w:rsid w:val="005D3CDB"/>
    <w:rsid w:val="006139AB"/>
    <w:rsid w:val="00623017"/>
    <w:rsid w:val="00623DB0"/>
    <w:rsid w:val="00625347"/>
    <w:rsid w:val="0062735F"/>
    <w:rsid w:val="00627F84"/>
    <w:rsid w:val="0063737D"/>
    <w:rsid w:val="006411C9"/>
    <w:rsid w:val="006446A6"/>
    <w:rsid w:val="0064513B"/>
    <w:rsid w:val="00650FBF"/>
    <w:rsid w:val="00665DAF"/>
    <w:rsid w:val="006746FA"/>
    <w:rsid w:val="00676D30"/>
    <w:rsid w:val="0069574F"/>
    <w:rsid w:val="006A3B57"/>
    <w:rsid w:val="006B44CE"/>
    <w:rsid w:val="006B7E31"/>
    <w:rsid w:val="006D43EB"/>
    <w:rsid w:val="006D53AE"/>
    <w:rsid w:val="006D5F91"/>
    <w:rsid w:val="006E6311"/>
    <w:rsid w:val="00701A0C"/>
    <w:rsid w:val="007053FC"/>
    <w:rsid w:val="00706555"/>
    <w:rsid w:val="00710F48"/>
    <w:rsid w:val="00713700"/>
    <w:rsid w:val="00720C10"/>
    <w:rsid w:val="0073091B"/>
    <w:rsid w:val="00732D59"/>
    <w:rsid w:val="007330A5"/>
    <w:rsid w:val="0077219B"/>
    <w:rsid w:val="00775A66"/>
    <w:rsid w:val="00775AAC"/>
    <w:rsid w:val="00777D20"/>
    <w:rsid w:val="007924FE"/>
    <w:rsid w:val="00796080"/>
    <w:rsid w:val="007A3A07"/>
    <w:rsid w:val="007B2F7F"/>
    <w:rsid w:val="007C0928"/>
    <w:rsid w:val="007C1E96"/>
    <w:rsid w:val="007C5427"/>
    <w:rsid w:val="007E1758"/>
    <w:rsid w:val="007E52CA"/>
    <w:rsid w:val="007F05E9"/>
    <w:rsid w:val="007F2AB1"/>
    <w:rsid w:val="007F5ED2"/>
    <w:rsid w:val="007F6FEE"/>
    <w:rsid w:val="0080204A"/>
    <w:rsid w:val="00803C43"/>
    <w:rsid w:val="00814EF5"/>
    <w:rsid w:val="008160CC"/>
    <w:rsid w:val="00817E85"/>
    <w:rsid w:val="008257E1"/>
    <w:rsid w:val="00831935"/>
    <w:rsid w:val="008450EF"/>
    <w:rsid w:val="00851169"/>
    <w:rsid w:val="0085168C"/>
    <w:rsid w:val="00851C46"/>
    <w:rsid w:val="00860D2D"/>
    <w:rsid w:val="00864927"/>
    <w:rsid w:val="00875281"/>
    <w:rsid w:val="008762DB"/>
    <w:rsid w:val="00883BF5"/>
    <w:rsid w:val="008856A2"/>
    <w:rsid w:val="00885CF2"/>
    <w:rsid w:val="008905E1"/>
    <w:rsid w:val="0089607D"/>
    <w:rsid w:val="008C5A1B"/>
    <w:rsid w:val="008C5CF3"/>
    <w:rsid w:val="008C6EE5"/>
    <w:rsid w:val="008D3841"/>
    <w:rsid w:val="008E2418"/>
    <w:rsid w:val="008F1BDA"/>
    <w:rsid w:val="008F68AD"/>
    <w:rsid w:val="0090554A"/>
    <w:rsid w:val="0091632B"/>
    <w:rsid w:val="00926622"/>
    <w:rsid w:val="00935C5E"/>
    <w:rsid w:val="00936D54"/>
    <w:rsid w:val="00943DBC"/>
    <w:rsid w:val="0097210D"/>
    <w:rsid w:val="009748D6"/>
    <w:rsid w:val="009A022F"/>
    <w:rsid w:val="009A5F26"/>
    <w:rsid w:val="009B6158"/>
    <w:rsid w:val="009B6A9A"/>
    <w:rsid w:val="009C2908"/>
    <w:rsid w:val="009C479D"/>
    <w:rsid w:val="009C652A"/>
    <w:rsid w:val="009C6DD8"/>
    <w:rsid w:val="009C77F1"/>
    <w:rsid w:val="009D0225"/>
    <w:rsid w:val="009D0B25"/>
    <w:rsid w:val="009E6867"/>
    <w:rsid w:val="009F0674"/>
    <w:rsid w:val="009F3930"/>
    <w:rsid w:val="00A07669"/>
    <w:rsid w:val="00A2031B"/>
    <w:rsid w:val="00A25C48"/>
    <w:rsid w:val="00A30CD5"/>
    <w:rsid w:val="00A3518F"/>
    <w:rsid w:val="00A41586"/>
    <w:rsid w:val="00A431A5"/>
    <w:rsid w:val="00A43E38"/>
    <w:rsid w:val="00A43E52"/>
    <w:rsid w:val="00A468F1"/>
    <w:rsid w:val="00A56502"/>
    <w:rsid w:val="00A806F7"/>
    <w:rsid w:val="00A80A3F"/>
    <w:rsid w:val="00A8491F"/>
    <w:rsid w:val="00A86ACB"/>
    <w:rsid w:val="00A96273"/>
    <w:rsid w:val="00AA6D1A"/>
    <w:rsid w:val="00AB1F78"/>
    <w:rsid w:val="00AC2C29"/>
    <w:rsid w:val="00AD58AF"/>
    <w:rsid w:val="00AE1783"/>
    <w:rsid w:val="00AE560F"/>
    <w:rsid w:val="00AE6527"/>
    <w:rsid w:val="00AF1C43"/>
    <w:rsid w:val="00AF656F"/>
    <w:rsid w:val="00AF6F72"/>
    <w:rsid w:val="00B03ECE"/>
    <w:rsid w:val="00B14900"/>
    <w:rsid w:val="00B14D75"/>
    <w:rsid w:val="00B17DC8"/>
    <w:rsid w:val="00B252E0"/>
    <w:rsid w:val="00B25CB4"/>
    <w:rsid w:val="00B27219"/>
    <w:rsid w:val="00B42D8D"/>
    <w:rsid w:val="00B507BD"/>
    <w:rsid w:val="00B50AFA"/>
    <w:rsid w:val="00B71708"/>
    <w:rsid w:val="00B73199"/>
    <w:rsid w:val="00B75FC0"/>
    <w:rsid w:val="00B770B9"/>
    <w:rsid w:val="00B80BF0"/>
    <w:rsid w:val="00B91CC7"/>
    <w:rsid w:val="00BA0662"/>
    <w:rsid w:val="00BA483C"/>
    <w:rsid w:val="00BA5308"/>
    <w:rsid w:val="00BB10BE"/>
    <w:rsid w:val="00BB7571"/>
    <w:rsid w:val="00BB7913"/>
    <w:rsid w:val="00BC0E98"/>
    <w:rsid w:val="00BC16CC"/>
    <w:rsid w:val="00BD06DB"/>
    <w:rsid w:val="00BD0A6F"/>
    <w:rsid w:val="00BD7439"/>
    <w:rsid w:val="00BE2BCE"/>
    <w:rsid w:val="00BE5A12"/>
    <w:rsid w:val="00BE691C"/>
    <w:rsid w:val="00BF5B93"/>
    <w:rsid w:val="00C02563"/>
    <w:rsid w:val="00C02AB6"/>
    <w:rsid w:val="00C04211"/>
    <w:rsid w:val="00C068EE"/>
    <w:rsid w:val="00C12E22"/>
    <w:rsid w:val="00C14AE3"/>
    <w:rsid w:val="00C25544"/>
    <w:rsid w:val="00C338D9"/>
    <w:rsid w:val="00C42E53"/>
    <w:rsid w:val="00C44093"/>
    <w:rsid w:val="00C47BB6"/>
    <w:rsid w:val="00C503E4"/>
    <w:rsid w:val="00C52E7A"/>
    <w:rsid w:val="00C53AC7"/>
    <w:rsid w:val="00C61171"/>
    <w:rsid w:val="00C80951"/>
    <w:rsid w:val="00C80A8C"/>
    <w:rsid w:val="00C83414"/>
    <w:rsid w:val="00CA0D3E"/>
    <w:rsid w:val="00CA10E8"/>
    <w:rsid w:val="00CB255A"/>
    <w:rsid w:val="00CC053F"/>
    <w:rsid w:val="00CC654D"/>
    <w:rsid w:val="00CD2D99"/>
    <w:rsid w:val="00CD4294"/>
    <w:rsid w:val="00CD5305"/>
    <w:rsid w:val="00CF4E6E"/>
    <w:rsid w:val="00D016BE"/>
    <w:rsid w:val="00D056CA"/>
    <w:rsid w:val="00D05E18"/>
    <w:rsid w:val="00D06213"/>
    <w:rsid w:val="00D075EE"/>
    <w:rsid w:val="00D14643"/>
    <w:rsid w:val="00D1766D"/>
    <w:rsid w:val="00D2079B"/>
    <w:rsid w:val="00D211BB"/>
    <w:rsid w:val="00D25E8E"/>
    <w:rsid w:val="00D30C81"/>
    <w:rsid w:val="00D31C44"/>
    <w:rsid w:val="00D5026B"/>
    <w:rsid w:val="00D70A9A"/>
    <w:rsid w:val="00D73055"/>
    <w:rsid w:val="00D73DCE"/>
    <w:rsid w:val="00D75384"/>
    <w:rsid w:val="00D867C8"/>
    <w:rsid w:val="00D909AD"/>
    <w:rsid w:val="00D95C6A"/>
    <w:rsid w:val="00D95EEE"/>
    <w:rsid w:val="00DA03E0"/>
    <w:rsid w:val="00DA1CBF"/>
    <w:rsid w:val="00DA4AAE"/>
    <w:rsid w:val="00DC42A1"/>
    <w:rsid w:val="00DC5B02"/>
    <w:rsid w:val="00DC6D9B"/>
    <w:rsid w:val="00DD02CA"/>
    <w:rsid w:val="00DD14C1"/>
    <w:rsid w:val="00DD21A3"/>
    <w:rsid w:val="00DE0B0A"/>
    <w:rsid w:val="00DF1C74"/>
    <w:rsid w:val="00DF3058"/>
    <w:rsid w:val="00E00C6D"/>
    <w:rsid w:val="00E03BEC"/>
    <w:rsid w:val="00E053FE"/>
    <w:rsid w:val="00E20D90"/>
    <w:rsid w:val="00E220E4"/>
    <w:rsid w:val="00E26ACE"/>
    <w:rsid w:val="00E36D25"/>
    <w:rsid w:val="00E377B8"/>
    <w:rsid w:val="00E62C54"/>
    <w:rsid w:val="00E74E56"/>
    <w:rsid w:val="00E777F8"/>
    <w:rsid w:val="00EA390F"/>
    <w:rsid w:val="00EA3AD4"/>
    <w:rsid w:val="00EA3F7B"/>
    <w:rsid w:val="00EA5211"/>
    <w:rsid w:val="00EC759B"/>
    <w:rsid w:val="00ED3E73"/>
    <w:rsid w:val="00ED7803"/>
    <w:rsid w:val="00EE100C"/>
    <w:rsid w:val="00EE46B8"/>
    <w:rsid w:val="00EE6C88"/>
    <w:rsid w:val="00EF159A"/>
    <w:rsid w:val="00EF3050"/>
    <w:rsid w:val="00EF7599"/>
    <w:rsid w:val="00EF76FD"/>
    <w:rsid w:val="00F03BAD"/>
    <w:rsid w:val="00F066BA"/>
    <w:rsid w:val="00F071B2"/>
    <w:rsid w:val="00F45D69"/>
    <w:rsid w:val="00F52D88"/>
    <w:rsid w:val="00FA3E4A"/>
    <w:rsid w:val="00FB3C4A"/>
    <w:rsid w:val="00FD6FB8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5C6CBA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Kathleen H</cp:lastModifiedBy>
  <cp:revision>11</cp:revision>
  <cp:lastPrinted>2016-05-28T02:52:00Z</cp:lastPrinted>
  <dcterms:created xsi:type="dcterms:W3CDTF">2016-06-09T08:21:00Z</dcterms:created>
  <dcterms:modified xsi:type="dcterms:W3CDTF">2016-06-09T12:00:00Z</dcterms:modified>
</cp:coreProperties>
</file>