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B58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15940</w:t>
            </w:r>
            <w:r w:rsidR="00E777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8B58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8B58B2">
              <w:rPr>
                <w:rFonts w:ascii="Tahoma" w:hAnsi="Tahoma" w:cs="Tahoma"/>
                <w:sz w:val="20"/>
                <w:szCs w:val="20"/>
              </w:rPr>
              <w:t>1432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B58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2123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7DCA" w:rsidP="008B58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B58B2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B58B2">
              <w:rPr>
                <w:rFonts w:ascii="Tahoma" w:hAnsi="Tahoma" w:cs="Tahoma"/>
                <w:sz w:val="20"/>
                <w:szCs w:val="20"/>
              </w:rPr>
              <w:t>09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58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Kathleen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Hawkos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8B58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B58B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D2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2FFC">
              <w:rPr>
                <w:rFonts w:ascii="Tahoma" w:hAnsi="Tahoma" w:cs="Tahoma"/>
                <w:sz w:val="20"/>
                <w:szCs w:val="20"/>
              </w:rPr>
              <w:t xml:space="preserve">Don Boyce, Ed </w:t>
            </w:r>
            <w:proofErr w:type="spellStart"/>
            <w:r w:rsidRPr="000D2FFC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0D2FFC">
              <w:rPr>
                <w:rFonts w:ascii="Tahoma" w:hAnsi="Tahoma" w:cs="Tahoma"/>
                <w:sz w:val="20"/>
                <w:szCs w:val="20"/>
              </w:rPr>
              <w:t>/ 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80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imagery, some smoke haze.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sky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737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D2FFC" w:rsidP="000D2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06/09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>
              <w:rPr>
                <w:rFonts w:ascii="Tahoma" w:hAnsi="Tahoma" w:cs="Tahoma"/>
                <w:sz w:val="20"/>
                <w:szCs w:val="20"/>
              </w:rPr>
              <w:t>2123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D2FFC" w:rsidP="003426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06/10</w:t>
            </w:r>
            <w:r w:rsidR="00A806F7"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42603">
              <w:rPr>
                <w:rFonts w:ascii="Tahoma" w:hAnsi="Tahoma" w:cs="Tahoma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C4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0D2FFC" w:rsidP="006411C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GIS perimeter from 06/09/2016 was used for base perimeter.</w:t>
            </w:r>
          </w:p>
          <w:p w:rsidR="000D2FFC" w:rsidRDefault="000D2FFC" w:rsidP="000D2F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Most growth and intense heat was found in the northeast section of the fire.</w:t>
            </w:r>
          </w:p>
          <w:p w:rsidR="00A53A24" w:rsidRDefault="00A53A24" w:rsidP="000D2F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53A24">
              <w:rPr>
                <w:rFonts w:ascii="Tahoma" w:hAnsi="Tahoma" w:cs="Tahoma"/>
                <w:b/>
                <w:sz w:val="20"/>
                <w:szCs w:val="20"/>
              </w:rPr>
              <w:t>Intense heat was detected on the south end of the fire in 22 north to East Red Canyon.</w:t>
            </w:r>
          </w:p>
          <w:p w:rsidR="00A53A24" w:rsidRPr="000309F5" w:rsidRDefault="00A53A24" w:rsidP="000D2F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AA" w:rsidRDefault="00236AAA">
      <w:r>
        <w:separator/>
      </w:r>
    </w:p>
  </w:endnote>
  <w:endnote w:type="continuationSeparator" w:id="0">
    <w:p w:rsidR="00236AAA" w:rsidRDefault="0023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AA" w:rsidRDefault="00236AAA">
      <w:r>
        <w:separator/>
      </w:r>
    </w:p>
  </w:footnote>
  <w:footnote w:type="continuationSeparator" w:id="0">
    <w:p w:rsidR="00236AAA" w:rsidRDefault="0023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D2FFC"/>
    <w:rsid w:val="00105747"/>
    <w:rsid w:val="00133DB7"/>
    <w:rsid w:val="00181A56"/>
    <w:rsid w:val="001A4779"/>
    <w:rsid w:val="0022172E"/>
    <w:rsid w:val="00236AAA"/>
    <w:rsid w:val="00262E34"/>
    <w:rsid w:val="0028266F"/>
    <w:rsid w:val="00320B15"/>
    <w:rsid w:val="00342603"/>
    <w:rsid w:val="00364031"/>
    <w:rsid w:val="003E5D89"/>
    <w:rsid w:val="003F20F3"/>
    <w:rsid w:val="00467DCA"/>
    <w:rsid w:val="00471F33"/>
    <w:rsid w:val="004737EF"/>
    <w:rsid w:val="005B320F"/>
    <w:rsid w:val="00625347"/>
    <w:rsid w:val="0063737D"/>
    <w:rsid w:val="006411C9"/>
    <w:rsid w:val="006446A6"/>
    <w:rsid w:val="00650FBF"/>
    <w:rsid w:val="006D53AE"/>
    <w:rsid w:val="007924FE"/>
    <w:rsid w:val="007B2F7F"/>
    <w:rsid w:val="007E1758"/>
    <w:rsid w:val="00851C46"/>
    <w:rsid w:val="00872C37"/>
    <w:rsid w:val="008905E1"/>
    <w:rsid w:val="008B58B2"/>
    <w:rsid w:val="00935C5E"/>
    <w:rsid w:val="009748D6"/>
    <w:rsid w:val="009C2908"/>
    <w:rsid w:val="00A2031B"/>
    <w:rsid w:val="00A53A24"/>
    <w:rsid w:val="00A56502"/>
    <w:rsid w:val="00A806F7"/>
    <w:rsid w:val="00AA6D1A"/>
    <w:rsid w:val="00B770B9"/>
    <w:rsid w:val="00B80BF0"/>
    <w:rsid w:val="00BD0A6F"/>
    <w:rsid w:val="00C47BB6"/>
    <w:rsid w:val="00C503E4"/>
    <w:rsid w:val="00C61171"/>
    <w:rsid w:val="00C83414"/>
    <w:rsid w:val="00CB255A"/>
    <w:rsid w:val="00CC654D"/>
    <w:rsid w:val="00DC6D9B"/>
    <w:rsid w:val="00DD14C1"/>
    <w:rsid w:val="00E777F8"/>
    <w:rsid w:val="00EA3F7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4</cp:revision>
  <cp:lastPrinted>2004-03-23T21:00:00Z</cp:lastPrinted>
  <dcterms:created xsi:type="dcterms:W3CDTF">2016-06-10T07:31:00Z</dcterms:created>
  <dcterms:modified xsi:type="dcterms:W3CDTF">2016-06-10T07:44:00Z</dcterms:modified>
</cp:coreProperties>
</file>