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E5D89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B58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22E97">
              <w:rPr>
                <w:rFonts w:ascii="Tahoma" w:hAnsi="Tahoma" w:cs="Tahoma"/>
                <w:sz w:val="20"/>
                <w:szCs w:val="20"/>
              </w:rPr>
              <w:t>9806</w:t>
            </w:r>
            <w:r w:rsidR="00E777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722E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722E97">
              <w:rPr>
                <w:rFonts w:ascii="Tahoma" w:hAnsi="Tahoma" w:cs="Tahoma"/>
                <w:sz w:val="20"/>
                <w:szCs w:val="20"/>
              </w:rPr>
              <w:t>3866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22E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0356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6E29" w:rsidP="008B58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06/11</w:t>
            </w:r>
            <w:r w:rsidR="00467DCA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C6E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Anthony Meza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DC6E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B58B2">
              <w:rPr>
                <w:rFonts w:ascii="Tahoma" w:hAnsi="Tahoma" w:cs="Tahoma"/>
                <w:sz w:val="20"/>
                <w:szCs w:val="20"/>
              </w:rPr>
              <w:t>2</w:t>
            </w:r>
            <w:r w:rsidR="00DC6E2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D2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2FFC">
              <w:rPr>
                <w:rFonts w:ascii="Tahoma" w:hAnsi="Tahoma" w:cs="Tahoma"/>
                <w:sz w:val="20"/>
                <w:szCs w:val="20"/>
              </w:rPr>
              <w:t xml:space="preserve">Don Boyce, Ed </w:t>
            </w:r>
            <w:proofErr w:type="spellStart"/>
            <w:r w:rsidRPr="000D2FFC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0D2FFC">
              <w:rPr>
                <w:rFonts w:ascii="Tahoma" w:hAnsi="Tahoma" w:cs="Tahoma"/>
                <w:sz w:val="20"/>
                <w:szCs w:val="20"/>
              </w:rPr>
              <w:t>/ 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22E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imagery. No clouds.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67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4737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8675B1" w:rsidRPr="00CB255A" w:rsidRDefault="00867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D2FFC" w:rsidP="00722E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DC6E29">
              <w:rPr>
                <w:rFonts w:ascii="Tahoma" w:hAnsi="Tahoma" w:cs="Tahoma"/>
                <w:sz w:val="20"/>
                <w:szCs w:val="20"/>
              </w:rPr>
              <w:t>11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722E97">
              <w:rPr>
                <w:rFonts w:ascii="Tahoma" w:hAnsi="Tahoma" w:cs="Tahoma"/>
                <w:sz w:val="20"/>
                <w:szCs w:val="20"/>
              </w:rPr>
              <w:t>0356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D2FFC" w:rsidP="00722E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06/1</w:t>
            </w:r>
            <w:r w:rsidR="00DC6E29">
              <w:rPr>
                <w:rFonts w:ascii="Tahoma" w:hAnsi="Tahoma" w:cs="Tahoma"/>
                <w:sz w:val="20"/>
                <w:szCs w:val="20"/>
              </w:rPr>
              <w:t>1</w:t>
            </w:r>
            <w:r w:rsidR="00A806F7"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2E97">
              <w:rPr>
                <w:rFonts w:ascii="Tahoma" w:hAnsi="Tahoma" w:cs="Tahoma"/>
                <w:sz w:val="20"/>
                <w:szCs w:val="20"/>
              </w:rPr>
              <w:t>0600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C4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53A24" w:rsidRDefault="000D2FFC" w:rsidP="00DC6E2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GIS perimeter from 06/</w:t>
            </w:r>
            <w:r w:rsidR="00DC6E29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/2016 was used for base perimeter.</w:t>
            </w:r>
          </w:p>
          <w:p w:rsidR="00DC6E29" w:rsidRDefault="00702608" w:rsidP="00DC6E2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Two spots of concern:</w:t>
            </w:r>
          </w:p>
          <w:p w:rsidR="00702608" w:rsidRPr="00702608" w:rsidRDefault="00F15FC2" w:rsidP="00702608">
            <w:pPr>
              <w:spacing w:line="36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West side of fire perimeter south of Mt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Withington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702608" w:rsidRDefault="00702608" w:rsidP="0070260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Perimeter growth mainly to the north where it was expected.</w:t>
            </w:r>
          </w:p>
          <w:p w:rsidR="00702608" w:rsidRPr="00702608" w:rsidRDefault="00702608" w:rsidP="00F15FC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Persistent intense heat in the south continues to grow slowly</w:t>
            </w:r>
            <w:r w:rsidR="00F15FC2">
              <w:rPr>
                <w:rFonts w:ascii="Tahoma" w:hAnsi="Tahoma" w:cs="Tahoma"/>
                <w:b/>
                <w:sz w:val="20"/>
                <w:szCs w:val="20"/>
              </w:rPr>
              <w:t>, north of Red Canyon.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F6" w:rsidRDefault="00455FF6">
      <w:r>
        <w:separator/>
      </w:r>
    </w:p>
  </w:endnote>
  <w:endnote w:type="continuationSeparator" w:id="0">
    <w:p w:rsidR="00455FF6" w:rsidRDefault="0045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F6" w:rsidRDefault="00455FF6">
      <w:r>
        <w:separator/>
      </w:r>
    </w:p>
  </w:footnote>
  <w:footnote w:type="continuationSeparator" w:id="0">
    <w:p w:rsidR="00455FF6" w:rsidRDefault="0045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467B4"/>
    <w:multiLevelType w:val="hybridMultilevel"/>
    <w:tmpl w:val="61182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D2FFC"/>
    <w:rsid w:val="00105747"/>
    <w:rsid w:val="00133DB7"/>
    <w:rsid w:val="00181A56"/>
    <w:rsid w:val="001A4779"/>
    <w:rsid w:val="0022172E"/>
    <w:rsid w:val="00236AAA"/>
    <w:rsid w:val="00262E34"/>
    <w:rsid w:val="0028266F"/>
    <w:rsid w:val="00320B15"/>
    <w:rsid w:val="00342603"/>
    <w:rsid w:val="00364031"/>
    <w:rsid w:val="003E5D89"/>
    <w:rsid w:val="003F20F3"/>
    <w:rsid w:val="00455FF6"/>
    <w:rsid w:val="00467DCA"/>
    <w:rsid w:val="00471F33"/>
    <w:rsid w:val="004737EF"/>
    <w:rsid w:val="00554F1A"/>
    <w:rsid w:val="005B320F"/>
    <w:rsid w:val="00625347"/>
    <w:rsid w:val="0063737D"/>
    <w:rsid w:val="006411C9"/>
    <w:rsid w:val="006446A6"/>
    <w:rsid w:val="00650FBF"/>
    <w:rsid w:val="006D53AE"/>
    <w:rsid w:val="00702608"/>
    <w:rsid w:val="00722E97"/>
    <w:rsid w:val="007924FE"/>
    <w:rsid w:val="007B2F7F"/>
    <w:rsid w:val="007E1758"/>
    <w:rsid w:val="00851C46"/>
    <w:rsid w:val="008675B1"/>
    <w:rsid w:val="00872C37"/>
    <w:rsid w:val="008905E1"/>
    <w:rsid w:val="008B58B2"/>
    <w:rsid w:val="00935C5E"/>
    <w:rsid w:val="009748D6"/>
    <w:rsid w:val="009C2908"/>
    <w:rsid w:val="00A2031B"/>
    <w:rsid w:val="00A53A24"/>
    <w:rsid w:val="00A56502"/>
    <w:rsid w:val="00A806F7"/>
    <w:rsid w:val="00AA6D1A"/>
    <w:rsid w:val="00B770B9"/>
    <w:rsid w:val="00B80BF0"/>
    <w:rsid w:val="00BD0A6F"/>
    <w:rsid w:val="00C47BB6"/>
    <w:rsid w:val="00C503E4"/>
    <w:rsid w:val="00C61171"/>
    <w:rsid w:val="00C83414"/>
    <w:rsid w:val="00CB255A"/>
    <w:rsid w:val="00CC654D"/>
    <w:rsid w:val="00DC6D9B"/>
    <w:rsid w:val="00DC6E29"/>
    <w:rsid w:val="00DD14C1"/>
    <w:rsid w:val="00E777F8"/>
    <w:rsid w:val="00EA3F7B"/>
    <w:rsid w:val="00EF76FD"/>
    <w:rsid w:val="00F15FC2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7</cp:revision>
  <cp:lastPrinted>2004-03-23T21:00:00Z</cp:lastPrinted>
  <dcterms:created xsi:type="dcterms:W3CDTF">2016-06-10T07:31:00Z</dcterms:created>
  <dcterms:modified xsi:type="dcterms:W3CDTF">2016-06-11T12:06:00Z</dcterms:modified>
</cp:coreProperties>
</file>