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5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30,365</w:t>
            </w:r>
            <w:r w:rsidR="00E777F8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77F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C51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9750B9" w:rsidRPr="009750B9">
              <w:rPr>
                <w:rFonts w:ascii="Tahoma" w:hAnsi="Tahoma" w:cs="Tahoma"/>
                <w:sz w:val="20"/>
                <w:szCs w:val="20"/>
              </w:rPr>
              <w:t>3</w:t>
            </w:r>
            <w:r w:rsidR="009750B9">
              <w:rPr>
                <w:rFonts w:ascii="Tahoma" w:hAnsi="Tahoma" w:cs="Tahoma"/>
                <w:sz w:val="20"/>
                <w:szCs w:val="20"/>
              </w:rPr>
              <w:t>,</w:t>
            </w:r>
            <w:r w:rsidR="009750B9" w:rsidRPr="009750B9">
              <w:rPr>
                <w:rFonts w:ascii="Tahoma" w:hAnsi="Tahoma" w:cs="Tahoma"/>
                <w:sz w:val="20"/>
                <w:szCs w:val="20"/>
              </w:rPr>
              <w:t>494</w:t>
            </w:r>
            <w:r w:rsidR="009750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5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0307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6E29" w:rsidP="004C1B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A605E">
              <w:rPr>
                <w:rFonts w:ascii="Tahoma" w:hAnsi="Tahoma" w:cs="Tahoma"/>
                <w:sz w:val="20"/>
                <w:szCs w:val="20"/>
              </w:rPr>
              <w:t>1</w:t>
            </w:r>
            <w:r w:rsidR="004C1B9D">
              <w:rPr>
                <w:rFonts w:ascii="Tahoma" w:hAnsi="Tahoma" w:cs="Tahoma"/>
                <w:sz w:val="20"/>
                <w:szCs w:val="20"/>
              </w:rPr>
              <w:t>7</w:t>
            </w:r>
            <w:r w:rsidR="00467DC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A5C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4C1B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A5C16">
              <w:rPr>
                <w:rFonts w:ascii="Tahoma" w:hAnsi="Tahoma" w:cs="Tahoma"/>
                <w:sz w:val="20"/>
                <w:szCs w:val="20"/>
              </w:rPr>
              <w:t>2</w:t>
            </w:r>
            <w:r w:rsidR="004C1B9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D2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FFC">
              <w:rPr>
                <w:rFonts w:ascii="Tahoma" w:hAnsi="Tahoma" w:cs="Tahoma"/>
                <w:sz w:val="20"/>
                <w:szCs w:val="20"/>
              </w:rPr>
              <w:t xml:space="preserve">Don Boyce, Ed </w:t>
            </w:r>
            <w:proofErr w:type="spellStart"/>
            <w:r w:rsidRPr="000D2FF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0D2FFC">
              <w:rPr>
                <w:rFonts w:ascii="Tahoma" w:hAnsi="Tahoma" w:cs="Tahoma"/>
                <w:sz w:val="20"/>
                <w:szCs w:val="20"/>
              </w:rPr>
              <w:t>/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5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alignment on all three passes. Passed run N-S.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B4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Skies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8675B1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2FFC" w:rsidP="009750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4C1B9D">
              <w:rPr>
                <w:rFonts w:ascii="Tahoma" w:hAnsi="Tahoma" w:cs="Tahoma"/>
                <w:sz w:val="20"/>
                <w:szCs w:val="20"/>
              </w:rPr>
              <w:t>17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750B9">
              <w:rPr>
                <w:rFonts w:ascii="Tahoma" w:hAnsi="Tahoma" w:cs="Tahoma"/>
                <w:sz w:val="20"/>
                <w:szCs w:val="20"/>
              </w:rPr>
              <w:t>0307</w:t>
            </w:r>
            <w:r w:rsidR="004737EF" w:rsidRPr="008B44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D2FFC" w:rsidP="009750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4C1B9D">
              <w:rPr>
                <w:rFonts w:ascii="Tahoma" w:hAnsi="Tahoma" w:cs="Tahoma"/>
                <w:sz w:val="20"/>
                <w:szCs w:val="20"/>
              </w:rPr>
              <w:t>17</w:t>
            </w:r>
            <w:r w:rsidR="00A806F7"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50B9">
              <w:rPr>
                <w:rFonts w:ascii="Tahoma" w:hAnsi="Tahoma" w:cs="Tahoma"/>
                <w:sz w:val="20"/>
                <w:szCs w:val="20"/>
              </w:rPr>
              <w:t>0530</w:t>
            </w:r>
            <w:bookmarkStart w:id="0" w:name="_GoBack"/>
            <w:bookmarkEnd w:id="0"/>
            <w:r w:rsidR="004737EF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A2D18" w:rsidRDefault="00C4458A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ase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was created from previous night’s IR heat perimeter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750B9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6A2D18">
              <w:rPr>
                <w:rFonts w:ascii="Tahoma" w:hAnsi="Tahoma" w:cs="Tahoma"/>
                <w:b/>
                <w:sz w:val="20"/>
                <w:szCs w:val="20"/>
              </w:rPr>
              <w:t>erimeter:</w:t>
            </w:r>
          </w:p>
          <w:p w:rsidR="009750B9" w:rsidRPr="009750B9" w:rsidRDefault="009750B9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0B9">
              <w:rPr>
                <w:rFonts w:ascii="Tahoma" w:hAnsi="Tahoma" w:cs="Tahoma"/>
                <w:b/>
                <w:sz w:val="20"/>
                <w:szCs w:val="20"/>
              </w:rPr>
              <w:t>Growth on northern flank. Pockets of new heat perimeter in northeast corner of the San Mateo Unit/boundary.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Heat: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Mainly on north end of heat perimeter especially in pockets near areas of perimeter growth.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small pockets along western edge of the heat perimeter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Heat: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Throughout heat perimeter mainly on western and northern flanks.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Heat:</w:t>
            </w:r>
          </w:p>
          <w:p w:rsidR="00D133C0" w:rsidRDefault="006A2D18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Mostly </w:t>
            </w:r>
            <w:r w:rsidR="00D133C0">
              <w:rPr>
                <w:rFonts w:ascii="Tahoma" w:hAnsi="Tahoma" w:cs="Tahoma"/>
                <w:b/>
                <w:sz w:val="20"/>
                <w:szCs w:val="20"/>
              </w:rPr>
              <w:t>in the southeastern portion of main heat perimeter.</w:t>
            </w:r>
          </w:p>
          <w:p w:rsidR="009750B9" w:rsidRDefault="00D133C0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spots near the northern flank of the heat perimeter.</w:t>
            </w:r>
          </w:p>
          <w:p w:rsidR="006A2D18" w:rsidRPr="006A2D18" w:rsidRDefault="009750B9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Nothing very far from the heat perimeter.</w:t>
            </w:r>
            <w:r w:rsidR="006A2D18"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1864EC" w:rsidRPr="006A2D18" w:rsidRDefault="001864EC" w:rsidP="006A2D18">
            <w:pPr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32677" w:rsidRPr="00702608" w:rsidRDefault="00F32677" w:rsidP="00B550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7A" w:rsidRDefault="0091437A">
      <w:r>
        <w:separator/>
      </w:r>
    </w:p>
  </w:endnote>
  <w:endnote w:type="continuationSeparator" w:id="0">
    <w:p w:rsidR="0091437A" w:rsidRDefault="009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7A" w:rsidRDefault="0091437A">
      <w:r>
        <w:separator/>
      </w:r>
    </w:p>
  </w:footnote>
  <w:footnote w:type="continuationSeparator" w:id="0">
    <w:p w:rsidR="0091437A" w:rsidRDefault="0091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572"/>
    <w:multiLevelType w:val="hybridMultilevel"/>
    <w:tmpl w:val="2CC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5E3"/>
    <w:multiLevelType w:val="hybridMultilevel"/>
    <w:tmpl w:val="69C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7B4"/>
    <w:multiLevelType w:val="hybridMultilevel"/>
    <w:tmpl w:val="6118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B17"/>
    <w:multiLevelType w:val="hybridMultilevel"/>
    <w:tmpl w:val="2E30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9ED"/>
    <w:multiLevelType w:val="hybridMultilevel"/>
    <w:tmpl w:val="43B4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D84"/>
    <w:multiLevelType w:val="hybridMultilevel"/>
    <w:tmpl w:val="409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4BA"/>
    <w:multiLevelType w:val="hybridMultilevel"/>
    <w:tmpl w:val="16BE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610A"/>
    <w:multiLevelType w:val="hybridMultilevel"/>
    <w:tmpl w:val="BFFC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C0C60"/>
    <w:rsid w:val="000D2FFC"/>
    <w:rsid w:val="00105747"/>
    <w:rsid w:val="00133DB7"/>
    <w:rsid w:val="00181A56"/>
    <w:rsid w:val="001864EC"/>
    <w:rsid w:val="001A4779"/>
    <w:rsid w:val="001A5C16"/>
    <w:rsid w:val="001F1550"/>
    <w:rsid w:val="0022172E"/>
    <w:rsid w:val="00236AAA"/>
    <w:rsid w:val="00262E34"/>
    <w:rsid w:val="0028266F"/>
    <w:rsid w:val="00320B15"/>
    <w:rsid w:val="00342603"/>
    <w:rsid w:val="00364031"/>
    <w:rsid w:val="003C360B"/>
    <w:rsid w:val="003E5D89"/>
    <w:rsid w:val="003F20F3"/>
    <w:rsid w:val="00455FF6"/>
    <w:rsid w:val="00467DCA"/>
    <w:rsid w:val="00471F33"/>
    <w:rsid w:val="004724B5"/>
    <w:rsid w:val="004737EF"/>
    <w:rsid w:val="004755C6"/>
    <w:rsid w:val="004C1B9D"/>
    <w:rsid w:val="00554F1A"/>
    <w:rsid w:val="0056432C"/>
    <w:rsid w:val="005B320F"/>
    <w:rsid w:val="00625347"/>
    <w:rsid w:val="0063737D"/>
    <w:rsid w:val="006411C9"/>
    <w:rsid w:val="006446A6"/>
    <w:rsid w:val="00650FBF"/>
    <w:rsid w:val="006A2D18"/>
    <w:rsid w:val="006A605E"/>
    <w:rsid w:val="006D53AE"/>
    <w:rsid w:val="00702608"/>
    <w:rsid w:val="00722E97"/>
    <w:rsid w:val="00745BE4"/>
    <w:rsid w:val="007924FE"/>
    <w:rsid w:val="00792820"/>
    <w:rsid w:val="007B2F7F"/>
    <w:rsid w:val="007E1758"/>
    <w:rsid w:val="00815EB1"/>
    <w:rsid w:val="00851C46"/>
    <w:rsid w:val="008675B1"/>
    <w:rsid w:val="00872C37"/>
    <w:rsid w:val="008905E1"/>
    <w:rsid w:val="008B0A0F"/>
    <w:rsid w:val="008B44E2"/>
    <w:rsid w:val="008B58B2"/>
    <w:rsid w:val="0091437A"/>
    <w:rsid w:val="00935C5E"/>
    <w:rsid w:val="009748D6"/>
    <w:rsid w:val="009750B9"/>
    <w:rsid w:val="009C2908"/>
    <w:rsid w:val="00A2031B"/>
    <w:rsid w:val="00A53A24"/>
    <w:rsid w:val="00A56502"/>
    <w:rsid w:val="00A806F7"/>
    <w:rsid w:val="00AA6D1A"/>
    <w:rsid w:val="00B550A9"/>
    <w:rsid w:val="00B770B9"/>
    <w:rsid w:val="00B80BF0"/>
    <w:rsid w:val="00BD0A6F"/>
    <w:rsid w:val="00C11AA4"/>
    <w:rsid w:val="00C26DB6"/>
    <w:rsid w:val="00C4458A"/>
    <w:rsid w:val="00C47BB6"/>
    <w:rsid w:val="00C503E4"/>
    <w:rsid w:val="00C515C5"/>
    <w:rsid w:val="00C61171"/>
    <w:rsid w:val="00C83414"/>
    <w:rsid w:val="00CB255A"/>
    <w:rsid w:val="00CC654D"/>
    <w:rsid w:val="00D133C0"/>
    <w:rsid w:val="00DC6D9B"/>
    <w:rsid w:val="00DC6E29"/>
    <w:rsid w:val="00DD14C1"/>
    <w:rsid w:val="00E777F8"/>
    <w:rsid w:val="00EA3F7B"/>
    <w:rsid w:val="00EF76FD"/>
    <w:rsid w:val="00F15FC2"/>
    <w:rsid w:val="00F326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21</cp:revision>
  <cp:lastPrinted>2004-03-23T21:00:00Z</cp:lastPrinted>
  <dcterms:created xsi:type="dcterms:W3CDTF">2016-06-10T07:31:00Z</dcterms:created>
  <dcterms:modified xsi:type="dcterms:W3CDTF">2016-06-17T11:25:00Z</dcterms:modified>
</cp:coreProperties>
</file>