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710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33,428</w:t>
            </w:r>
            <w:r w:rsidR="00E777F8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77F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C51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6710F3" w:rsidRPr="006710F3">
              <w:rPr>
                <w:rFonts w:ascii="Tahoma" w:hAnsi="Tahoma" w:cs="Tahoma"/>
                <w:sz w:val="20"/>
                <w:szCs w:val="20"/>
              </w:rPr>
              <w:t>3</w:t>
            </w:r>
            <w:r w:rsidR="006710F3">
              <w:rPr>
                <w:rFonts w:ascii="Tahoma" w:hAnsi="Tahoma" w:cs="Tahoma"/>
                <w:sz w:val="20"/>
                <w:szCs w:val="20"/>
              </w:rPr>
              <w:t>,</w:t>
            </w:r>
            <w:r w:rsidR="006710F3" w:rsidRPr="006710F3">
              <w:rPr>
                <w:rFonts w:ascii="Tahoma" w:hAnsi="Tahoma" w:cs="Tahoma"/>
                <w:sz w:val="20"/>
                <w:szCs w:val="20"/>
              </w:rPr>
              <w:t>063</w:t>
            </w:r>
            <w:r w:rsidR="006710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D6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3B4">
              <w:rPr>
                <w:rFonts w:ascii="Tahoma" w:hAnsi="Tahoma" w:cs="Tahoma"/>
                <w:sz w:val="20"/>
                <w:szCs w:val="20"/>
              </w:rPr>
              <w:t>2135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6E29" w:rsidP="004C1B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A605E">
              <w:rPr>
                <w:rFonts w:ascii="Tahoma" w:hAnsi="Tahoma" w:cs="Tahoma"/>
                <w:sz w:val="20"/>
                <w:szCs w:val="20"/>
              </w:rPr>
              <w:t>1</w:t>
            </w:r>
            <w:r w:rsidR="004C1B9D">
              <w:rPr>
                <w:rFonts w:ascii="Tahoma" w:hAnsi="Tahoma" w:cs="Tahoma"/>
                <w:sz w:val="20"/>
                <w:szCs w:val="20"/>
              </w:rPr>
              <w:t>7</w:t>
            </w:r>
            <w:r w:rsidR="00467DC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A5C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5A3C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A5C16">
              <w:rPr>
                <w:rFonts w:ascii="Tahoma" w:hAnsi="Tahoma" w:cs="Tahoma"/>
                <w:sz w:val="20"/>
                <w:szCs w:val="20"/>
              </w:rPr>
              <w:t>2</w:t>
            </w:r>
            <w:r w:rsidR="005A3CF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D2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FFC">
              <w:rPr>
                <w:rFonts w:ascii="Tahoma" w:hAnsi="Tahoma" w:cs="Tahoma"/>
                <w:sz w:val="20"/>
                <w:szCs w:val="20"/>
              </w:rPr>
              <w:t xml:space="preserve">Don Boyce, Ed </w:t>
            </w:r>
            <w:proofErr w:type="spellStart"/>
            <w:r w:rsidRPr="000D2FF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0D2FFC">
              <w:rPr>
                <w:rFonts w:ascii="Tahoma" w:hAnsi="Tahoma" w:cs="Tahoma"/>
                <w:sz w:val="20"/>
                <w:szCs w:val="20"/>
              </w:rPr>
              <w:t>/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710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Pass 3, western side of heat perimeter had some alignment issues</w:t>
            </w:r>
            <w:r w:rsidR="009750B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Pass 1 and 2 were good. </w:t>
            </w:r>
            <w:r w:rsidR="009750B9">
              <w:rPr>
                <w:rFonts w:ascii="Tahoma" w:hAnsi="Tahoma" w:cs="Tahoma"/>
                <w:sz w:val="20"/>
                <w:szCs w:val="20"/>
              </w:rPr>
              <w:t>Passed run N-S.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B4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Skies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8675B1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2FFC" w:rsidP="005A3C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4C1B9D">
              <w:rPr>
                <w:rFonts w:ascii="Tahoma" w:hAnsi="Tahoma" w:cs="Tahoma"/>
                <w:sz w:val="20"/>
                <w:szCs w:val="20"/>
              </w:rPr>
              <w:t>17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FD63B4" w:rsidRPr="00FD63B4">
              <w:rPr>
                <w:rFonts w:ascii="Tahoma" w:hAnsi="Tahoma" w:cs="Tahoma"/>
                <w:sz w:val="20"/>
                <w:szCs w:val="20"/>
              </w:rPr>
              <w:t>2135</w:t>
            </w:r>
            <w:r w:rsidR="004737EF" w:rsidRPr="008B44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D2FFC" w:rsidP="006710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710F3">
              <w:rPr>
                <w:rFonts w:ascii="Tahoma" w:hAnsi="Tahoma" w:cs="Tahoma"/>
                <w:sz w:val="20"/>
                <w:szCs w:val="20"/>
              </w:rPr>
              <w:t>18</w:t>
            </w:r>
            <w:r w:rsidR="00A806F7"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10F3">
              <w:rPr>
                <w:rFonts w:ascii="Tahoma" w:hAnsi="Tahoma" w:cs="Tahoma"/>
                <w:sz w:val="20"/>
                <w:szCs w:val="20"/>
              </w:rPr>
              <w:t>0015</w:t>
            </w:r>
            <w:r w:rsidR="004737EF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A2D18" w:rsidRDefault="00C4458A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ase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was created from previous night’s IR heat perimeter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750B9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6A2D18">
              <w:rPr>
                <w:rFonts w:ascii="Tahoma" w:hAnsi="Tahoma" w:cs="Tahoma"/>
                <w:b/>
                <w:sz w:val="20"/>
                <w:szCs w:val="20"/>
              </w:rPr>
              <w:t>erimeter:</w:t>
            </w:r>
          </w:p>
          <w:p w:rsidR="009750B9" w:rsidRDefault="009750B9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0B9">
              <w:rPr>
                <w:rFonts w:ascii="Tahoma" w:hAnsi="Tahoma" w:cs="Tahoma"/>
                <w:b/>
                <w:sz w:val="20"/>
                <w:szCs w:val="20"/>
              </w:rPr>
              <w:t xml:space="preserve">Growth on northern flank. </w:t>
            </w:r>
          </w:p>
          <w:p w:rsidR="006710F3" w:rsidRPr="009750B9" w:rsidRDefault="006710F3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Filling pockets of areas without previous heat detection.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Heat: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Mainly on north end of heat perimeter especially in pockets near areas of perimeter growth.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small pockets along western edge of the heat perimeter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Heat:</w:t>
            </w:r>
          </w:p>
          <w:p w:rsidR="006710F3" w:rsidRPr="006710F3" w:rsidRDefault="006A2D18" w:rsidP="006710F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Throughout heat perimeter mainly on western and northern flanks.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Heat:</w:t>
            </w:r>
          </w:p>
          <w:p w:rsidR="00D133C0" w:rsidRDefault="006A2D18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Mostly </w:t>
            </w:r>
            <w:r w:rsidR="00D133C0">
              <w:rPr>
                <w:rFonts w:ascii="Tahoma" w:hAnsi="Tahoma" w:cs="Tahoma"/>
                <w:b/>
                <w:sz w:val="20"/>
                <w:szCs w:val="20"/>
              </w:rPr>
              <w:t>in the southeastern portion of main heat perimeter.</w:t>
            </w:r>
          </w:p>
          <w:p w:rsidR="009750B9" w:rsidRDefault="00D133C0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spots near the northern flank of the heat perimeter.</w:t>
            </w:r>
          </w:p>
          <w:p w:rsidR="006A2D18" w:rsidRPr="006A2D18" w:rsidRDefault="009750B9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Nothing very far from the heat perimeter.</w:t>
            </w:r>
            <w:r w:rsidR="006A2D18"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1864EC" w:rsidRPr="006A2D18" w:rsidRDefault="001864EC" w:rsidP="006A2D18">
            <w:pPr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32677" w:rsidRPr="00702608" w:rsidRDefault="00F32677" w:rsidP="00B550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8C" w:rsidRDefault="00D1758C">
      <w:r>
        <w:separator/>
      </w:r>
    </w:p>
  </w:endnote>
  <w:endnote w:type="continuationSeparator" w:id="0">
    <w:p w:rsidR="00D1758C" w:rsidRDefault="00D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8C" w:rsidRDefault="00D1758C">
      <w:r>
        <w:separator/>
      </w:r>
    </w:p>
  </w:footnote>
  <w:footnote w:type="continuationSeparator" w:id="0">
    <w:p w:rsidR="00D1758C" w:rsidRDefault="00D1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572"/>
    <w:multiLevelType w:val="hybridMultilevel"/>
    <w:tmpl w:val="2CC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5E3"/>
    <w:multiLevelType w:val="hybridMultilevel"/>
    <w:tmpl w:val="69C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7B4"/>
    <w:multiLevelType w:val="hybridMultilevel"/>
    <w:tmpl w:val="6118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B17"/>
    <w:multiLevelType w:val="hybridMultilevel"/>
    <w:tmpl w:val="2E30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9ED"/>
    <w:multiLevelType w:val="hybridMultilevel"/>
    <w:tmpl w:val="43B4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D84"/>
    <w:multiLevelType w:val="hybridMultilevel"/>
    <w:tmpl w:val="409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4BA"/>
    <w:multiLevelType w:val="hybridMultilevel"/>
    <w:tmpl w:val="16BE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610A"/>
    <w:multiLevelType w:val="hybridMultilevel"/>
    <w:tmpl w:val="BFFC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C0C60"/>
    <w:rsid w:val="000D2FFC"/>
    <w:rsid w:val="00105747"/>
    <w:rsid w:val="00133DB7"/>
    <w:rsid w:val="00181A56"/>
    <w:rsid w:val="001864EC"/>
    <w:rsid w:val="001A4779"/>
    <w:rsid w:val="001A5C16"/>
    <w:rsid w:val="001F1550"/>
    <w:rsid w:val="0022172E"/>
    <w:rsid w:val="00236AAA"/>
    <w:rsid w:val="00262E34"/>
    <w:rsid w:val="0028266F"/>
    <w:rsid w:val="002839A5"/>
    <w:rsid w:val="00320B15"/>
    <w:rsid w:val="00342603"/>
    <w:rsid w:val="00364031"/>
    <w:rsid w:val="003C360B"/>
    <w:rsid w:val="003E5D89"/>
    <w:rsid w:val="003F20F3"/>
    <w:rsid w:val="00455FF6"/>
    <w:rsid w:val="00467DCA"/>
    <w:rsid w:val="00471F33"/>
    <w:rsid w:val="004724B5"/>
    <w:rsid w:val="004737EF"/>
    <w:rsid w:val="004755C6"/>
    <w:rsid w:val="004C1B9D"/>
    <w:rsid w:val="00554F1A"/>
    <w:rsid w:val="0056432C"/>
    <w:rsid w:val="005A3CFC"/>
    <w:rsid w:val="005B320F"/>
    <w:rsid w:val="00625347"/>
    <w:rsid w:val="0063737D"/>
    <w:rsid w:val="006411C9"/>
    <w:rsid w:val="006446A6"/>
    <w:rsid w:val="00650FBF"/>
    <w:rsid w:val="006710F3"/>
    <w:rsid w:val="006A2D18"/>
    <w:rsid w:val="006A605E"/>
    <w:rsid w:val="006D53AE"/>
    <w:rsid w:val="00702608"/>
    <w:rsid w:val="00722E97"/>
    <w:rsid w:val="00745BE4"/>
    <w:rsid w:val="007924FE"/>
    <w:rsid w:val="00792820"/>
    <w:rsid w:val="007B2F7F"/>
    <w:rsid w:val="007E1758"/>
    <w:rsid w:val="00815EB1"/>
    <w:rsid w:val="00851C46"/>
    <w:rsid w:val="008675B1"/>
    <w:rsid w:val="00872C37"/>
    <w:rsid w:val="008905E1"/>
    <w:rsid w:val="008B0A0F"/>
    <w:rsid w:val="008B44E2"/>
    <w:rsid w:val="008B58B2"/>
    <w:rsid w:val="0091437A"/>
    <w:rsid w:val="00935C5E"/>
    <w:rsid w:val="009748D6"/>
    <w:rsid w:val="009750B9"/>
    <w:rsid w:val="009C2908"/>
    <w:rsid w:val="00A2031B"/>
    <w:rsid w:val="00A53A24"/>
    <w:rsid w:val="00A56502"/>
    <w:rsid w:val="00A806F7"/>
    <w:rsid w:val="00AA6D1A"/>
    <w:rsid w:val="00B550A9"/>
    <w:rsid w:val="00B770B9"/>
    <w:rsid w:val="00B80BF0"/>
    <w:rsid w:val="00BD0A6F"/>
    <w:rsid w:val="00C11AA4"/>
    <w:rsid w:val="00C26DB6"/>
    <w:rsid w:val="00C4458A"/>
    <w:rsid w:val="00C47BB6"/>
    <w:rsid w:val="00C503E4"/>
    <w:rsid w:val="00C515C5"/>
    <w:rsid w:val="00C61171"/>
    <w:rsid w:val="00C83414"/>
    <w:rsid w:val="00CB255A"/>
    <w:rsid w:val="00CC654D"/>
    <w:rsid w:val="00CE399F"/>
    <w:rsid w:val="00D133C0"/>
    <w:rsid w:val="00D1758C"/>
    <w:rsid w:val="00DC6D9B"/>
    <w:rsid w:val="00DC6E29"/>
    <w:rsid w:val="00DD14C1"/>
    <w:rsid w:val="00E777F8"/>
    <w:rsid w:val="00EA3F7B"/>
    <w:rsid w:val="00EF76FD"/>
    <w:rsid w:val="00F15FC2"/>
    <w:rsid w:val="00F32677"/>
    <w:rsid w:val="00FB3C4A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25</cp:revision>
  <cp:lastPrinted>2004-03-23T21:00:00Z</cp:lastPrinted>
  <dcterms:created xsi:type="dcterms:W3CDTF">2016-06-10T07:31:00Z</dcterms:created>
  <dcterms:modified xsi:type="dcterms:W3CDTF">2016-06-18T06:09:00Z</dcterms:modified>
</cp:coreProperties>
</file>