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9176C" w:rsidRPr="00CB255A" w:rsidRDefault="00D9176C" w:rsidP="00186C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53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36,302</w:t>
            </w:r>
            <w:r w:rsidR="00DE3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77F8">
              <w:rPr>
                <w:rFonts w:ascii="Tahoma" w:hAnsi="Tahoma" w:cs="Tahoma"/>
                <w:sz w:val="20"/>
                <w:szCs w:val="20"/>
              </w:rPr>
              <w:t>acres</w:t>
            </w:r>
            <w:r w:rsidR="00011FC7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C760D" w:rsidP="009753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9753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8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2051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6E29" w:rsidP="00662B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62B41">
              <w:rPr>
                <w:rFonts w:ascii="Tahoma" w:hAnsi="Tahoma" w:cs="Tahoma"/>
                <w:sz w:val="20"/>
                <w:szCs w:val="20"/>
              </w:rPr>
              <w:t>23</w:t>
            </w:r>
            <w:r w:rsidR="00467DC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9176C" w:rsidP="00186C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505-270-168</w:t>
            </w:r>
            <w:r w:rsidR="00A2273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8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186C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92292">
              <w:rPr>
                <w:rFonts w:ascii="Tahoma" w:hAnsi="Tahoma" w:cs="Tahoma"/>
                <w:sz w:val="20"/>
                <w:szCs w:val="20"/>
              </w:rPr>
              <w:t>4</w:t>
            </w:r>
            <w:r w:rsidR="00186C4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D2FFC" w:rsidP="005B0E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FFC">
              <w:rPr>
                <w:rFonts w:ascii="Tahoma" w:hAnsi="Tahoma" w:cs="Tahoma"/>
                <w:sz w:val="20"/>
                <w:szCs w:val="20"/>
              </w:rPr>
              <w:t xml:space="preserve">Don Boyce, Ed Netcher/ </w:t>
            </w:r>
            <w:r w:rsidR="005B0E14">
              <w:rPr>
                <w:rFonts w:ascii="Tahoma" w:hAnsi="Tahoma" w:cs="Tahoma"/>
                <w:sz w:val="20"/>
                <w:szCs w:val="20"/>
              </w:rPr>
              <w:t>Mike</w:t>
            </w:r>
            <w:r w:rsidR="00D9176C">
              <w:rPr>
                <w:rFonts w:ascii="Tahoma" w:hAnsi="Tahoma" w:cs="Tahoma"/>
                <w:sz w:val="20"/>
                <w:szCs w:val="20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4569D" w:rsidP="00C97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DC343C">
              <w:rPr>
                <w:rFonts w:ascii="Tahoma" w:hAnsi="Tahoma" w:cs="Tahoma"/>
                <w:sz w:val="20"/>
                <w:szCs w:val="20"/>
              </w:rPr>
              <w:t>. 3 N-S bands.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45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8675B1" w:rsidRPr="00CB255A" w:rsidRDefault="00867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2FFC" w:rsidP="009667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62B41">
              <w:rPr>
                <w:rFonts w:ascii="Tahoma" w:hAnsi="Tahoma" w:cs="Tahoma"/>
                <w:sz w:val="20"/>
                <w:szCs w:val="20"/>
              </w:rPr>
              <w:t>23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66773">
              <w:rPr>
                <w:rFonts w:ascii="Tahoma" w:hAnsi="Tahoma" w:cs="Tahoma"/>
                <w:sz w:val="20"/>
                <w:szCs w:val="20"/>
              </w:rPr>
              <w:t>2117</w:t>
            </w:r>
            <w:r w:rsidR="004737EF" w:rsidRPr="008B44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087F4A" w:rsidRPr="00CB255A" w:rsidRDefault="000D2FFC" w:rsidP="00087F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62B41">
              <w:rPr>
                <w:rFonts w:ascii="Tahoma" w:hAnsi="Tahoma" w:cs="Tahoma"/>
                <w:sz w:val="20"/>
                <w:szCs w:val="20"/>
              </w:rPr>
              <w:t>2</w:t>
            </w:r>
            <w:r w:rsidR="00087F4A">
              <w:rPr>
                <w:rFonts w:ascii="Tahoma" w:hAnsi="Tahoma" w:cs="Tahoma"/>
                <w:sz w:val="20"/>
                <w:szCs w:val="20"/>
              </w:rPr>
              <w:t>4</w:t>
            </w:r>
            <w:r w:rsidR="00A806F7"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7A2">
              <w:rPr>
                <w:rFonts w:ascii="Tahoma" w:hAnsi="Tahoma" w:cs="Tahoma"/>
                <w:sz w:val="20"/>
                <w:szCs w:val="20"/>
              </w:rPr>
              <w:t>0</w:t>
            </w:r>
            <w:r w:rsidR="00087F4A">
              <w:rPr>
                <w:rFonts w:ascii="Tahoma" w:hAnsi="Tahoma" w:cs="Tahoma"/>
                <w:sz w:val="20"/>
                <w:szCs w:val="20"/>
              </w:rPr>
              <w:t>00</w:t>
            </w:r>
            <w:r w:rsidR="00C97E9B">
              <w:rPr>
                <w:rFonts w:ascii="Tahoma" w:hAnsi="Tahoma" w:cs="Tahoma"/>
                <w:sz w:val="20"/>
                <w:szCs w:val="20"/>
              </w:rPr>
              <w:t>5</w:t>
            </w:r>
            <w:r w:rsidR="004737EF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C46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402142" w:rsidRPr="00CB255A" w:rsidRDefault="00402142" w:rsidP="00EA6B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57EB5">
        <w:trPr>
          <w:trHeight w:val="7366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76ABB" w:rsidRDefault="00476ABB" w:rsidP="001B5D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7FF4" w:rsidRDefault="00011FC7" w:rsidP="001B5D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EB4542">
              <w:rPr>
                <w:rFonts w:ascii="Tahoma" w:hAnsi="Tahoma" w:cs="Tahoma"/>
                <w:b/>
                <w:sz w:val="20"/>
                <w:szCs w:val="20"/>
              </w:rPr>
              <w:t xml:space="preserve">The previous </w:t>
            </w:r>
            <w:r w:rsidR="003D1CFF">
              <w:rPr>
                <w:rFonts w:ascii="Tahoma" w:hAnsi="Tahoma" w:cs="Tahoma"/>
                <w:b/>
                <w:sz w:val="20"/>
                <w:szCs w:val="20"/>
              </w:rPr>
              <w:t>night’s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was used as a base: no additional growth was detected.</w:t>
            </w:r>
          </w:p>
          <w:p w:rsidR="00BD4E46" w:rsidRDefault="00BD4E46" w:rsidP="001B5D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4E46" w:rsidRDefault="00BD4E46" w:rsidP="001B5D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isolated heat sources were detected outside of the perimeter.</w:t>
            </w:r>
          </w:p>
          <w:p w:rsidR="006F35D9" w:rsidRPr="006F35D9" w:rsidRDefault="006F35D9" w:rsidP="006F35D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</w:t>
            </w:r>
            <w:r w:rsidR="006A3B65">
              <w:rPr>
                <w:rFonts w:ascii="Tahoma" w:hAnsi="Tahoma" w:cs="Tahoma"/>
                <w:b/>
                <w:sz w:val="20"/>
                <w:szCs w:val="20"/>
              </w:rPr>
              <w:t>lated heat within the perimeter was detected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</w:t>
            </w:r>
            <w:r w:rsidR="006A3B65">
              <w:rPr>
                <w:rFonts w:ascii="Tahoma" w:hAnsi="Tahoma" w:cs="Tahoma"/>
                <w:b/>
                <w:sz w:val="20"/>
                <w:szCs w:val="20"/>
              </w:rPr>
              <w:t xml:space="preserve">ainly in the northern </w:t>
            </w:r>
            <w:r w:rsidRPr="006F35D9">
              <w:rPr>
                <w:rFonts w:ascii="Tahoma" w:hAnsi="Tahoma" w:cs="Tahoma"/>
                <w:b/>
                <w:sz w:val="20"/>
                <w:szCs w:val="20"/>
              </w:rPr>
              <w:t>and western areas.</w:t>
            </w:r>
          </w:p>
          <w:p w:rsidR="00BD4E46" w:rsidRDefault="00BD4E46" w:rsidP="001B5D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7FF4" w:rsidRPr="00127FF4" w:rsidRDefault="0081599E" w:rsidP="00127F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 small pockets of </w:t>
            </w:r>
            <w:r w:rsidR="00127FF4" w:rsidRPr="00127FF4">
              <w:rPr>
                <w:rFonts w:ascii="Tahoma" w:hAnsi="Tahoma" w:cs="Tahoma"/>
                <w:b/>
                <w:sz w:val="20"/>
                <w:szCs w:val="20"/>
              </w:rPr>
              <w:t xml:space="preserve">intense 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were detected </w:t>
            </w:r>
            <w:r w:rsidR="00127FF4" w:rsidRPr="00127FF4">
              <w:rPr>
                <w:rFonts w:ascii="Tahoma" w:hAnsi="Tahoma" w:cs="Tahoma"/>
                <w:b/>
                <w:sz w:val="20"/>
                <w:szCs w:val="20"/>
              </w:rPr>
              <w:t xml:space="preserve">in the interior section of the perimeter. This is in the wilderness, in section 34, 1 mile due east of A-L Peak. </w:t>
            </w:r>
          </w:p>
          <w:p w:rsidR="001B5DB2" w:rsidRDefault="001B5DB2" w:rsidP="001B5D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2677" w:rsidRPr="006F35D9" w:rsidRDefault="006F35D9" w:rsidP="004A01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</w:t>
            </w:r>
            <w:r w:rsidR="004A017F">
              <w:rPr>
                <w:rFonts w:ascii="Tahoma" w:hAnsi="Tahoma" w:cs="Tahoma"/>
                <w:b/>
                <w:sz w:val="20"/>
                <w:szCs w:val="20"/>
              </w:rPr>
              <w:t xml:space="preserve"> was detected</w:t>
            </w:r>
            <w:r w:rsidR="006A2D18" w:rsidRPr="006F35D9">
              <w:rPr>
                <w:rFonts w:ascii="Tahoma" w:hAnsi="Tahoma" w:cs="Tahoma"/>
                <w:b/>
                <w:sz w:val="20"/>
                <w:szCs w:val="20"/>
              </w:rPr>
              <w:t xml:space="preserve"> mainly</w:t>
            </w:r>
            <w:r w:rsidR="00B63DFB" w:rsidRPr="006F35D9">
              <w:rPr>
                <w:rFonts w:ascii="Tahoma" w:hAnsi="Tahoma" w:cs="Tahoma"/>
                <w:b/>
                <w:sz w:val="20"/>
                <w:szCs w:val="20"/>
              </w:rPr>
              <w:t xml:space="preserve"> on western and northern flanks, shrinking.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FB" w:rsidRDefault="003618FB">
      <w:r>
        <w:separator/>
      </w:r>
    </w:p>
  </w:endnote>
  <w:endnote w:type="continuationSeparator" w:id="0">
    <w:p w:rsidR="003618FB" w:rsidRDefault="0036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FB" w:rsidRDefault="003618FB">
      <w:r>
        <w:separator/>
      </w:r>
    </w:p>
  </w:footnote>
  <w:footnote w:type="continuationSeparator" w:id="0">
    <w:p w:rsidR="003618FB" w:rsidRDefault="0036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572"/>
    <w:multiLevelType w:val="hybridMultilevel"/>
    <w:tmpl w:val="2CC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5E3"/>
    <w:multiLevelType w:val="hybridMultilevel"/>
    <w:tmpl w:val="69C8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7B4"/>
    <w:multiLevelType w:val="hybridMultilevel"/>
    <w:tmpl w:val="61182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B17"/>
    <w:multiLevelType w:val="hybridMultilevel"/>
    <w:tmpl w:val="2E30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9ED"/>
    <w:multiLevelType w:val="hybridMultilevel"/>
    <w:tmpl w:val="43B4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D84"/>
    <w:multiLevelType w:val="hybridMultilevel"/>
    <w:tmpl w:val="4090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4BA"/>
    <w:multiLevelType w:val="hybridMultilevel"/>
    <w:tmpl w:val="16BE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B5C"/>
    <w:multiLevelType w:val="hybridMultilevel"/>
    <w:tmpl w:val="D02CA5BA"/>
    <w:lvl w:ilvl="0" w:tplc="08F60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610A"/>
    <w:multiLevelType w:val="hybridMultilevel"/>
    <w:tmpl w:val="BFFC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FC7"/>
    <w:rsid w:val="000309F5"/>
    <w:rsid w:val="00087F4A"/>
    <w:rsid w:val="00092BA6"/>
    <w:rsid w:val="000B5986"/>
    <w:rsid w:val="000C0C60"/>
    <w:rsid w:val="000D2FFC"/>
    <w:rsid w:val="00105747"/>
    <w:rsid w:val="00127FF4"/>
    <w:rsid w:val="00133DB7"/>
    <w:rsid w:val="001551C8"/>
    <w:rsid w:val="00181A56"/>
    <w:rsid w:val="001864EC"/>
    <w:rsid w:val="00186C4F"/>
    <w:rsid w:val="001A4779"/>
    <w:rsid w:val="001A5C16"/>
    <w:rsid w:val="001B5DB2"/>
    <w:rsid w:val="001C4911"/>
    <w:rsid w:val="001E4E0F"/>
    <w:rsid w:val="001F1550"/>
    <w:rsid w:val="0022172E"/>
    <w:rsid w:val="0023016D"/>
    <w:rsid w:val="00236AAA"/>
    <w:rsid w:val="00242297"/>
    <w:rsid w:val="00262E34"/>
    <w:rsid w:val="0028266F"/>
    <w:rsid w:val="002839A5"/>
    <w:rsid w:val="0032018E"/>
    <w:rsid w:val="00320B15"/>
    <w:rsid w:val="00342603"/>
    <w:rsid w:val="0034569D"/>
    <w:rsid w:val="003618FB"/>
    <w:rsid w:val="00364031"/>
    <w:rsid w:val="00386479"/>
    <w:rsid w:val="00392292"/>
    <w:rsid w:val="003A4CA8"/>
    <w:rsid w:val="003C360B"/>
    <w:rsid w:val="003D1CFF"/>
    <w:rsid w:val="003E5D89"/>
    <w:rsid w:val="003F20F3"/>
    <w:rsid w:val="00402142"/>
    <w:rsid w:val="00402274"/>
    <w:rsid w:val="004464A9"/>
    <w:rsid w:val="00455FF6"/>
    <w:rsid w:val="00467DCA"/>
    <w:rsid w:val="00471F33"/>
    <w:rsid w:val="004724B5"/>
    <w:rsid w:val="004737EF"/>
    <w:rsid w:val="004755C6"/>
    <w:rsid w:val="00476ABB"/>
    <w:rsid w:val="00497530"/>
    <w:rsid w:val="004A017F"/>
    <w:rsid w:val="004C1B9D"/>
    <w:rsid w:val="004C760D"/>
    <w:rsid w:val="00554F1A"/>
    <w:rsid w:val="0056432C"/>
    <w:rsid w:val="00577FDE"/>
    <w:rsid w:val="005A3CFC"/>
    <w:rsid w:val="005B0E14"/>
    <w:rsid w:val="005B320F"/>
    <w:rsid w:val="00614F90"/>
    <w:rsid w:val="00625347"/>
    <w:rsid w:val="00627243"/>
    <w:rsid w:val="0063737D"/>
    <w:rsid w:val="006411C9"/>
    <w:rsid w:val="006446A6"/>
    <w:rsid w:val="00650FBF"/>
    <w:rsid w:val="00662B41"/>
    <w:rsid w:val="006710F3"/>
    <w:rsid w:val="006A2D18"/>
    <w:rsid w:val="006A3B65"/>
    <w:rsid w:val="006A605E"/>
    <w:rsid w:val="006D53AE"/>
    <w:rsid w:val="006F35D9"/>
    <w:rsid w:val="00702608"/>
    <w:rsid w:val="00722E97"/>
    <w:rsid w:val="007417A2"/>
    <w:rsid w:val="00741B69"/>
    <w:rsid w:val="00745BE4"/>
    <w:rsid w:val="0076750B"/>
    <w:rsid w:val="007924FE"/>
    <w:rsid w:val="00792820"/>
    <w:rsid w:val="0079747F"/>
    <w:rsid w:val="007A5385"/>
    <w:rsid w:val="007B2F7F"/>
    <w:rsid w:val="007C010B"/>
    <w:rsid w:val="007E0EA2"/>
    <w:rsid w:val="007E1758"/>
    <w:rsid w:val="008127D0"/>
    <w:rsid w:val="0081599E"/>
    <w:rsid w:val="00815EB1"/>
    <w:rsid w:val="00836B31"/>
    <w:rsid w:val="0084740F"/>
    <w:rsid w:val="00851C46"/>
    <w:rsid w:val="008548D8"/>
    <w:rsid w:val="008675B1"/>
    <w:rsid w:val="00872C37"/>
    <w:rsid w:val="008905E1"/>
    <w:rsid w:val="008B0A0F"/>
    <w:rsid w:val="008B44E2"/>
    <w:rsid w:val="008B58B2"/>
    <w:rsid w:val="0091437A"/>
    <w:rsid w:val="00935C5E"/>
    <w:rsid w:val="00947A65"/>
    <w:rsid w:val="00966773"/>
    <w:rsid w:val="009748D6"/>
    <w:rsid w:val="009750B9"/>
    <w:rsid w:val="00975324"/>
    <w:rsid w:val="009C2908"/>
    <w:rsid w:val="009D18EF"/>
    <w:rsid w:val="00A00E7A"/>
    <w:rsid w:val="00A2031B"/>
    <w:rsid w:val="00A22739"/>
    <w:rsid w:val="00A53A24"/>
    <w:rsid w:val="00A56502"/>
    <w:rsid w:val="00A57EB5"/>
    <w:rsid w:val="00A74615"/>
    <w:rsid w:val="00A806F7"/>
    <w:rsid w:val="00AA6D1A"/>
    <w:rsid w:val="00B550A9"/>
    <w:rsid w:val="00B63DFB"/>
    <w:rsid w:val="00B770B9"/>
    <w:rsid w:val="00B80BF0"/>
    <w:rsid w:val="00BB36B5"/>
    <w:rsid w:val="00BB5A1D"/>
    <w:rsid w:val="00BD0A6F"/>
    <w:rsid w:val="00BD4E46"/>
    <w:rsid w:val="00C11AA4"/>
    <w:rsid w:val="00C26DB6"/>
    <w:rsid w:val="00C4458A"/>
    <w:rsid w:val="00C47BB6"/>
    <w:rsid w:val="00C503E4"/>
    <w:rsid w:val="00C515C5"/>
    <w:rsid w:val="00C61171"/>
    <w:rsid w:val="00C83414"/>
    <w:rsid w:val="00C97E9B"/>
    <w:rsid w:val="00CA1F8E"/>
    <w:rsid w:val="00CB255A"/>
    <w:rsid w:val="00CC654D"/>
    <w:rsid w:val="00CE399F"/>
    <w:rsid w:val="00D06FF5"/>
    <w:rsid w:val="00D133C0"/>
    <w:rsid w:val="00D1758C"/>
    <w:rsid w:val="00D9176C"/>
    <w:rsid w:val="00DC343C"/>
    <w:rsid w:val="00DC6D9B"/>
    <w:rsid w:val="00DC6E29"/>
    <w:rsid w:val="00DC7471"/>
    <w:rsid w:val="00DD14C1"/>
    <w:rsid w:val="00DE30AF"/>
    <w:rsid w:val="00E267E7"/>
    <w:rsid w:val="00E777F8"/>
    <w:rsid w:val="00EA3F7B"/>
    <w:rsid w:val="00EA6BE9"/>
    <w:rsid w:val="00EB4542"/>
    <w:rsid w:val="00EF76FD"/>
    <w:rsid w:val="00F15FC2"/>
    <w:rsid w:val="00F32677"/>
    <w:rsid w:val="00F67919"/>
    <w:rsid w:val="00FA79B3"/>
    <w:rsid w:val="00FB3C4A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9CF02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Kathleen H</cp:lastModifiedBy>
  <cp:revision>19</cp:revision>
  <cp:lastPrinted>2004-03-23T21:00:00Z</cp:lastPrinted>
  <dcterms:created xsi:type="dcterms:W3CDTF">2016-06-24T04:11:00Z</dcterms:created>
  <dcterms:modified xsi:type="dcterms:W3CDTF">2016-06-24T06:28:00Z</dcterms:modified>
</cp:coreProperties>
</file>