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9176C" w:rsidRPr="00CB255A" w:rsidRDefault="00D9176C" w:rsidP="00186C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45C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B3CD8" w:rsidP="00445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445C6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84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8D6">
              <w:rPr>
                <w:rFonts w:ascii="Tahoma" w:hAnsi="Tahoma" w:cs="Tahoma"/>
                <w:strike/>
                <w:sz w:val="20"/>
                <w:szCs w:val="20"/>
              </w:rPr>
              <w:t>0150</w:t>
            </w:r>
            <w:r w:rsidR="00467DCA" w:rsidRPr="000178D6">
              <w:rPr>
                <w:rFonts w:ascii="Tahoma" w:hAnsi="Tahoma" w:cs="Tahoma"/>
                <w:strike/>
                <w:sz w:val="20"/>
                <w:szCs w:val="20"/>
              </w:rPr>
              <w:t xml:space="preserve"> MDT</w:t>
            </w:r>
            <w:r w:rsidR="000178D6">
              <w:rPr>
                <w:rFonts w:ascii="Tahoma" w:hAnsi="Tahoma" w:cs="Tahoma"/>
                <w:sz w:val="20"/>
                <w:szCs w:val="20"/>
              </w:rPr>
              <w:t xml:space="preserve"> UTF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6E29" w:rsidP="002C30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8D6">
              <w:rPr>
                <w:rFonts w:ascii="Tahoma" w:hAnsi="Tahoma" w:cs="Tahoma"/>
                <w:strike/>
                <w:sz w:val="20"/>
                <w:szCs w:val="20"/>
              </w:rPr>
              <w:t>06/</w:t>
            </w:r>
            <w:r w:rsidR="002C30AF" w:rsidRPr="000178D6">
              <w:rPr>
                <w:rFonts w:ascii="Tahoma" w:hAnsi="Tahoma" w:cs="Tahoma"/>
                <w:strike/>
                <w:sz w:val="20"/>
                <w:szCs w:val="20"/>
              </w:rPr>
              <w:t>25</w:t>
            </w:r>
            <w:r w:rsidR="00467DCA" w:rsidRPr="000178D6">
              <w:rPr>
                <w:rFonts w:ascii="Tahoma" w:hAnsi="Tahoma" w:cs="Tahoma"/>
                <w:strike/>
                <w:sz w:val="20"/>
                <w:szCs w:val="20"/>
              </w:rPr>
              <w:t>/2016</w:t>
            </w:r>
            <w:r w:rsidR="000178D6">
              <w:rPr>
                <w:rFonts w:ascii="Tahoma" w:hAnsi="Tahoma" w:cs="Tahoma"/>
                <w:sz w:val="20"/>
                <w:szCs w:val="20"/>
              </w:rPr>
              <w:t xml:space="preserve"> UTF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9176C" w:rsidP="00186C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505-270-168</w:t>
            </w:r>
            <w:r w:rsidR="00A2273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8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186C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92292">
              <w:rPr>
                <w:rFonts w:ascii="Tahoma" w:hAnsi="Tahoma" w:cs="Tahoma"/>
                <w:sz w:val="20"/>
                <w:szCs w:val="20"/>
              </w:rPr>
              <w:t>4</w:t>
            </w:r>
            <w:r w:rsidR="009A229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F4D00" w:rsidP="003F4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031DFA">
              <w:rPr>
                <w:rFonts w:ascii="Tahoma" w:hAnsi="Tahoma" w:cs="Tahoma"/>
                <w:sz w:val="20"/>
                <w:szCs w:val="20"/>
              </w:rPr>
              <w:t xml:space="preserve"> Johnson</w:t>
            </w:r>
            <w:r w:rsidR="000D2FFC" w:rsidRPr="000D2F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Jack</w:t>
            </w:r>
            <w:r w:rsidR="00031DFA">
              <w:rPr>
                <w:rFonts w:ascii="Tahoma" w:hAnsi="Tahoma" w:cs="Tahoma"/>
                <w:sz w:val="20"/>
                <w:szCs w:val="20"/>
              </w:rPr>
              <w:t xml:space="preserve"> Lowery</w:t>
            </w:r>
            <w:r w:rsidR="000D2FFC" w:rsidRPr="000D2FFC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5B0E14">
              <w:rPr>
                <w:rFonts w:ascii="Tahoma" w:hAnsi="Tahoma" w:cs="Tahoma"/>
                <w:sz w:val="20"/>
                <w:szCs w:val="20"/>
              </w:rPr>
              <w:t>Mike</w:t>
            </w:r>
            <w:r w:rsidR="00D9176C">
              <w:rPr>
                <w:rFonts w:ascii="Tahoma" w:hAnsi="Tahoma" w:cs="Tahoma"/>
                <w:sz w:val="20"/>
                <w:szCs w:val="20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B063E" w:rsidP="00C97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None: UTF/weather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B06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Overcast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8675B1" w:rsidRPr="00CB255A" w:rsidRDefault="00867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B063E" w:rsidP="00F128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F25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087F4A" w:rsidRPr="00CB255A" w:rsidRDefault="00DB063E" w:rsidP="00087F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– IR</w:t>
            </w:r>
            <w:r w:rsidR="00DF254A"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 only, 20160625 0235MDT</w:t>
            </w:r>
          </w:p>
          <w:p w:rsidR="00402142" w:rsidRPr="00CB255A" w:rsidRDefault="00402142" w:rsidP="00EA6B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57EB5">
        <w:trPr>
          <w:trHeight w:val="7366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78D6" w:rsidRPr="00DB063E" w:rsidRDefault="00017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i/>
                <w:color w:val="FF0000"/>
              </w:rPr>
            </w:pPr>
            <w:r w:rsidRPr="00DB063E">
              <w:rPr>
                <w:rFonts w:ascii="Tahoma" w:hAnsi="Tahoma" w:cs="Tahoma"/>
                <w:b/>
                <w:i/>
                <w:color w:val="FF0000"/>
              </w:rPr>
              <w:t>NO IMAGERY: REQUEST 13745 UTF-WEATHER</w:t>
            </w:r>
          </w:p>
          <w:p w:rsidR="00127FF4" w:rsidRPr="00AA2BB0" w:rsidRDefault="000178D6" w:rsidP="001B5DB2">
            <w:pPr>
              <w:spacing w:line="360" w:lineRule="auto"/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</w:pPr>
            <w:r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(</w:t>
            </w:r>
            <w:r w:rsidR="00EB4542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The previous </w:t>
            </w:r>
            <w:r w:rsidR="003D1CFF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night’s heat</w:t>
            </w:r>
            <w:r w:rsidR="004A1D74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perimeter w</w:t>
            </w:r>
            <w:r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ould have been</w:t>
            </w:r>
            <w:r w:rsidR="004A1D74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used as a base</w:t>
            </w:r>
            <w:r w:rsidR="00011FC7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.</w:t>
            </w:r>
          </w:p>
          <w:p w:rsidR="004A1D74" w:rsidRPr="00AA2BB0" w:rsidRDefault="000D1E7B" w:rsidP="001B5DB2">
            <w:pPr>
              <w:spacing w:line="360" w:lineRule="auto"/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</w:pPr>
            <w:r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20160624 a</w:t>
            </w:r>
            <w:r w:rsidR="00AB0EF9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erial i</w:t>
            </w:r>
            <w:r w:rsidR="004A1D74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gnitions</w:t>
            </w:r>
            <w:r w:rsidR="00AB0EF9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track provided by GISS w</w:t>
            </w:r>
            <w:r w:rsidR="000178D6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ill be</w:t>
            </w:r>
            <w:r w:rsidR="00AB0EF9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used as a guide</w:t>
            </w:r>
            <w:r w:rsidR="00AF3A97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for</w:t>
            </w:r>
            <w:r w:rsidR="00AB0EF9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interpreting interior burning</w:t>
            </w:r>
            <w:r w:rsidR="000178D6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at the next opportunity</w:t>
            </w:r>
            <w:r w:rsidR="00AB0EF9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.</w:t>
            </w:r>
          </w:p>
          <w:p w:rsidR="00F32677" w:rsidRPr="006F35D9" w:rsidRDefault="00B633FF" w:rsidP="004A01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Additional ops information in conjunction with new imagery </w:t>
            </w:r>
            <w:r w:rsidR="000178D6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will result</w:t>
            </w:r>
            <w:r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in closi</w:t>
            </w:r>
            <w:r w:rsidR="00DB063E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ng an island in the wilderness on future interpretation</w:t>
            </w:r>
            <w:r w:rsidR="000178D6" w:rsidRPr="00AA2BB0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)</w:t>
            </w:r>
            <w:r w:rsidR="00DB063E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04" w:rsidRDefault="00F85004">
      <w:r>
        <w:separator/>
      </w:r>
    </w:p>
  </w:endnote>
  <w:endnote w:type="continuationSeparator" w:id="0">
    <w:p w:rsidR="00F85004" w:rsidRDefault="00F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04" w:rsidRDefault="00F85004">
      <w:r>
        <w:separator/>
      </w:r>
    </w:p>
  </w:footnote>
  <w:footnote w:type="continuationSeparator" w:id="0">
    <w:p w:rsidR="00F85004" w:rsidRDefault="00F8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572"/>
    <w:multiLevelType w:val="hybridMultilevel"/>
    <w:tmpl w:val="2CC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5E3"/>
    <w:multiLevelType w:val="hybridMultilevel"/>
    <w:tmpl w:val="69C8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7B4"/>
    <w:multiLevelType w:val="hybridMultilevel"/>
    <w:tmpl w:val="61182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B17"/>
    <w:multiLevelType w:val="hybridMultilevel"/>
    <w:tmpl w:val="2E30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9ED"/>
    <w:multiLevelType w:val="hybridMultilevel"/>
    <w:tmpl w:val="43B4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D84"/>
    <w:multiLevelType w:val="hybridMultilevel"/>
    <w:tmpl w:val="4090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4BA"/>
    <w:multiLevelType w:val="hybridMultilevel"/>
    <w:tmpl w:val="16BE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B5C"/>
    <w:multiLevelType w:val="hybridMultilevel"/>
    <w:tmpl w:val="D02CA5BA"/>
    <w:lvl w:ilvl="0" w:tplc="08F60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610A"/>
    <w:multiLevelType w:val="hybridMultilevel"/>
    <w:tmpl w:val="BFFC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5C7"/>
    <w:rsid w:val="00011FC7"/>
    <w:rsid w:val="000178D6"/>
    <w:rsid w:val="000309F5"/>
    <w:rsid w:val="00031DFA"/>
    <w:rsid w:val="00087F4A"/>
    <w:rsid w:val="00092BA6"/>
    <w:rsid w:val="000B5986"/>
    <w:rsid w:val="000C0C60"/>
    <w:rsid w:val="000D1E7B"/>
    <w:rsid w:val="000D2FFC"/>
    <w:rsid w:val="00105747"/>
    <w:rsid w:val="00127FF4"/>
    <w:rsid w:val="00133DB7"/>
    <w:rsid w:val="001551C8"/>
    <w:rsid w:val="00181A56"/>
    <w:rsid w:val="001864EC"/>
    <w:rsid w:val="00186C4F"/>
    <w:rsid w:val="001A4779"/>
    <w:rsid w:val="001A5C16"/>
    <w:rsid w:val="001B5DB2"/>
    <w:rsid w:val="001C4911"/>
    <w:rsid w:val="001E4E0F"/>
    <w:rsid w:val="001F1550"/>
    <w:rsid w:val="001F7170"/>
    <w:rsid w:val="0022172E"/>
    <w:rsid w:val="0023016D"/>
    <w:rsid w:val="00236AAA"/>
    <w:rsid w:val="00242297"/>
    <w:rsid w:val="00262E34"/>
    <w:rsid w:val="0028266F"/>
    <w:rsid w:val="002839A5"/>
    <w:rsid w:val="002C30AF"/>
    <w:rsid w:val="0032018E"/>
    <w:rsid w:val="00320B15"/>
    <w:rsid w:val="00342603"/>
    <w:rsid w:val="0034569D"/>
    <w:rsid w:val="003618FB"/>
    <w:rsid w:val="00364031"/>
    <w:rsid w:val="00386479"/>
    <w:rsid w:val="00392292"/>
    <w:rsid w:val="003A4CA8"/>
    <w:rsid w:val="003C360B"/>
    <w:rsid w:val="003D1CFF"/>
    <w:rsid w:val="003E5D89"/>
    <w:rsid w:val="003F20F3"/>
    <w:rsid w:val="003F4D00"/>
    <w:rsid w:val="00402142"/>
    <w:rsid w:val="00402274"/>
    <w:rsid w:val="00445C63"/>
    <w:rsid w:val="004464A9"/>
    <w:rsid w:val="00455FF6"/>
    <w:rsid w:val="00467DCA"/>
    <w:rsid w:val="00471F33"/>
    <w:rsid w:val="004724B5"/>
    <w:rsid w:val="004737EF"/>
    <w:rsid w:val="004755C6"/>
    <w:rsid w:val="00476ABB"/>
    <w:rsid w:val="00497530"/>
    <w:rsid w:val="004A017F"/>
    <w:rsid w:val="004A1D74"/>
    <w:rsid w:val="004C1B9D"/>
    <w:rsid w:val="004C760D"/>
    <w:rsid w:val="00537558"/>
    <w:rsid w:val="00554F1A"/>
    <w:rsid w:val="0056432C"/>
    <w:rsid w:val="00577FDE"/>
    <w:rsid w:val="0059526B"/>
    <w:rsid w:val="005A3CFC"/>
    <w:rsid w:val="005B0E14"/>
    <w:rsid w:val="005B320F"/>
    <w:rsid w:val="005F33D5"/>
    <w:rsid w:val="00614F90"/>
    <w:rsid w:val="00625347"/>
    <w:rsid w:val="00627243"/>
    <w:rsid w:val="0063737D"/>
    <w:rsid w:val="006411C9"/>
    <w:rsid w:val="006446A6"/>
    <w:rsid w:val="00650FBF"/>
    <w:rsid w:val="00662B41"/>
    <w:rsid w:val="006710F3"/>
    <w:rsid w:val="006A2D18"/>
    <w:rsid w:val="006A3B65"/>
    <w:rsid w:val="006A605E"/>
    <w:rsid w:val="006D53AE"/>
    <w:rsid w:val="006F35D9"/>
    <w:rsid w:val="00702608"/>
    <w:rsid w:val="00722E97"/>
    <w:rsid w:val="007417A2"/>
    <w:rsid w:val="00741B69"/>
    <w:rsid w:val="00745BE4"/>
    <w:rsid w:val="0076750B"/>
    <w:rsid w:val="007924FE"/>
    <w:rsid w:val="00792820"/>
    <w:rsid w:val="0079747F"/>
    <w:rsid w:val="007A5385"/>
    <w:rsid w:val="007B2F7F"/>
    <w:rsid w:val="007B3CD8"/>
    <w:rsid w:val="007C010B"/>
    <w:rsid w:val="007E0EA2"/>
    <w:rsid w:val="007E1758"/>
    <w:rsid w:val="008127D0"/>
    <w:rsid w:val="0081599E"/>
    <w:rsid w:val="00815EB1"/>
    <w:rsid w:val="00836B31"/>
    <w:rsid w:val="0084740F"/>
    <w:rsid w:val="00851C46"/>
    <w:rsid w:val="008548D8"/>
    <w:rsid w:val="008675B1"/>
    <w:rsid w:val="00872C37"/>
    <w:rsid w:val="008905E1"/>
    <w:rsid w:val="008B0A0F"/>
    <w:rsid w:val="008B44E2"/>
    <w:rsid w:val="008B58B2"/>
    <w:rsid w:val="0091437A"/>
    <w:rsid w:val="00935C5E"/>
    <w:rsid w:val="00947A65"/>
    <w:rsid w:val="00966773"/>
    <w:rsid w:val="009748D6"/>
    <w:rsid w:val="009750B9"/>
    <w:rsid w:val="00975324"/>
    <w:rsid w:val="009A229C"/>
    <w:rsid w:val="009C2908"/>
    <w:rsid w:val="009D18EF"/>
    <w:rsid w:val="00A00E7A"/>
    <w:rsid w:val="00A2031B"/>
    <w:rsid w:val="00A22739"/>
    <w:rsid w:val="00A53A24"/>
    <w:rsid w:val="00A56502"/>
    <w:rsid w:val="00A57EB5"/>
    <w:rsid w:val="00A74615"/>
    <w:rsid w:val="00A806F7"/>
    <w:rsid w:val="00AA2BB0"/>
    <w:rsid w:val="00AA6D1A"/>
    <w:rsid w:val="00AB0EF9"/>
    <w:rsid w:val="00AF3A97"/>
    <w:rsid w:val="00B550A9"/>
    <w:rsid w:val="00B633FF"/>
    <w:rsid w:val="00B63DFB"/>
    <w:rsid w:val="00B770B9"/>
    <w:rsid w:val="00B80BF0"/>
    <w:rsid w:val="00BB36B5"/>
    <w:rsid w:val="00BB5A1D"/>
    <w:rsid w:val="00BD0A6F"/>
    <w:rsid w:val="00BD4E46"/>
    <w:rsid w:val="00C11AA4"/>
    <w:rsid w:val="00C26DB6"/>
    <w:rsid w:val="00C4452B"/>
    <w:rsid w:val="00C4458A"/>
    <w:rsid w:val="00C47BB6"/>
    <w:rsid w:val="00C503E4"/>
    <w:rsid w:val="00C515C5"/>
    <w:rsid w:val="00C61171"/>
    <w:rsid w:val="00C83414"/>
    <w:rsid w:val="00C97E9B"/>
    <w:rsid w:val="00CA1F8E"/>
    <w:rsid w:val="00CB255A"/>
    <w:rsid w:val="00CC654D"/>
    <w:rsid w:val="00CE399F"/>
    <w:rsid w:val="00D06FF5"/>
    <w:rsid w:val="00D133C0"/>
    <w:rsid w:val="00D1758C"/>
    <w:rsid w:val="00D9176C"/>
    <w:rsid w:val="00DB063E"/>
    <w:rsid w:val="00DC343C"/>
    <w:rsid w:val="00DC6D9B"/>
    <w:rsid w:val="00DC6E29"/>
    <w:rsid w:val="00DC7471"/>
    <w:rsid w:val="00DD14C1"/>
    <w:rsid w:val="00DE30AF"/>
    <w:rsid w:val="00DF254A"/>
    <w:rsid w:val="00E267E7"/>
    <w:rsid w:val="00E33BB8"/>
    <w:rsid w:val="00E777F8"/>
    <w:rsid w:val="00E84234"/>
    <w:rsid w:val="00EA3F7B"/>
    <w:rsid w:val="00EA4104"/>
    <w:rsid w:val="00EA6BE9"/>
    <w:rsid w:val="00EB4542"/>
    <w:rsid w:val="00EF76FD"/>
    <w:rsid w:val="00F12874"/>
    <w:rsid w:val="00F15FC2"/>
    <w:rsid w:val="00F32677"/>
    <w:rsid w:val="00F40BAE"/>
    <w:rsid w:val="00F67919"/>
    <w:rsid w:val="00F85004"/>
    <w:rsid w:val="00FA79B3"/>
    <w:rsid w:val="00FB3C4A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5A41EE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Kathleen H</cp:lastModifiedBy>
  <cp:revision>23</cp:revision>
  <cp:lastPrinted>2004-03-23T21:00:00Z</cp:lastPrinted>
  <dcterms:created xsi:type="dcterms:W3CDTF">2016-06-24T18:13:00Z</dcterms:created>
  <dcterms:modified xsi:type="dcterms:W3CDTF">2016-06-25T08:33:00Z</dcterms:modified>
</cp:coreProperties>
</file>