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F012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2A5AA8" w:rsidRDefault="002A5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 xml:space="preserve">5,232 </w:t>
            </w:r>
            <w:r w:rsidR="009A0B79" w:rsidRPr="002A5AA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2A5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1,059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A5AA8" w:rsidRDefault="002A5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2139</w:t>
            </w:r>
            <w:r w:rsidR="00BD0F74" w:rsidRPr="002A5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2A5AA8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2A5AA8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2A5AA8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2A5AA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A5AA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520C0E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06/16</w:t>
            </w:r>
            <w:r w:rsidR="00684A98" w:rsidRPr="002A5AA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4A0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Elias Hurtado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4A0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(mapped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Hondito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56CD6" w:rsidRDefault="00607E08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Josh 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2A5AA8" w:rsidRDefault="002A5AA8" w:rsidP="00520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2A5AA8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2A5AA8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2A5AA8">
              <w:rPr>
                <w:rFonts w:ascii="Tahoma" w:hAnsi="Tahoma" w:cs="Tahoma"/>
                <w:sz w:val="20"/>
                <w:szCs w:val="20"/>
              </w:rPr>
              <w:t>, north-south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2A5AA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A5AA8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F012A9" w:rsidP="00E15E8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plus emailed to several local fire contacts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2A5AA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A5AA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A5AA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520C0E" w:rsidP="002A5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06/16</w:t>
            </w:r>
            <w:r w:rsidR="003752A3" w:rsidRPr="002A5AA8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2A5AA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715B4" w:rsidRPr="002A5AA8">
              <w:rPr>
                <w:rFonts w:ascii="Tahoma" w:hAnsi="Tahoma" w:cs="Tahoma"/>
                <w:sz w:val="20"/>
                <w:szCs w:val="20"/>
              </w:rPr>
              <w:t>04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>00</w:t>
            </w:r>
            <w:r w:rsidR="00D95542" w:rsidRPr="002A5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5AA8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2A5AA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2A5AA8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2A5AA8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35F6" w:rsidRPr="002A5AA8" w:rsidRDefault="0088212D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 xml:space="preserve">I mapped from </w:t>
            </w:r>
            <w:r w:rsidR="008D05BB">
              <w:rPr>
                <w:rFonts w:ascii="Tahoma" w:hAnsi="Tahoma" w:cs="Tahoma"/>
                <w:sz w:val="20"/>
                <w:szCs w:val="20"/>
              </w:rPr>
              <w:t>last night’s</w:t>
            </w:r>
            <w:bookmarkStart w:id="0" w:name="_GoBack"/>
            <w:bookmarkEnd w:id="0"/>
            <w:r w:rsidR="00520C0E" w:rsidRPr="002A5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>IR heat perimeter. The heat perimeter grew by 25% (1,059 acres)</w:t>
            </w:r>
          </w:p>
          <w:p w:rsidR="000435F6" w:rsidRPr="00710821" w:rsidRDefault="000435F6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262B" w:rsidRDefault="00F23EA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710821" w:rsidRPr="00710821"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710821">
              <w:rPr>
                <w:rFonts w:ascii="Tahoma" w:hAnsi="Tahoma" w:cs="Tahoma"/>
                <w:sz w:val="20"/>
                <w:szCs w:val="20"/>
              </w:rPr>
              <w:t xml:space="preserve"> growth along the southeastern flank of the fire up to a mile and a half reaching Road 110 and spotting across it.</w:t>
            </w:r>
          </w:p>
          <w:p w:rsidR="00710821" w:rsidRDefault="0071082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0821" w:rsidRPr="000435F6" w:rsidRDefault="0071082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also intense heat expansion in section 10 approaching Rio Vallecitos.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A9" w:rsidRDefault="00F012A9">
      <w:r>
        <w:separator/>
      </w:r>
    </w:p>
  </w:endnote>
  <w:endnote w:type="continuationSeparator" w:id="0">
    <w:p w:rsidR="00F012A9" w:rsidRDefault="00F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A9" w:rsidRDefault="00F012A9">
      <w:r>
        <w:separator/>
      </w:r>
    </w:p>
  </w:footnote>
  <w:footnote w:type="continuationSeparator" w:id="0">
    <w:p w:rsidR="00F012A9" w:rsidRDefault="00F0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220066"/>
    <w:rsid w:val="0022172E"/>
    <w:rsid w:val="00227A94"/>
    <w:rsid w:val="00241E6D"/>
    <w:rsid w:val="0024632F"/>
    <w:rsid w:val="0024782D"/>
    <w:rsid w:val="0025163F"/>
    <w:rsid w:val="00256976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D5C7A"/>
    <w:rsid w:val="002E5955"/>
    <w:rsid w:val="002F73DE"/>
    <w:rsid w:val="003049C5"/>
    <w:rsid w:val="00320B15"/>
    <w:rsid w:val="003271BA"/>
    <w:rsid w:val="003444A4"/>
    <w:rsid w:val="00346C0B"/>
    <w:rsid w:val="00352240"/>
    <w:rsid w:val="0035492E"/>
    <w:rsid w:val="0036282A"/>
    <w:rsid w:val="003752A3"/>
    <w:rsid w:val="0038084B"/>
    <w:rsid w:val="003D252A"/>
    <w:rsid w:val="003F20F3"/>
    <w:rsid w:val="00411C2B"/>
    <w:rsid w:val="004167A0"/>
    <w:rsid w:val="00480110"/>
    <w:rsid w:val="00491527"/>
    <w:rsid w:val="00493FCC"/>
    <w:rsid w:val="004A0AC2"/>
    <w:rsid w:val="004B7BAA"/>
    <w:rsid w:val="004C3C22"/>
    <w:rsid w:val="004D1807"/>
    <w:rsid w:val="004E75DB"/>
    <w:rsid w:val="0050262B"/>
    <w:rsid w:val="00516546"/>
    <w:rsid w:val="00520C0E"/>
    <w:rsid w:val="0053333E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53AE"/>
    <w:rsid w:val="006D6673"/>
    <w:rsid w:val="006E2613"/>
    <w:rsid w:val="006E7494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2B9B"/>
    <w:rsid w:val="008275D6"/>
    <w:rsid w:val="008715B4"/>
    <w:rsid w:val="0088212D"/>
    <w:rsid w:val="00882A0E"/>
    <w:rsid w:val="00882CDF"/>
    <w:rsid w:val="008905E1"/>
    <w:rsid w:val="008B01C3"/>
    <w:rsid w:val="008B5B0F"/>
    <w:rsid w:val="008C62AC"/>
    <w:rsid w:val="008D05BB"/>
    <w:rsid w:val="008F140F"/>
    <w:rsid w:val="008F21E5"/>
    <w:rsid w:val="008F316F"/>
    <w:rsid w:val="00910F4E"/>
    <w:rsid w:val="00935C5E"/>
    <w:rsid w:val="0095133B"/>
    <w:rsid w:val="009528FE"/>
    <w:rsid w:val="00973404"/>
    <w:rsid w:val="009748D6"/>
    <w:rsid w:val="009A0B79"/>
    <w:rsid w:val="009A32AB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7132"/>
    <w:rsid w:val="00A977AB"/>
    <w:rsid w:val="00AA5E7E"/>
    <w:rsid w:val="00AB216D"/>
    <w:rsid w:val="00AB3B37"/>
    <w:rsid w:val="00AB7A07"/>
    <w:rsid w:val="00AC7B9C"/>
    <w:rsid w:val="00AD6AE1"/>
    <w:rsid w:val="00AF57A7"/>
    <w:rsid w:val="00B31F29"/>
    <w:rsid w:val="00B31F47"/>
    <w:rsid w:val="00B56CD6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F0B45"/>
    <w:rsid w:val="00D034B9"/>
    <w:rsid w:val="00D23AFD"/>
    <w:rsid w:val="00D6314A"/>
    <w:rsid w:val="00D63D0F"/>
    <w:rsid w:val="00D63FF5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56BC4"/>
    <w:rsid w:val="00E62DDB"/>
    <w:rsid w:val="00E756CC"/>
    <w:rsid w:val="00E87ADE"/>
    <w:rsid w:val="00EC560E"/>
    <w:rsid w:val="00ED4558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53A82"/>
    <w:rsid w:val="00F849A2"/>
    <w:rsid w:val="00FA4C42"/>
    <w:rsid w:val="00FB3C4A"/>
    <w:rsid w:val="00FB44F1"/>
    <w:rsid w:val="00FC006E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4B86-08B3-47AE-8BC3-2FA28697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6</cp:revision>
  <cp:lastPrinted>2004-03-23T21:00:00Z</cp:lastPrinted>
  <dcterms:created xsi:type="dcterms:W3CDTF">2017-06-17T02:32:00Z</dcterms:created>
  <dcterms:modified xsi:type="dcterms:W3CDTF">2017-06-17T09:54:00Z</dcterms:modified>
</cp:coreProperties>
</file>