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AE55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5016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01687" w:rsidRDefault="005016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 xml:space="preserve">5,965 </w:t>
            </w:r>
            <w:r w:rsidR="009A0B79" w:rsidRPr="005016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5016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5016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261</w:t>
            </w:r>
            <w:r w:rsidR="002A5AA8" w:rsidRPr="005016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016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501687" w:rsidRDefault="005016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2126</w:t>
            </w:r>
            <w:r w:rsidR="00BD0F74" w:rsidRPr="00501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501687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501687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01687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50168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01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A96706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06/18</w:t>
            </w:r>
            <w:r w:rsidR="00684A98" w:rsidRPr="00501687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4A0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Elias Hurtado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6F78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607E0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Josh 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5016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501687" w:rsidRDefault="002A5AA8" w:rsidP="00520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501687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501687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501687">
              <w:rPr>
                <w:rFonts w:ascii="Tahoma" w:hAnsi="Tahoma" w:cs="Tahoma"/>
                <w:sz w:val="20"/>
                <w:szCs w:val="20"/>
              </w:rPr>
              <w:t>, north-south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501687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501687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AE5554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0168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68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0168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0168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4B0ED9" w:rsidP="005016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1687">
              <w:rPr>
                <w:rFonts w:ascii="Tahoma" w:hAnsi="Tahoma" w:cs="Tahoma"/>
                <w:sz w:val="20"/>
                <w:szCs w:val="20"/>
              </w:rPr>
              <w:t>06/18</w:t>
            </w:r>
            <w:r w:rsidR="003752A3" w:rsidRPr="00501687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501687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01687" w:rsidRPr="00501687">
              <w:rPr>
                <w:rFonts w:ascii="Tahoma" w:hAnsi="Tahoma" w:cs="Tahoma"/>
                <w:sz w:val="20"/>
                <w:szCs w:val="20"/>
              </w:rPr>
              <w:t>2300</w:t>
            </w:r>
            <w:r w:rsidR="00D95542" w:rsidRPr="00501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501687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50168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2B63A1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63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2B63A1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35F6" w:rsidRPr="00D21C6E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1C6E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8D05BB" w:rsidRPr="00D21C6E">
              <w:rPr>
                <w:rFonts w:ascii="Tahoma" w:hAnsi="Tahoma" w:cs="Tahoma"/>
                <w:sz w:val="20"/>
                <w:szCs w:val="20"/>
              </w:rPr>
              <w:t>last night’s</w:t>
            </w:r>
            <w:r w:rsidR="00520C0E" w:rsidRPr="00D21C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D21C6E">
              <w:rPr>
                <w:rFonts w:ascii="Tahoma" w:hAnsi="Tahoma" w:cs="Tahoma"/>
                <w:sz w:val="20"/>
                <w:szCs w:val="20"/>
              </w:rPr>
              <w:t xml:space="preserve">IR heat perimeter. The heat perimeter grew by </w:t>
            </w:r>
            <w:r w:rsidR="00501687" w:rsidRPr="00D21C6E">
              <w:rPr>
                <w:rFonts w:ascii="Tahoma" w:hAnsi="Tahoma" w:cs="Tahoma"/>
                <w:sz w:val="20"/>
                <w:szCs w:val="20"/>
              </w:rPr>
              <w:t>5</w:t>
            </w:r>
            <w:r w:rsidR="002A5AA8" w:rsidRPr="00D21C6E">
              <w:rPr>
                <w:rFonts w:ascii="Tahoma" w:hAnsi="Tahoma" w:cs="Tahoma"/>
                <w:sz w:val="20"/>
                <w:szCs w:val="20"/>
              </w:rPr>
              <w:t>% (</w:t>
            </w:r>
            <w:r w:rsidR="00501687" w:rsidRPr="00D21C6E">
              <w:rPr>
                <w:rFonts w:ascii="Tahoma" w:hAnsi="Tahoma" w:cs="Tahoma"/>
                <w:sz w:val="20"/>
                <w:szCs w:val="20"/>
              </w:rPr>
              <w:t>261</w:t>
            </w:r>
            <w:r w:rsidR="002A5AA8" w:rsidRPr="00D21C6E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 w:rsidR="004B0ED9" w:rsidRPr="00D21C6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35F6" w:rsidRPr="00D21C6E" w:rsidRDefault="000435F6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5BC6" w:rsidRPr="00D21C6E" w:rsidRDefault="00F23EA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1C6E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710821" w:rsidRPr="00D21C6E">
              <w:rPr>
                <w:rFonts w:ascii="Tahoma" w:hAnsi="Tahoma" w:cs="Tahoma"/>
                <w:sz w:val="20"/>
                <w:szCs w:val="20"/>
              </w:rPr>
              <w:t xml:space="preserve">intense heat growth along the southeastern flank of the fire </w:t>
            </w:r>
            <w:r w:rsidR="002B63A1" w:rsidRPr="00D21C6E">
              <w:rPr>
                <w:rFonts w:ascii="Tahoma" w:hAnsi="Tahoma" w:cs="Tahoma"/>
                <w:sz w:val="20"/>
                <w:szCs w:val="20"/>
              </w:rPr>
              <w:t>along Road 110 which is likely a result of back-firing operations.</w:t>
            </w:r>
          </w:p>
          <w:p w:rsidR="002B63A1" w:rsidRPr="00D21C6E" w:rsidRDefault="002B63A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0821" w:rsidRPr="00D21C6E" w:rsidRDefault="0071082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1C6E">
              <w:rPr>
                <w:rFonts w:ascii="Tahoma" w:hAnsi="Tahoma" w:cs="Tahoma"/>
                <w:sz w:val="20"/>
                <w:szCs w:val="20"/>
              </w:rPr>
              <w:t xml:space="preserve">There was also </w:t>
            </w:r>
            <w:r w:rsidR="00FC27D9" w:rsidRPr="00D21C6E">
              <w:rPr>
                <w:rFonts w:ascii="Tahoma" w:hAnsi="Tahoma" w:cs="Tahoma"/>
                <w:sz w:val="20"/>
                <w:szCs w:val="20"/>
              </w:rPr>
              <w:t>some</w:t>
            </w:r>
            <w:r w:rsidRPr="00D21C6E">
              <w:rPr>
                <w:rFonts w:ascii="Tahoma" w:hAnsi="Tahoma" w:cs="Tahoma"/>
                <w:sz w:val="20"/>
                <w:szCs w:val="20"/>
              </w:rPr>
              <w:t xml:space="preserve"> heat expansion </w:t>
            </w:r>
            <w:r w:rsidR="00FC27D9" w:rsidRPr="00D21C6E">
              <w:rPr>
                <w:rFonts w:ascii="Tahoma" w:hAnsi="Tahoma" w:cs="Tahoma"/>
                <w:sz w:val="20"/>
                <w:szCs w:val="20"/>
              </w:rPr>
              <w:t>on the western flank</w:t>
            </w:r>
            <w:r w:rsidRPr="00D21C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BC6" w:rsidRPr="00D21C6E">
              <w:rPr>
                <w:rFonts w:ascii="Tahoma" w:hAnsi="Tahoma" w:cs="Tahoma"/>
                <w:sz w:val="20"/>
                <w:szCs w:val="20"/>
              </w:rPr>
              <w:t>adjacent to</w:t>
            </w:r>
            <w:r w:rsidRPr="00D21C6E">
              <w:rPr>
                <w:rFonts w:ascii="Tahoma" w:hAnsi="Tahoma" w:cs="Tahoma"/>
                <w:sz w:val="20"/>
                <w:szCs w:val="20"/>
              </w:rPr>
              <w:t xml:space="preserve"> Rio Vallecitos.</w:t>
            </w:r>
          </w:p>
          <w:p w:rsidR="00635BC6" w:rsidRPr="00D21C6E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5BC6" w:rsidRPr="000435F6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1C6E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5342C1">
              <w:rPr>
                <w:rFonts w:ascii="Tahoma" w:hAnsi="Tahoma" w:cs="Tahoma"/>
                <w:sz w:val="20"/>
                <w:szCs w:val="20"/>
              </w:rPr>
              <w:t>were</w:t>
            </w:r>
            <w:bookmarkStart w:id="0" w:name="_GoBack"/>
            <w:bookmarkEnd w:id="0"/>
            <w:r w:rsidRPr="00D21C6E">
              <w:rPr>
                <w:rFonts w:ascii="Tahoma" w:hAnsi="Tahoma" w:cs="Tahoma"/>
                <w:sz w:val="20"/>
                <w:szCs w:val="20"/>
              </w:rPr>
              <w:t xml:space="preserve"> some small pockets of intense, scatte</w:t>
            </w:r>
            <w:r w:rsidR="00D21C6E" w:rsidRPr="00D21C6E">
              <w:rPr>
                <w:rFonts w:ascii="Tahoma" w:hAnsi="Tahoma" w:cs="Tahoma"/>
                <w:sz w:val="20"/>
                <w:szCs w:val="20"/>
              </w:rPr>
              <w:t>red, and isolated interior heat but diminished compared to previous nights.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54" w:rsidRDefault="00AE5554">
      <w:r>
        <w:separator/>
      </w:r>
    </w:p>
  </w:endnote>
  <w:endnote w:type="continuationSeparator" w:id="0">
    <w:p w:rsidR="00AE5554" w:rsidRDefault="00AE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54" w:rsidRDefault="00AE5554">
      <w:r>
        <w:separator/>
      </w:r>
    </w:p>
  </w:footnote>
  <w:footnote w:type="continuationSeparator" w:id="0">
    <w:p w:rsidR="00AE5554" w:rsidRDefault="00AE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6C0B"/>
    <w:rsid w:val="00352240"/>
    <w:rsid w:val="0035492E"/>
    <w:rsid w:val="0036282A"/>
    <w:rsid w:val="003752A3"/>
    <w:rsid w:val="0038084B"/>
    <w:rsid w:val="003D252A"/>
    <w:rsid w:val="003F20F3"/>
    <w:rsid w:val="00411C2B"/>
    <w:rsid w:val="004167A0"/>
    <w:rsid w:val="00480110"/>
    <w:rsid w:val="00491527"/>
    <w:rsid w:val="00493FCC"/>
    <w:rsid w:val="004A0AC2"/>
    <w:rsid w:val="004B0ED9"/>
    <w:rsid w:val="004B7BAA"/>
    <w:rsid w:val="004C3C22"/>
    <w:rsid w:val="004D1807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2B9B"/>
    <w:rsid w:val="008275D6"/>
    <w:rsid w:val="008715B4"/>
    <w:rsid w:val="00876842"/>
    <w:rsid w:val="0088212D"/>
    <w:rsid w:val="00882A0E"/>
    <w:rsid w:val="00882CDF"/>
    <w:rsid w:val="008905E1"/>
    <w:rsid w:val="008B01C3"/>
    <w:rsid w:val="008B5B0F"/>
    <w:rsid w:val="008C62AC"/>
    <w:rsid w:val="008D05BB"/>
    <w:rsid w:val="008F140F"/>
    <w:rsid w:val="008F21E5"/>
    <w:rsid w:val="008F316F"/>
    <w:rsid w:val="00910F4E"/>
    <w:rsid w:val="00935C5E"/>
    <w:rsid w:val="0095133B"/>
    <w:rsid w:val="009528FE"/>
    <w:rsid w:val="00973404"/>
    <w:rsid w:val="009748D6"/>
    <w:rsid w:val="009A0B79"/>
    <w:rsid w:val="009A32AB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F0B45"/>
    <w:rsid w:val="00D034B9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56BC4"/>
    <w:rsid w:val="00E62DDB"/>
    <w:rsid w:val="00E756CC"/>
    <w:rsid w:val="00E87ADE"/>
    <w:rsid w:val="00EC560E"/>
    <w:rsid w:val="00ED4558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3373-1A6D-46FD-A039-285415F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9</cp:revision>
  <cp:lastPrinted>2004-03-23T21:00:00Z</cp:lastPrinted>
  <dcterms:created xsi:type="dcterms:W3CDTF">2017-06-19T03:27:00Z</dcterms:created>
  <dcterms:modified xsi:type="dcterms:W3CDTF">2017-06-19T04:12:00Z</dcterms:modified>
</cp:coreProperties>
</file>