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C55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:rsidR="00025377" w:rsidRPr="00CB255A" w:rsidRDefault="008225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AZ-SCA-00928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472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  <w:p w:rsidR="009E64ED" w:rsidRPr="009E64ED" w:rsidRDefault="009E64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Grupé 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C37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530-642-5170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31456F" w:rsidRPr="0031456F" w:rsidRDefault="002962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678</w:t>
            </w:r>
            <w:r w:rsidR="007340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456F" w:rsidRPr="0031456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96246" w:rsidP="00CB74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night of interpretation.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330041" w:rsidRDefault="003943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2152</w:t>
            </w:r>
            <w:r w:rsidR="00775D3C" w:rsidRPr="007C6996">
              <w:rPr>
                <w:rFonts w:ascii="Tahoma" w:hAnsi="Tahoma" w:cs="Tahoma"/>
                <w:sz w:val="20"/>
                <w:szCs w:val="20"/>
              </w:rPr>
              <w:t xml:space="preserve"> MST</w:t>
            </w:r>
            <w:bookmarkStart w:id="0" w:name="_GoBack"/>
            <w:bookmarkEnd w:id="0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30041" w:rsidRPr="00CB255A" w:rsidRDefault="00054A1A" w:rsidP="00775D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9F108F">
              <w:rPr>
                <w:rFonts w:ascii="Tahoma" w:hAnsi="Tahoma" w:cs="Tahoma"/>
                <w:sz w:val="20"/>
                <w:szCs w:val="20"/>
              </w:rPr>
              <w:t>8</w:t>
            </w:r>
            <w:r w:rsidR="00052AC9">
              <w:rPr>
                <w:rFonts w:ascii="Tahoma" w:hAnsi="Tahoma" w:cs="Tahoma"/>
                <w:sz w:val="20"/>
                <w:szCs w:val="20"/>
              </w:rPr>
              <w:t xml:space="preserve">/2017   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C37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Default="003C37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  <w:p w:rsidR="00961857" w:rsidRPr="00CB255A" w:rsidRDefault="009618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0472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472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4A24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Kari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Gromatzky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296246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54A1A" w:rsidP="00C40D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</w:t>
            </w:r>
            <w:r w:rsidR="009F108F">
              <w:rPr>
                <w:rFonts w:ascii="Tahoma" w:hAnsi="Tahoma" w:cs="Tahoma"/>
                <w:sz w:val="20"/>
                <w:szCs w:val="20"/>
              </w:rPr>
              <w:t>9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Z/</w:t>
            </w:r>
            <w:r w:rsidR="00880B94" w:rsidRPr="00310610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F108F" w:rsidP="009F10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Ramsay,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94341" w:rsidP="007C6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962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cloudiness but not enough to obscure heat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54A1A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94341" w:rsidP="003943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7/9</w:t>
            </w:r>
            <w:r w:rsidR="00054A1A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0015</w:t>
            </w:r>
            <w:r w:rsidR="009A22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4A1A">
              <w:rPr>
                <w:rFonts w:ascii="Tahoma" w:hAnsi="Tahoma" w:cs="Tahoma"/>
                <w:sz w:val="20"/>
                <w:szCs w:val="20"/>
              </w:rPr>
              <w:t>MST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54A1A" w:rsidRPr="000309F5" w:rsidRDefault="00054A1A" w:rsidP="00054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B83E4D" w:rsidP="0039434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>
              <w:rPr>
                <w:rFonts w:ascii="Tahoma" w:hAnsi="Tahoma" w:cs="Tahoma"/>
                <w:sz w:val="20"/>
                <w:szCs w:val="20"/>
              </w:rPr>
              <w:t>southwest/GACC_Incidents/2017/</w:t>
            </w:r>
            <w:r w:rsidR="00394341">
              <w:rPr>
                <w:rFonts w:ascii="Tahoma" w:hAnsi="Tahoma" w:cs="Tahoma"/>
                <w:sz w:val="20"/>
                <w:szCs w:val="20"/>
              </w:rPr>
              <w:t>Cedar</w:t>
            </w:r>
            <w:r w:rsidRPr="005647F8">
              <w:rPr>
                <w:rFonts w:ascii="Tahoma" w:hAnsi="Tahoma" w:cs="Tahoma"/>
                <w:sz w:val="20"/>
                <w:szCs w:val="20"/>
              </w:rPr>
              <w:t>/IR/201</w:t>
            </w:r>
            <w:r>
              <w:rPr>
                <w:rFonts w:ascii="Tahoma" w:hAnsi="Tahoma" w:cs="Tahoma"/>
                <w:sz w:val="20"/>
                <w:szCs w:val="20"/>
              </w:rPr>
              <w:t>7070</w:t>
            </w:r>
            <w:r w:rsidR="0073405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5127A" w:rsidP="005F6E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7/9</w:t>
            </w:r>
            <w:r w:rsidR="00054A1A">
              <w:rPr>
                <w:rFonts w:ascii="Tahoma" w:hAnsi="Tahoma" w:cs="Tahoma"/>
                <w:sz w:val="20"/>
                <w:szCs w:val="20"/>
              </w:rPr>
              <w:t xml:space="preserve">/2017 </w:t>
            </w:r>
            <w:r w:rsidR="00394341">
              <w:rPr>
                <w:rFonts w:ascii="Tahoma" w:hAnsi="Tahoma" w:cs="Tahoma"/>
                <w:sz w:val="20"/>
                <w:szCs w:val="20"/>
              </w:rPr>
              <w:t>0130</w:t>
            </w:r>
            <w:r w:rsidR="00054A1A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91345" w:rsidRPr="00F91345" w:rsidRDefault="009748D6" w:rsidP="003C37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</w:p>
          <w:p w:rsidR="00296246" w:rsidRDefault="00296246" w:rsidP="00C619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was flown as part of the Brooklyn flight request.</w:t>
            </w:r>
          </w:p>
          <w:p w:rsidR="00734054" w:rsidRDefault="00296246" w:rsidP="00C619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name</w:t>
            </w:r>
            <w:r w:rsidR="004A249F">
              <w:rPr>
                <w:rFonts w:ascii="Tahoma" w:hAnsi="Tahoma" w:cs="Tahoma"/>
                <w:sz w:val="20"/>
                <w:szCs w:val="20"/>
              </w:rPr>
              <w:t xml:space="preserve"> misspelled in WFDSS as </w:t>
            </w:r>
            <w:proofErr w:type="spellStart"/>
            <w:r w:rsidR="004A249F">
              <w:rPr>
                <w:rFonts w:ascii="Tahoma" w:hAnsi="Tahoma" w:cs="Tahoma"/>
                <w:sz w:val="20"/>
                <w:szCs w:val="20"/>
              </w:rPr>
              <w:t>Ceader</w:t>
            </w:r>
            <w:proofErr w:type="spellEnd"/>
            <w:r w:rsidR="004A249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A249F" w:rsidRDefault="004A249F" w:rsidP="00C619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A249F" w:rsidRDefault="004A249F" w:rsidP="00C619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most active to the south and north.  Intense and scattered heat throughout perimeter.  Appears to have stalled on the east flank along the ridgeline.</w:t>
            </w:r>
          </w:p>
          <w:p w:rsidR="00381F13" w:rsidRPr="003C371F" w:rsidRDefault="00381F13" w:rsidP="00AE1CB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43493" w:rsidP="009748D6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 xml:space="preserve"> </w:t>
      </w: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0E" w:rsidRDefault="007F640E">
      <w:r>
        <w:separator/>
      </w:r>
    </w:p>
  </w:endnote>
  <w:endnote w:type="continuationSeparator" w:id="0">
    <w:p w:rsidR="007F640E" w:rsidRDefault="007F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0E" w:rsidRDefault="007F640E">
      <w:r>
        <w:separator/>
      </w:r>
    </w:p>
  </w:footnote>
  <w:footnote w:type="continuationSeparator" w:id="0">
    <w:p w:rsidR="007F640E" w:rsidRDefault="007F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25377"/>
    <w:rsid w:val="000309F5"/>
    <w:rsid w:val="00047235"/>
    <w:rsid w:val="00052AC9"/>
    <w:rsid w:val="00054A1A"/>
    <w:rsid w:val="00087F84"/>
    <w:rsid w:val="000A1793"/>
    <w:rsid w:val="000B2B6F"/>
    <w:rsid w:val="000E2B90"/>
    <w:rsid w:val="00105747"/>
    <w:rsid w:val="00110088"/>
    <w:rsid w:val="00133DB7"/>
    <w:rsid w:val="00147D24"/>
    <w:rsid w:val="00162E06"/>
    <w:rsid w:val="00181A56"/>
    <w:rsid w:val="001B29D9"/>
    <w:rsid w:val="001C0948"/>
    <w:rsid w:val="001D1C53"/>
    <w:rsid w:val="001E3948"/>
    <w:rsid w:val="0020532C"/>
    <w:rsid w:val="0022172E"/>
    <w:rsid w:val="00243493"/>
    <w:rsid w:val="00262E34"/>
    <w:rsid w:val="00270A4B"/>
    <w:rsid w:val="00273959"/>
    <w:rsid w:val="00296246"/>
    <w:rsid w:val="002A5803"/>
    <w:rsid w:val="002A5892"/>
    <w:rsid w:val="002B4DC0"/>
    <w:rsid w:val="002C3FD1"/>
    <w:rsid w:val="002C71AB"/>
    <w:rsid w:val="002D2F46"/>
    <w:rsid w:val="002E45BA"/>
    <w:rsid w:val="00310610"/>
    <w:rsid w:val="0031456F"/>
    <w:rsid w:val="00320B15"/>
    <w:rsid w:val="00330041"/>
    <w:rsid w:val="00381F13"/>
    <w:rsid w:val="00394341"/>
    <w:rsid w:val="003B016F"/>
    <w:rsid w:val="003B5ECD"/>
    <w:rsid w:val="003C371F"/>
    <w:rsid w:val="003C54BB"/>
    <w:rsid w:val="003F20F3"/>
    <w:rsid w:val="00406971"/>
    <w:rsid w:val="004324E0"/>
    <w:rsid w:val="00496DB2"/>
    <w:rsid w:val="004A249F"/>
    <w:rsid w:val="004A6FB4"/>
    <w:rsid w:val="004F46AC"/>
    <w:rsid w:val="004F68A8"/>
    <w:rsid w:val="005A0B56"/>
    <w:rsid w:val="005B320F"/>
    <w:rsid w:val="005E4EB6"/>
    <w:rsid w:val="005F6EE6"/>
    <w:rsid w:val="0060014A"/>
    <w:rsid w:val="00611CC8"/>
    <w:rsid w:val="0063737D"/>
    <w:rsid w:val="006446A6"/>
    <w:rsid w:val="00650FBF"/>
    <w:rsid w:val="00685918"/>
    <w:rsid w:val="00693A05"/>
    <w:rsid w:val="006D04BE"/>
    <w:rsid w:val="006D41DE"/>
    <w:rsid w:val="006D53AE"/>
    <w:rsid w:val="006E6D5E"/>
    <w:rsid w:val="006F2352"/>
    <w:rsid w:val="00706046"/>
    <w:rsid w:val="00734054"/>
    <w:rsid w:val="007368B4"/>
    <w:rsid w:val="00775D3C"/>
    <w:rsid w:val="007924FE"/>
    <w:rsid w:val="007B2F7F"/>
    <w:rsid w:val="007C55D5"/>
    <w:rsid w:val="007C6996"/>
    <w:rsid w:val="007F640E"/>
    <w:rsid w:val="00815BAD"/>
    <w:rsid w:val="00822526"/>
    <w:rsid w:val="00842733"/>
    <w:rsid w:val="0085127A"/>
    <w:rsid w:val="008657E1"/>
    <w:rsid w:val="0087694B"/>
    <w:rsid w:val="00880B94"/>
    <w:rsid w:val="008905E1"/>
    <w:rsid w:val="008C6208"/>
    <w:rsid w:val="008E1967"/>
    <w:rsid w:val="008E7196"/>
    <w:rsid w:val="00935C5E"/>
    <w:rsid w:val="00961857"/>
    <w:rsid w:val="009748D6"/>
    <w:rsid w:val="0098293F"/>
    <w:rsid w:val="0099256B"/>
    <w:rsid w:val="009A22E1"/>
    <w:rsid w:val="009C2908"/>
    <w:rsid w:val="009C38D5"/>
    <w:rsid w:val="009E31E0"/>
    <w:rsid w:val="009E64ED"/>
    <w:rsid w:val="009F108F"/>
    <w:rsid w:val="009F11A8"/>
    <w:rsid w:val="00A2031B"/>
    <w:rsid w:val="00A50DF6"/>
    <w:rsid w:val="00A559C4"/>
    <w:rsid w:val="00A56502"/>
    <w:rsid w:val="00A65E2B"/>
    <w:rsid w:val="00A76A03"/>
    <w:rsid w:val="00A8127B"/>
    <w:rsid w:val="00A92109"/>
    <w:rsid w:val="00AB5523"/>
    <w:rsid w:val="00AE1CBD"/>
    <w:rsid w:val="00AE5605"/>
    <w:rsid w:val="00AF0F83"/>
    <w:rsid w:val="00B770B9"/>
    <w:rsid w:val="00B83E4D"/>
    <w:rsid w:val="00BC1258"/>
    <w:rsid w:val="00BC6DCF"/>
    <w:rsid w:val="00BD0A6F"/>
    <w:rsid w:val="00C40D68"/>
    <w:rsid w:val="00C503E4"/>
    <w:rsid w:val="00C61171"/>
    <w:rsid w:val="00C6197E"/>
    <w:rsid w:val="00C65885"/>
    <w:rsid w:val="00C74A12"/>
    <w:rsid w:val="00C9396E"/>
    <w:rsid w:val="00CB255A"/>
    <w:rsid w:val="00CB7438"/>
    <w:rsid w:val="00CC3564"/>
    <w:rsid w:val="00CC3B11"/>
    <w:rsid w:val="00CC6515"/>
    <w:rsid w:val="00D3320C"/>
    <w:rsid w:val="00D342A7"/>
    <w:rsid w:val="00DC6D9B"/>
    <w:rsid w:val="00DF1B6A"/>
    <w:rsid w:val="00E20416"/>
    <w:rsid w:val="00E37305"/>
    <w:rsid w:val="00E676C7"/>
    <w:rsid w:val="00E73CF7"/>
    <w:rsid w:val="00EA1A3E"/>
    <w:rsid w:val="00EA1FD5"/>
    <w:rsid w:val="00EC0636"/>
    <w:rsid w:val="00ED1F12"/>
    <w:rsid w:val="00ED718D"/>
    <w:rsid w:val="00EF35D5"/>
    <w:rsid w:val="00EF76FD"/>
    <w:rsid w:val="00EF7E54"/>
    <w:rsid w:val="00F44A45"/>
    <w:rsid w:val="00F6785A"/>
    <w:rsid w:val="00F7137C"/>
    <w:rsid w:val="00F91345"/>
    <w:rsid w:val="00F933A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1131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Mark Grupé</cp:lastModifiedBy>
  <cp:revision>58</cp:revision>
  <cp:lastPrinted>2004-03-23T21:00:00Z</cp:lastPrinted>
  <dcterms:created xsi:type="dcterms:W3CDTF">2014-03-03T14:32:00Z</dcterms:created>
  <dcterms:modified xsi:type="dcterms:W3CDTF">2017-07-11T05:00:00Z</dcterms:modified>
</cp:coreProperties>
</file>