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060"/>
        <w:gridCol w:w="2791"/>
        <w:gridCol w:w="3293"/>
      </w:tblGrid>
      <w:tr w:rsidR="009748D6" w:rsidRPr="000309F5" w:rsidTr="00882A0E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E13F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FREEZE 2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84A98">
              <w:rPr>
                <w:rFonts w:ascii="Arial" w:hAnsi="Arial" w:cs="Arial"/>
                <w:sz w:val="20"/>
                <w:szCs w:val="20"/>
              </w:rPr>
              <w:t>AZ-</w:t>
            </w:r>
            <w:r w:rsidR="00E13FBF">
              <w:rPr>
                <w:rFonts w:ascii="Arial" w:hAnsi="Arial" w:cs="Arial"/>
                <w:sz w:val="20"/>
                <w:szCs w:val="20"/>
              </w:rPr>
              <w:t>SCA</w:t>
            </w:r>
            <w:r w:rsidR="00684A98">
              <w:rPr>
                <w:rFonts w:ascii="Arial" w:hAnsi="Arial" w:cs="Arial"/>
                <w:sz w:val="20"/>
                <w:szCs w:val="20"/>
              </w:rPr>
              <w:t>-000</w:t>
            </w:r>
            <w:r w:rsidR="00E13FBF">
              <w:rPr>
                <w:rFonts w:ascii="Arial" w:hAnsi="Arial" w:cs="Arial"/>
                <w:sz w:val="20"/>
                <w:szCs w:val="20"/>
              </w:rPr>
              <w:t>676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EC71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 Interagency</w:t>
            </w:r>
          </w:p>
          <w:p w:rsidR="006B758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480.457.1555</w:t>
            </w:r>
          </w:p>
        </w:tc>
        <w:tc>
          <w:tcPr>
            <w:tcW w:w="1457" w:type="pct"/>
          </w:tcPr>
          <w:p w:rsidR="009748D6" w:rsidRPr="0083201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3201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32011" w:rsidRDefault="008320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011">
              <w:rPr>
                <w:rFonts w:ascii="Tahoma" w:hAnsi="Tahoma" w:cs="Tahoma"/>
                <w:sz w:val="20"/>
                <w:szCs w:val="20"/>
              </w:rPr>
              <w:t>2,106</w:t>
            </w:r>
            <w:r w:rsidR="0003016A" w:rsidRPr="008320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3201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83201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3201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271BA" w:rsidRDefault="008320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832011">
              <w:rPr>
                <w:rFonts w:ascii="Tahoma" w:hAnsi="Tahoma" w:cs="Tahoma"/>
                <w:sz w:val="20"/>
                <w:szCs w:val="20"/>
              </w:rPr>
              <w:t>675 Acres</w:t>
            </w:r>
          </w:p>
        </w:tc>
      </w:tr>
      <w:tr w:rsidR="009748D6" w:rsidRPr="000309F5" w:rsidTr="00882A0E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83201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3201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832011" w:rsidRDefault="00B56C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011">
              <w:rPr>
                <w:rFonts w:ascii="Tahoma" w:hAnsi="Tahoma" w:cs="Tahoma"/>
                <w:sz w:val="20"/>
                <w:szCs w:val="20"/>
              </w:rPr>
              <w:t>22</w:t>
            </w:r>
            <w:r w:rsidR="00832011" w:rsidRPr="00832011">
              <w:rPr>
                <w:rFonts w:ascii="Tahoma" w:hAnsi="Tahoma" w:cs="Tahoma"/>
                <w:sz w:val="20"/>
                <w:szCs w:val="20"/>
              </w:rPr>
              <w:t>23</w:t>
            </w:r>
            <w:r w:rsidR="00BD0F74" w:rsidRPr="008320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832011">
              <w:rPr>
                <w:rFonts w:ascii="Tahoma" w:hAnsi="Tahoma" w:cs="Tahoma"/>
                <w:sz w:val="20"/>
                <w:szCs w:val="20"/>
              </w:rPr>
              <w:t>M</w:t>
            </w:r>
            <w:r w:rsidR="00684A98" w:rsidRPr="00832011">
              <w:rPr>
                <w:rFonts w:ascii="Tahoma" w:hAnsi="Tahoma" w:cs="Tahoma"/>
                <w:sz w:val="20"/>
                <w:szCs w:val="20"/>
              </w:rPr>
              <w:t>S</w:t>
            </w:r>
            <w:r w:rsidR="00973404" w:rsidRPr="00832011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83201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01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3201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32011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011">
              <w:rPr>
                <w:rFonts w:ascii="Tahoma" w:hAnsi="Tahoma" w:cs="Tahoma"/>
                <w:sz w:val="20"/>
                <w:szCs w:val="20"/>
              </w:rPr>
              <w:t>06/10</w:t>
            </w:r>
            <w:r w:rsidR="00684A98" w:rsidRPr="00832011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54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6B7586">
              <w:rPr>
                <w:rFonts w:ascii="Tahoma" w:hAnsi="Tahoma" w:cs="Tahoma"/>
                <w:sz w:val="20"/>
                <w:szCs w:val="20"/>
              </w:rPr>
              <w:t>.654.</w:t>
            </w:r>
            <w:r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3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882A0E">
        <w:trPr>
          <w:trHeight w:val="528"/>
        </w:trPr>
        <w:tc>
          <w:tcPr>
            <w:tcW w:w="95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</w:tc>
        <w:tc>
          <w:tcPr>
            <w:tcW w:w="1354" w:type="pct"/>
          </w:tcPr>
          <w:p w:rsidR="009748D6" w:rsidRPr="00273F2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3F2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73F2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2A41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41E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B56CD6" w:rsidRDefault="00E13FBF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Woody Smith</w:t>
            </w:r>
            <w:r w:rsidR="006B7586"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832011">
        <w:trPr>
          <w:trHeight w:val="630"/>
        </w:trPr>
        <w:tc>
          <w:tcPr>
            <w:tcW w:w="2308" w:type="pct"/>
            <w:gridSpan w:val="2"/>
            <w:shd w:val="clear" w:color="auto" w:fill="auto"/>
          </w:tcPr>
          <w:p w:rsidR="009748D6" w:rsidRPr="0083201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3201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832011" w:rsidRDefault="00A57253" w:rsidP="008320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011"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A819FC" w:rsidRPr="00832011">
              <w:rPr>
                <w:rFonts w:ascii="Tahoma" w:hAnsi="Tahoma" w:cs="Tahoma"/>
                <w:sz w:val="20"/>
                <w:szCs w:val="20"/>
              </w:rPr>
              <w:t>was great.</w:t>
            </w:r>
            <w:r w:rsidR="00BE62DF" w:rsidRPr="008320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2011" w:rsidRPr="00832011">
              <w:rPr>
                <w:rFonts w:ascii="Tahoma" w:hAnsi="Tahoma" w:cs="Tahoma"/>
                <w:sz w:val="20"/>
                <w:szCs w:val="20"/>
              </w:rPr>
              <w:t>One run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:rsidR="009748D6" w:rsidRPr="00832011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32011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32011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01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5426AC">
        <w:trPr>
          <w:trHeight w:val="614"/>
        </w:trPr>
        <w:tc>
          <w:tcPr>
            <w:tcW w:w="230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9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5426AC" w:rsidP="00E13FB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ftp.nifc.gov</w:t>
            </w:r>
            <w:r w:rsidRPr="005426AC">
              <w:rPr>
                <w:rFonts w:ascii="Tahoma" w:hAnsi="Tahoma" w:cs="Tahoma"/>
                <w:sz w:val="16"/>
                <w:szCs w:val="16"/>
              </w:rPr>
              <w:t>/incident_specific_data/southwest/GACC_Incidents/2017/2017_</w:t>
            </w:r>
            <w:r w:rsidR="00E13FBF">
              <w:rPr>
                <w:rFonts w:ascii="Tahoma" w:hAnsi="Tahoma" w:cs="Tahoma"/>
                <w:sz w:val="16"/>
                <w:szCs w:val="16"/>
              </w:rPr>
              <w:t>Freeze2</w:t>
            </w:r>
            <w:r w:rsidRPr="005426AC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:rsidTr="005426AC">
        <w:trPr>
          <w:trHeight w:val="614"/>
        </w:trPr>
        <w:tc>
          <w:tcPr>
            <w:tcW w:w="2308" w:type="pct"/>
            <w:gridSpan w:val="2"/>
          </w:tcPr>
          <w:p w:rsidR="009748D6" w:rsidRPr="002859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59D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859D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859D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2859DF" w:rsidP="002859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9DF">
              <w:rPr>
                <w:rFonts w:ascii="Tahoma" w:hAnsi="Tahoma" w:cs="Tahoma"/>
                <w:sz w:val="20"/>
                <w:szCs w:val="20"/>
              </w:rPr>
              <w:t>06/11</w:t>
            </w:r>
            <w:r w:rsidR="003752A3" w:rsidRPr="002859DF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2859DF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Pr="002859DF">
              <w:rPr>
                <w:rFonts w:ascii="Tahoma" w:hAnsi="Tahoma" w:cs="Tahoma"/>
                <w:sz w:val="20"/>
                <w:szCs w:val="20"/>
              </w:rPr>
              <w:t>0100</w:t>
            </w:r>
            <w:r w:rsidR="003752A3" w:rsidRPr="002859DF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6B7586" w:rsidRPr="002859D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9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0B167D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0B167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E37FB" w:rsidRPr="000B167D" w:rsidRDefault="005E37FB" w:rsidP="00D63D0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5623" w:rsidRPr="00B56CD6" w:rsidRDefault="00B56CD6" w:rsidP="00EE6D0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67D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EE6D06" w:rsidRPr="000B167D">
              <w:rPr>
                <w:rFonts w:ascii="Tahoma" w:hAnsi="Tahoma" w:cs="Tahoma"/>
                <w:sz w:val="20"/>
                <w:szCs w:val="20"/>
              </w:rPr>
              <w:t>heat perimeter grew by 47% from last night’s perimeter.</w:t>
            </w:r>
            <w:r w:rsidR="000B167D" w:rsidRPr="000B167D">
              <w:rPr>
                <w:rFonts w:ascii="Tahoma" w:hAnsi="Tahoma" w:cs="Tahoma"/>
                <w:sz w:val="20"/>
                <w:szCs w:val="20"/>
              </w:rPr>
              <w:t xml:space="preserve"> The growth was predominantly to the northwest and west up to 1.5 kilometers approaching the Black River. There was also one small area of growth on the crest of </w:t>
            </w:r>
            <w:proofErr w:type="spellStart"/>
            <w:r w:rsidR="000B167D" w:rsidRPr="000B167D">
              <w:rPr>
                <w:rFonts w:ascii="Tahoma" w:hAnsi="Tahoma" w:cs="Tahoma"/>
                <w:sz w:val="20"/>
                <w:szCs w:val="20"/>
              </w:rPr>
              <w:t>Freezeout</w:t>
            </w:r>
            <w:proofErr w:type="spellEnd"/>
            <w:r w:rsidR="000B167D" w:rsidRPr="000B167D">
              <w:rPr>
                <w:rFonts w:ascii="Tahoma" w:hAnsi="Tahoma" w:cs="Tahoma"/>
                <w:sz w:val="20"/>
                <w:szCs w:val="20"/>
              </w:rPr>
              <w:t xml:space="preserve"> Mountain.</w:t>
            </w:r>
            <w:r w:rsidRPr="00B56C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45" w:rsidRDefault="00EC7145">
      <w:r>
        <w:separator/>
      </w:r>
    </w:p>
  </w:endnote>
  <w:endnote w:type="continuationSeparator" w:id="0">
    <w:p w:rsidR="00EC7145" w:rsidRDefault="00EC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45" w:rsidRDefault="00EC7145">
      <w:r>
        <w:separator/>
      </w:r>
    </w:p>
  </w:footnote>
  <w:footnote w:type="continuationSeparator" w:id="0">
    <w:p w:rsidR="00EC7145" w:rsidRDefault="00EC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16A"/>
    <w:rsid w:val="000309F5"/>
    <w:rsid w:val="00073C07"/>
    <w:rsid w:val="000B167D"/>
    <w:rsid w:val="000C239C"/>
    <w:rsid w:val="000C6B3F"/>
    <w:rsid w:val="000D4C71"/>
    <w:rsid w:val="000E4CD3"/>
    <w:rsid w:val="000F41A0"/>
    <w:rsid w:val="00105747"/>
    <w:rsid w:val="00116689"/>
    <w:rsid w:val="001250CC"/>
    <w:rsid w:val="00133DB7"/>
    <w:rsid w:val="0013509F"/>
    <w:rsid w:val="00137362"/>
    <w:rsid w:val="00147180"/>
    <w:rsid w:val="00154C93"/>
    <w:rsid w:val="001727FA"/>
    <w:rsid w:val="00181A56"/>
    <w:rsid w:val="001A068E"/>
    <w:rsid w:val="001B28B1"/>
    <w:rsid w:val="001C06A2"/>
    <w:rsid w:val="001C4E90"/>
    <w:rsid w:val="001E5F8E"/>
    <w:rsid w:val="00220066"/>
    <w:rsid w:val="0022172E"/>
    <w:rsid w:val="00227A94"/>
    <w:rsid w:val="00241E6D"/>
    <w:rsid w:val="0024632F"/>
    <w:rsid w:val="00256976"/>
    <w:rsid w:val="00262E34"/>
    <w:rsid w:val="002738F5"/>
    <w:rsid w:val="00273F28"/>
    <w:rsid w:val="00284D5B"/>
    <w:rsid w:val="002859DF"/>
    <w:rsid w:val="00291D48"/>
    <w:rsid w:val="002A3C02"/>
    <w:rsid w:val="002A41EB"/>
    <w:rsid w:val="002A69E4"/>
    <w:rsid w:val="002B6C6C"/>
    <w:rsid w:val="002E5955"/>
    <w:rsid w:val="002F73DE"/>
    <w:rsid w:val="003049C5"/>
    <w:rsid w:val="00320B15"/>
    <w:rsid w:val="003271BA"/>
    <w:rsid w:val="003444A4"/>
    <w:rsid w:val="00346C0B"/>
    <w:rsid w:val="00352240"/>
    <w:rsid w:val="0036282A"/>
    <w:rsid w:val="003752A3"/>
    <w:rsid w:val="0038084B"/>
    <w:rsid w:val="003D252A"/>
    <w:rsid w:val="003F20F3"/>
    <w:rsid w:val="004167A0"/>
    <w:rsid w:val="00491527"/>
    <w:rsid w:val="00493FCC"/>
    <w:rsid w:val="004B7BAA"/>
    <w:rsid w:val="004C3C22"/>
    <w:rsid w:val="004E75DB"/>
    <w:rsid w:val="00516546"/>
    <w:rsid w:val="0053333E"/>
    <w:rsid w:val="005426AC"/>
    <w:rsid w:val="005532CC"/>
    <w:rsid w:val="005608F0"/>
    <w:rsid w:val="00570902"/>
    <w:rsid w:val="005870A4"/>
    <w:rsid w:val="005B320F"/>
    <w:rsid w:val="005B5911"/>
    <w:rsid w:val="005E1C09"/>
    <w:rsid w:val="005E37FB"/>
    <w:rsid w:val="00611BD1"/>
    <w:rsid w:val="006201B0"/>
    <w:rsid w:val="006201EF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53AE"/>
    <w:rsid w:val="006D6673"/>
    <w:rsid w:val="006E2613"/>
    <w:rsid w:val="006E7494"/>
    <w:rsid w:val="007124A0"/>
    <w:rsid w:val="00743C21"/>
    <w:rsid w:val="00750539"/>
    <w:rsid w:val="007522CD"/>
    <w:rsid w:val="00753E13"/>
    <w:rsid w:val="00762BDB"/>
    <w:rsid w:val="00777A06"/>
    <w:rsid w:val="00781A34"/>
    <w:rsid w:val="007924FE"/>
    <w:rsid w:val="007A18C7"/>
    <w:rsid w:val="007A6D86"/>
    <w:rsid w:val="007B2F7F"/>
    <w:rsid w:val="007E21AF"/>
    <w:rsid w:val="007E2695"/>
    <w:rsid w:val="007F2690"/>
    <w:rsid w:val="008275D6"/>
    <w:rsid w:val="00832011"/>
    <w:rsid w:val="00882A0E"/>
    <w:rsid w:val="00882CDF"/>
    <w:rsid w:val="008905E1"/>
    <w:rsid w:val="008B01C3"/>
    <w:rsid w:val="008B5B0F"/>
    <w:rsid w:val="008C62AC"/>
    <w:rsid w:val="008F140F"/>
    <w:rsid w:val="008F21E5"/>
    <w:rsid w:val="008F316F"/>
    <w:rsid w:val="00910F4E"/>
    <w:rsid w:val="00935C5E"/>
    <w:rsid w:val="009528FE"/>
    <w:rsid w:val="00973404"/>
    <w:rsid w:val="009748D6"/>
    <w:rsid w:val="009A0B79"/>
    <w:rsid w:val="009A32AB"/>
    <w:rsid w:val="009C2908"/>
    <w:rsid w:val="009D31DC"/>
    <w:rsid w:val="009E3A25"/>
    <w:rsid w:val="009E507B"/>
    <w:rsid w:val="00A2031B"/>
    <w:rsid w:val="00A23E55"/>
    <w:rsid w:val="00A26551"/>
    <w:rsid w:val="00A532DA"/>
    <w:rsid w:val="00A55215"/>
    <w:rsid w:val="00A56502"/>
    <w:rsid w:val="00A57253"/>
    <w:rsid w:val="00A6139B"/>
    <w:rsid w:val="00A62982"/>
    <w:rsid w:val="00A763FD"/>
    <w:rsid w:val="00A819FC"/>
    <w:rsid w:val="00A97132"/>
    <w:rsid w:val="00A977AB"/>
    <w:rsid w:val="00AA5E7E"/>
    <w:rsid w:val="00AB3B37"/>
    <w:rsid w:val="00AB7A07"/>
    <w:rsid w:val="00AC7B9C"/>
    <w:rsid w:val="00AD6AE1"/>
    <w:rsid w:val="00AF57A7"/>
    <w:rsid w:val="00B31F29"/>
    <w:rsid w:val="00B56CD6"/>
    <w:rsid w:val="00B64E9E"/>
    <w:rsid w:val="00B74BA9"/>
    <w:rsid w:val="00B770B9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3E5B"/>
    <w:rsid w:val="00C428C3"/>
    <w:rsid w:val="00C503E4"/>
    <w:rsid w:val="00C61171"/>
    <w:rsid w:val="00C76409"/>
    <w:rsid w:val="00CB068F"/>
    <w:rsid w:val="00CB255A"/>
    <w:rsid w:val="00CB3B50"/>
    <w:rsid w:val="00CC6F3A"/>
    <w:rsid w:val="00CD5098"/>
    <w:rsid w:val="00CD6ECF"/>
    <w:rsid w:val="00CE51CA"/>
    <w:rsid w:val="00CF0B45"/>
    <w:rsid w:val="00D034B9"/>
    <w:rsid w:val="00D23AFD"/>
    <w:rsid w:val="00D6314A"/>
    <w:rsid w:val="00D63D0F"/>
    <w:rsid w:val="00D63FF5"/>
    <w:rsid w:val="00D86238"/>
    <w:rsid w:val="00DA5623"/>
    <w:rsid w:val="00DA7D65"/>
    <w:rsid w:val="00DC21F4"/>
    <w:rsid w:val="00DC6D9B"/>
    <w:rsid w:val="00DD4BC7"/>
    <w:rsid w:val="00DE018B"/>
    <w:rsid w:val="00E01794"/>
    <w:rsid w:val="00E11B45"/>
    <w:rsid w:val="00E13FBF"/>
    <w:rsid w:val="00E14CDC"/>
    <w:rsid w:val="00E16847"/>
    <w:rsid w:val="00E25E91"/>
    <w:rsid w:val="00E27AAD"/>
    <w:rsid w:val="00E56BC4"/>
    <w:rsid w:val="00E62DDB"/>
    <w:rsid w:val="00E87ADE"/>
    <w:rsid w:val="00EC560E"/>
    <w:rsid w:val="00EC7145"/>
    <w:rsid w:val="00EE6D06"/>
    <w:rsid w:val="00EF76FD"/>
    <w:rsid w:val="00F06A91"/>
    <w:rsid w:val="00F11344"/>
    <w:rsid w:val="00F27D76"/>
    <w:rsid w:val="00F308FF"/>
    <w:rsid w:val="00F359CA"/>
    <w:rsid w:val="00F458AC"/>
    <w:rsid w:val="00F53A82"/>
    <w:rsid w:val="00FA4C42"/>
    <w:rsid w:val="00FB3C4A"/>
    <w:rsid w:val="00FC006E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5E6F-E4EA-46B7-BD40-4084B244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6</cp:revision>
  <cp:lastPrinted>2004-03-23T21:00:00Z</cp:lastPrinted>
  <dcterms:created xsi:type="dcterms:W3CDTF">2017-06-11T05:10:00Z</dcterms:created>
  <dcterms:modified xsi:type="dcterms:W3CDTF">2017-06-11T07:22:00Z</dcterms:modified>
</cp:coreProperties>
</file>