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060"/>
        <w:gridCol w:w="2791"/>
        <w:gridCol w:w="3293"/>
      </w:tblGrid>
      <w:tr w:rsidR="009748D6" w:rsidRPr="000309F5" w:rsidTr="00882A0E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PINAL</w:t>
            </w:r>
          </w:p>
          <w:p w:rsidR="008F21E5" w:rsidRPr="00CB255A" w:rsidRDefault="006B7586" w:rsidP="00684A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84A98">
              <w:rPr>
                <w:rFonts w:ascii="Arial" w:hAnsi="Arial" w:cs="Arial"/>
                <w:sz w:val="20"/>
                <w:szCs w:val="20"/>
              </w:rPr>
              <w:t>AZ-TNF-000452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E62D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 Interagency</w:t>
            </w:r>
          </w:p>
          <w:p w:rsidR="006B7586" w:rsidRPr="00CB255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480.457.1555</w:t>
            </w:r>
          </w:p>
        </w:tc>
        <w:tc>
          <w:tcPr>
            <w:tcW w:w="1457" w:type="pct"/>
          </w:tcPr>
          <w:p w:rsidR="009748D6" w:rsidRPr="00273F2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73F2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273F28" w:rsidRDefault="00273F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3F28">
              <w:rPr>
                <w:rFonts w:ascii="Tahoma" w:hAnsi="Tahoma" w:cs="Tahoma"/>
                <w:sz w:val="20"/>
                <w:szCs w:val="20"/>
              </w:rPr>
              <w:t>6,626</w:t>
            </w:r>
            <w:r w:rsidR="00256976" w:rsidRPr="00273F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273F2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273F2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73F2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273F28" w:rsidRDefault="00273F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3F28">
              <w:rPr>
                <w:rFonts w:ascii="Tahoma" w:hAnsi="Tahoma" w:cs="Tahoma"/>
                <w:sz w:val="20"/>
                <w:szCs w:val="20"/>
              </w:rPr>
              <w:t>208</w:t>
            </w:r>
            <w:r w:rsidR="009A0B79" w:rsidRPr="00273F2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882A0E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273F2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73F2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273F28" w:rsidRDefault="00273F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3F28">
              <w:rPr>
                <w:rFonts w:ascii="Tahoma" w:hAnsi="Tahoma" w:cs="Tahoma"/>
                <w:sz w:val="20"/>
                <w:szCs w:val="20"/>
              </w:rPr>
              <w:t>2104</w:t>
            </w:r>
            <w:r w:rsidR="00BD0F74" w:rsidRPr="00273F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273F28">
              <w:rPr>
                <w:rFonts w:ascii="Tahoma" w:hAnsi="Tahoma" w:cs="Tahoma"/>
                <w:sz w:val="20"/>
                <w:szCs w:val="20"/>
              </w:rPr>
              <w:t>M</w:t>
            </w:r>
            <w:r w:rsidR="00684A98" w:rsidRPr="00273F28">
              <w:rPr>
                <w:rFonts w:ascii="Tahoma" w:hAnsi="Tahoma" w:cs="Tahoma"/>
                <w:sz w:val="20"/>
                <w:szCs w:val="20"/>
              </w:rPr>
              <w:t>S</w:t>
            </w:r>
            <w:r w:rsidR="00973404" w:rsidRPr="00273F28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273F2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3F2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73F2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275D6" w:rsidP="00491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3F28">
              <w:rPr>
                <w:rFonts w:ascii="Tahoma" w:hAnsi="Tahoma" w:cs="Tahoma"/>
                <w:sz w:val="20"/>
                <w:szCs w:val="20"/>
              </w:rPr>
              <w:t>05/27</w:t>
            </w:r>
            <w:r w:rsidR="00684A98" w:rsidRPr="00273F28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54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Taos,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</w:t>
            </w:r>
            <w:r w:rsidR="006B7586">
              <w:rPr>
                <w:rFonts w:ascii="Tahoma" w:hAnsi="Tahoma" w:cs="Tahoma"/>
                <w:sz w:val="20"/>
                <w:szCs w:val="20"/>
              </w:rPr>
              <w:t>.654.</w:t>
            </w:r>
            <w:r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3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84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 w:rsidTr="00882A0E">
        <w:trPr>
          <w:trHeight w:val="528"/>
        </w:trPr>
        <w:tc>
          <w:tcPr>
            <w:tcW w:w="95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915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</w:tc>
        <w:tc>
          <w:tcPr>
            <w:tcW w:w="1354" w:type="pct"/>
          </w:tcPr>
          <w:p w:rsidR="009748D6" w:rsidRPr="00273F2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73F2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73F2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915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3F28">
              <w:rPr>
                <w:rFonts w:ascii="Tahoma" w:hAnsi="Tahoma" w:cs="Tahoma"/>
                <w:sz w:val="20"/>
                <w:szCs w:val="20"/>
              </w:rPr>
              <w:t>3</w:t>
            </w:r>
            <w:r w:rsidR="00273F28" w:rsidRPr="00273F2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2A41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41E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A41EB" w:rsidRDefault="003752A3" w:rsidP="005E1C0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2A41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Charles </w:t>
            </w:r>
            <w:proofErr w:type="spellStart"/>
            <w:r w:rsidRPr="002A41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Kazimir</w:t>
            </w:r>
            <w:proofErr w:type="spellEnd"/>
            <w:r w:rsidRPr="002A41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&amp; Josh</w:t>
            </w:r>
            <w:r w:rsidR="006B7586" w:rsidRPr="002A41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E1C09" w:rsidRPr="002A41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</w:t>
            </w:r>
            <w:r w:rsidRPr="002A41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</w:t>
            </w:r>
            <w:r w:rsidR="005E1C09" w:rsidRPr="002A41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  <w:p w:rsidR="006B7586" w:rsidRPr="00CB255A" w:rsidRDefault="003752A3" w:rsidP="00304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41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Don Boyce &amp; Kris N. (Pilots)</w:t>
            </w:r>
          </w:p>
        </w:tc>
      </w:tr>
      <w:tr w:rsidR="009748D6" w:rsidRPr="000309F5" w:rsidTr="00882A0E">
        <w:trPr>
          <w:trHeight w:val="630"/>
        </w:trPr>
        <w:tc>
          <w:tcPr>
            <w:tcW w:w="230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A819FC" w:rsidRDefault="00A57253" w:rsidP="00A819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02D6"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A819FC" w:rsidRPr="00BB02D6">
              <w:rPr>
                <w:rFonts w:ascii="Tahoma" w:hAnsi="Tahoma" w:cs="Tahoma"/>
                <w:sz w:val="20"/>
                <w:szCs w:val="20"/>
              </w:rPr>
              <w:t>was great.</w:t>
            </w:r>
            <w:r w:rsidR="00BE62DF" w:rsidRPr="00BB02D6">
              <w:rPr>
                <w:rFonts w:ascii="Tahoma" w:hAnsi="Tahoma" w:cs="Tahoma"/>
                <w:sz w:val="20"/>
                <w:szCs w:val="20"/>
              </w:rPr>
              <w:t xml:space="preserve"> Two runs (east-west)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:rsidR="009748D6" w:rsidRPr="00273F2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73F2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A819FC" w:rsidRDefault="006D064D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3F2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5426AC">
        <w:trPr>
          <w:trHeight w:val="614"/>
        </w:trPr>
        <w:tc>
          <w:tcPr>
            <w:tcW w:w="230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43C21" w:rsidRDefault="009748D6" w:rsidP="003444A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69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5426AC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ftp.nifc.gov</w:t>
            </w:r>
            <w:r w:rsidRPr="005426AC">
              <w:rPr>
                <w:rFonts w:ascii="Tahoma" w:hAnsi="Tahoma" w:cs="Tahoma"/>
                <w:sz w:val="16"/>
                <w:szCs w:val="16"/>
              </w:rPr>
              <w:t>/incident_specific_data/southwest/GACC_Incidents/2017/2017_Pinal/IR</w:t>
            </w:r>
          </w:p>
        </w:tc>
      </w:tr>
      <w:tr w:rsidR="009748D6" w:rsidRPr="000309F5" w:rsidTr="005426AC">
        <w:trPr>
          <w:trHeight w:val="614"/>
        </w:trPr>
        <w:tc>
          <w:tcPr>
            <w:tcW w:w="2308" w:type="pct"/>
            <w:gridSpan w:val="2"/>
          </w:tcPr>
          <w:p w:rsidR="009748D6" w:rsidRPr="00BB02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B02D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B02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743C21" w:rsidRDefault="00BB02D6" w:rsidP="00F53A8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05/27</w:t>
            </w:r>
            <w:r w:rsidR="003752A3" w:rsidRPr="00BB02D6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BB02D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5608F0">
              <w:rPr>
                <w:rFonts w:ascii="Tahoma" w:hAnsi="Tahoma" w:cs="Tahoma"/>
                <w:sz w:val="20"/>
                <w:szCs w:val="20"/>
              </w:rPr>
              <w:t>23</w:t>
            </w:r>
            <w:r w:rsidR="00F53A8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752A3" w:rsidRPr="00BB02D6">
              <w:rPr>
                <w:rFonts w:ascii="Tahoma" w:hAnsi="Tahoma" w:cs="Tahoma"/>
                <w:sz w:val="20"/>
                <w:szCs w:val="20"/>
              </w:rPr>
              <w:t xml:space="preserve"> MS</w:t>
            </w:r>
            <w:r w:rsidR="006B7586" w:rsidRPr="00BB02D6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9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273F28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73F2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D064D" w:rsidRPr="00273F28" w:rsidRDefault="006D064D" w:rsidP="00D63D0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3F28">
              <w:rPr>
                <w:rFonts w:ascii="Tahoma" w:hAnsi="Tahoma" w:cs="Tahoma"/>
                <w:sz w:val="20"/>
                <w:szCs w:val="20"/>
              </w:rPr>
              <w:t xml:space="preserve">I started </w:t>
            </w:r>
            <w:r w:rsidR="002A41EB" w:rsidRPr="00273F28">
              <w:rPr>
                <w:rFonts w:ascii="Tahoma" w:hAnsi="Tahoma" w:cs="Tahoma"/>
                <w:sz w:val="20"/>
                <w:szCs w:val="20"/>
              </w:rPr>
              <w:t>mapping from last night’s IR heat perimeter.</w:t>
            </w:r>
          </w:p>
          <w:p w:rsidR="00B64E9E" w:rsidRPr="00273F28" w:rsidRDefault="00273F28" w:rsidP="00D63D0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3F28">
              <w:rPr>
                <w:rFonts w:ascii="Tahoma" w:hAnsi="Tahoma" w:cs="Tahoma"/>
                <w:sz w:val="20"/>
                <w:szCs w:val="20"/>
              </w:rPr>
              <w:t xml:space="preserve">The perimeter expanded by </w:t>
            </w:r>
            <w:r w:rsidR="00A819FC" w:rsidRPr="00273F28">
              <w:rPr>
                <w:rFonts w:ascii="Tahoma" w:hAnsi="Tahoma" w:cs="Tahoma"/>
                <w:sz w:val="20"/>
                <w:szCs w:val="20"/>
              </w:rPr>
              <w:t>3</w:t>
            </w:r>
            <w:r w:rsidR="00B64E9E" w:rsidRPr="00273F28">
              <w:rPr>
                <w:rFonts w:ascii="Tahoma" w:hAnsi="Tahoma" w:cs="Tahoma"/>
                <w:sz w:val="20"/>
                <w:szCs w:val="20"/>
              </w:rPr>
              <w:t>%</w:t>
            </w:r>
            <w:r w:rsidRPr="00273F28">
              <w:rPr>
                <w:rFonts w:ascii="Tahoma" w:hAnsi="Tahoma" w:cs="Tahoma"/>
                <w:sz w:val="20"/>
                <w:szCs w:val="20"/>
              </w:rPr>
              <w:t xml:space="preserve"> from last night’s perimeter (208</w:t>
            </w:r>
            <w:r w:rsidR="00B64E9E" w:rsidRPr="00273F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19FC" w:rsidRPr="00273F28">
              <w:rPr>
                <w:rFonts w:ascii="Tahoma" w:hAnsi="Tahoma" w:cs="Tahoma"/>
                <w:sz w:val="20"/>
                <w:szCs w:val="20"/>
              </w:rPr>
              <w:t>additional</w:t>
            </w:r>
            <w:r w:rsidR="00B64E9E" w:rsidRPr="00273F28">
              <w:rPr>
                <w:rFonts w:ascii="Tahoma" w:hAnsi="Tahoma" w:cs="Tahoma"/>
                <w:sz w:val="20"/>
                <w:szCs w:val="20"/>
              </w:rPr>
              <w:t xml:space="preserve"> acres).</w:t>
            </w:r>
          </w:p>
          <w:p w:rsidR="006D064D" w:rsidRPr="00154C93" w:rsidRDefault="00516546" w:rsidP="00D63D0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4C93">
              <w:rPr>
                <w:rFonts w:ascii="Tahoma" w:hAnsi="Tahoma" w:cs="Tahoma"/>
                <w:sz w:val="20"/>
                <w:szCs w:val="20"/>
              </w:rPr>
              <w:t>Th</w:t>
            </w:r>
            <w:r w:rsidR="00B64E9E" w:rsidRPr="00154C93">
              <w:rPr>
                <w:rFonts w:ascii="Tahoma" w:hAnsi="Tahoma" w:cs="Tahoma"/>
                <w:sz w:val="20"/>
                <w:szCs w:val="20"/>
              </w:rPr>
              <w:t>e</w:t>
            </w:r>
            <w:r w:rsidR="006D064D" w:rsidRPr="00154C93">
              <w:rPr>
                <w:rFonts w:ascii="Tahoma" w:hAnsi="Tahoma" w:cs="Tahoma"/>
                <w:sz w:val="20"/>
                <w:szCs w:val="20"/>
              </w:rPr>
              <w:t xml:space="preserve"> heat perimeter </w:t>
            </w:r>
            <w:r w:rsidRPr="00154C93">
              <w:rPr>
                <w:rFonts w:ascii="Tahoma" w:hAnsi="Tahoma" w:cs="Tahoma"/>
                <w:sz w:val="20"/>
                <w:szCs w:val="20"/>
              </w:rPr>
              <w:t xml:space="preserve">expanded </w:t>
            </w:r>
            <w:r w:rsidR="00154C93" w:rsidRPr="00154C93">
              <w:rPr>
                <w:rFonts w:ascii="Tahoma" w:hAnsi="Tahoma" w:cs="Tahoma"/>
                <w:sz w:val="20"/>
                <w:szCs w:val="20"/>
              </w:rPr>
              <w:t>up to 0.5</w:t>
            </w:r>
            <w:r w:rsidRPr="00154C93">
              <w:rPr>
                <w:rFonts w:ascii="Tahoma" w:hAnsi="Tahoma" w:cs="Tahoma"/>
                <w:sz w:val="20"/>
                <w:szCs w:val="20"/>
              </w:rPr>
              <w:t xml:space="preserve"> kilometers</w:t>
            </w:r>
            <w:r w:rsidR="00154C93" w:rsidRPr="00154C93">
              <w:rPr>
                <w:rFonts w:ascii="Tahoma" w:hAnsi="Tahoma" w:cs="Tahoma"/>
                <w:sz w:val="20"/>
                <w:szCs w:val="20"/>
              </w:rPr>
              <w:t xml:space="preserve"> in two portions of the </w:t>
            </w:r>
            <w:r w:rsidR="00CE51CA" w:rsidRPr="00154C93">
              <w:rPr>
                <w:rFonts w:ascii="Tahoma" w:hAnsi="Tahoma" w:cs="Tahoma"/>
                <w:sz w:val="20"/>
                <w:szCs w:val="20"/>
              </w:rPr>
              <w:t xml:space="preserve">north </w:t>
            </w:r>
            <w:r w:rsidR="00154C93" w:rsidRPr="00154C93">
              <w:rPr>
                <w:rFonts w:ascii="Tahoma" w:hAnsi="Tahoma" w:cs="Tahoma"/>
                <w:sz w:val="20"/>
                <w:szCs w:val="20"/>
              </w:rPr>
              <w:t xml:space="preserve">flank – along Russell Gulch and to the west of </w:t>
            </w:r>
            <w:proofErr w:type="spellStart"/>
            <w:r w:rsidR="00154C93" w:rsidRPr="00154C93">
              <w:rPr>
                <w:rFonts w:ascii="Tahoma" w:hAnsi="Tahoma" w:cs="Tahoma"/>
                <w:sz w:val="20"/>
                <w:szCs w:val="20"/>
              </w:rPr>
              <w:t>Sixshooter</w:t>
            </w:r>
            <w:proofErr w:type="spellEnd"/>
            <w:r w:rsidR="00154C93" w:rsidRPr="00154C93">
              <w:rPr>
                <w:rFonts w:ascii="Tahoma" w:hAnsi="Tahoma" w:cs="Tahoma"/>
                <w:sz w:val="20"/>
                <w:szCs w:val="20"/>
              </w:rPr>
              <w:t xml:space="preserve"> Canyon. There was also one small expansion zone along the southern perimeter just west of Pioneer Pass.</w:t>
            </w:r>
          </w:p>
          <w:p w:rsidR="006D064D" w:rsidRPr="00154C93" w:rsidRDefault="006D064D" w:rsidP="00D63D0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4C93">
              <w:rPr>
                <w:rFonts w:ascii="Tahoma" w:hAnsi="Tahoma" w:cs="Tahoma"/>
                <w:sz w:val="20"/>
                <w:szCs w:val="20"/>
              </w:rPr>
              <w:t xml:space="preserve">There was abundant </w:t>
            </w:r>
            <w:r w:rsidR="00BD165E" w:rsidRPr="00154C93">
              <w:rPr>
                <w:rFonts w:ascii="Tahoma" w:hAnsi="Tahoma" w:cs="Tahoma"/>
                <w:sz w:val="20"/>
                <w:szCs w:val="20"/>
              </w:rPr>
              <w:t xml:space="preserve">intense and </w:t>
            </w:r>
            <w:r w:rsidRPr="00154C93">
              <w:rPr>
                <w:rFonts w:ascii="Tahoma" w:hAnsi="Tahoma" w:cs="Tahoma"/>
                <w:sz w:val="20"/>
                <w:szCs w:val="20"/>
              </w:rPr>
              <w:t xml:space="preserve">scattered heat </w:t>
            </w:r>
            <w:r w:rsidR="00BD165E" w:rsidRPr="00154C93">
              <w:rPr>
                <w:rFonts w:ascii="Tahoma" w:hAnsi="Tahoma" w:cs="Tahoma"/>
                <w:sz w:val="20"/>
                <w:szCs w:val="20"/>
              </w:rPr>
              <w:t>in the expansion zone</w:t>
            </w:r>
            <w:r w:rsidR="00154C93">
              <w:rPr>
                <w:rFonts w:ascii="Tahoma" w:hAnsi="Tahoma" w:cs="Tahoma"/>
                <w:sz w:val="20"/>
                <w:szCs w:val="20"/>
              </w:rPr>
              <w:t>s</w:t>
            </w:r>
            <w:r w:rsidR="00BD165E" w:rsidRPr="00154C9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A5623" w:rsidRPr="001A068E" w:rsidRDefault="00154C93" w:rsidP="00154C9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also abundant interior isolated heat.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DB" w:rsidRDefault="00E62DDB">
      <w:r>
        <w:separator/>
      </w:r>
    </w:p>
  </w:endnote>
  <w:endnote w:type="continuationSeparator" w:id="0">
    <w:p w:rsidR="00E62DDB" w:rsidRDefault="00E6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DB" w:rsidRDefault="00E62DDB">
      <w:r>
        <w:separator/>
      </w:r>
    </w:p>
  </w:footnote>
  <w:footnote w:type="continuationSeparator" w:id="0">
    <w:p w:rsidR="00E62DDB" w:rsidRDefault="00E6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25CEA"/>
    <w:rsid w:val="000309F5"/>
    <w:rsid w:val="00073C07"/>
    <w:rsid w:val="000C239C"/>
    <w:rsid w:val="000C6B3F"/>
    <w:rsid w:val="000D4C71"/>
    <w:rsid w:val="000E4CD3"/>
    <w:rsid w:val="000F41A0"/>
    <w:rsid w:val="00105747"/>
    <w:rsid w:val="001250CC"/>
    <w:rsid w:val="00133DB7"/>
    <w:rsid w:val="00137362"/>
    <w:rsid w:val="00147180"/>
    <w:rsid w:val="00154C93"/>
    <w:rsid w:val="001727FA"/>
    <w:rsid w:val="00181A56"/>
    <w:rsid w:val="001A068E"/>
    <w:rsid w:val="001B28B1"/>
    <w:rsid w:val="001C06A2"/>
    <w:rsid w:val="001C4E90"/>
    <w:rsid w:val="00220066"/>
    <w:rsid w:val="0022172E"/>
    <w:rsid w:val="00227A94"/>
    <w:rsid w:val="00241E6D"/>
    <w:rsid w:val="0024632F"/>
    <w:rsid w:val="00256976"/>
    <w:rsid w:val="00262E34"/>
    <w:rsid w:val="002738F5"/>
    <w:rsid w:val="00273F28"/>
    <w:rsid w:val="00284D5B"/>
    <w:rsid w:val="00291D48"/>
    <w:rsid w:val="002A3C02"/>
    <w:rsid w:val="002A41EB"/>
    <w:rsid w:val="002A69E4"/>
    <w:rsid w:val="002E5955"/>
    <w:rsid w:val="002F73DE"/>
    <w:rsid w:val="003049C5"/>
    <w:rsid w:val="00320B15"/>
    <w:rsid w:val="003444A4"/>
    <w:rsid w:val="00346C0B"/>
    <w:rsid w:val="00352240"/>
    <w:rsid w:val="0036282A"/>
    <w:rsid w:val="003752A3"/>
    <w:rsid w:val="0038084B"/>
    <w:rsid w:val="003D252A"/>
    <w:rsid w:val="003F20F3"/>
    <w:rsid w:val="004167A0"/>
    <w:rsid w:val="00491527"/>
    <w:rsid w:val="00493FCC"/>
    <w:rsid w:val="004B7BAA"/>
    <w:rsid w:val="004E75DB"/>
    <w:rsid w:val="00516546"/>
    <w:rsid w:val="0053333E"/>
    <w:rsid w:val="005426AC"/>
    <w:rsid w:val="005532CC"/>
    <w:rsid w:val="005608F0"/>
    <w:rsid w:val="00570902"/>
    <w:rsid w:val="005870A4"/>
    <w:rsid w:val="005B320F"/>
    <w:rsid w:val="005E1C09"/>
    <w:rsid w:val="006201B0"/>
    <w:rsid w:val="0063687A"/>
    <w:rsid w:val="0063737D"/>
    <w:rsid w:val="006446A6"/>
    <w:rsid w:val="00650FBF"/>
    <w:rsid w:val="00684A98"/>
    <w:rsid w:val="00686C0D"/>
    <w:rsid w:val="006B7586"/>
    <w:rsid w:val="006C139C"/>
    <w:rsid w:val="006C22D9"/>
    <w:rsid w:val="006C28ED"/>
    <w:rsid w:val="006C6E40"/>
    <w:rsid w:val="006D064D"/>
    <w:rsid w:val="006D53AE"/>
    <w:rsid w:val="006D6673"/>
    <w:rsid w:val="006E7494"/>
    <w:rsid w:val="007124A0"/>
    <w:rsid w:val="00743C21"/>
    <w:rsid w:val="00750539"/>
    <w:rsid w:val="00753E13"/>
    <w:rsid w:val="00762BDB"/>
    <w:rsid w:val="00777A06"/>
    <w:rsid w:val="00781A34"/>
    <w:rsid w:val="007924FE"/>
    <w:rsid w:val="007A18C7"/>
    <w:rsid w:val="007A6D86"/>
    <w:rsid w:val="007B2F7F"/>
    <w:rsid w:val="007E21AF"/>
    <w:rsid w:val="007E2695"/>
    <w:rsid w:val="007F2690"/>
    <w:rsid w:val="008275D6"/>
    <w:rsid w:val="00882A0E"/>
    <w:rsid w:val="00882CDF"/>
    <w:rsid w:val="008905E1"/>
    <w:rsid w:val="008B01C3"/>
    <w:rsid w:val="008B5B0F"/>
    <w:rsid w:val="008C62AC"/>
    <w:rsid w:val="008F140F"/>
    <w:rsid w:val="008F21E5"/>
    <w:rsid w:val="008F316F"/>
    <w:rsid w:val="00910F4E"/>
    <w:rsid w:val="00935C5E"/>
    <w:rsid w:val="009528FE"/>
    <w:rsid w:val="00973404"/>
    <w:rsid w:val="009748D6"/>
    <w:rsid w:val="009A0B79"/>
    <w:rsid w:val="009A32AB"/>
    <w:rsid w:val="009C2908"/>
    <w:rsid w:val="009D31DC"/>
    <w:rsid w:val="009E3A25"/>
    <w:rsid w:val="009E507B"/>
    <w:rsid w:val="00A2031B"/>
    <w:rsid w:val="00A23E55"/>
    <w:rsid w:val="00A55215"/>
    <w:rsid w:val="00A56502"/>
    <w:rsid w:val="00A57253"/>
    <w:rsid w:val="00A6139B"/>
    <w:rsid w:val="00A62982"/>
    <w:rsid w:val="00A763FD"/>
    <w:rsid w:val="00A819FC"/>
    <w:rsid w:val="00A97132"/>
    <w:rsid w:val="00AA5E7E"/>
    <w:rsid w:val="00AB3B37"/>
    <w:rsid w:val="00AB7A07"/>
    <w:rsid w:val="00AC7B9C"/>
    <w:rsid w:val="00AD6AE1"/>
    <w:rsid w:val="00AF57A7"/>
    <w:rsid w:val="00B31F29"/>
    <w:rsid w:val="00B64E9E"/>
    <w:rsid w:val="00B74BA9"/>
    <w:rsid w:val="00B770B9"/>
    <w:rsid w:val="00BB02D6"/>
    <w:rsid w:val="00BC1576"/>
    <w:rsid w:val="00BD0A6F"/>
    <w:rsid w:val="00BD0F74"/>
    <w:rsid w:val="00BD165E"/>
    <w:rsid w:val="00BE27B9"/>
    <w:rsid w:val="00BE62DF"/>
    <w:rsid w:val="00BE73A4"/>
    <w:rsid w:val="00C211FE"/>
    <w:rsid w:val="00C33E5B"/>
    <w:rsid w:val="00C428C3"/>
    <w:rsid w:val="00C503E4"/>
    <w:rsid w:val="00C61171"/>
    <w:rsid w:val="00C76409"/>
    <w:rsid w:val="00CB255A"/>
    <w:rsid w:val="00CC6F3A"/>
    <w:rsid w:val="00CD6ECF"/>
    <w:rsid w:val="00CE51CA"/>
    <w:rsid w:val="00CF0B45"/>
    <w:rsid w:val="00D034B9"/>
    <w:rsid w:val="00D23AFD"/>
    <w:rsid w:val="00D6314A"/>
    <w:rsid w:val="00D63D0F"/>
    <w:rsid w:val="00D63FF5"/>
    <w:rsid w:val="00D86238"/>
    <w:rsid w:val="00DA5623"/>
    <w:rsid w:val="00DA7D65"/>
    <w:rsid w:val="00DC21F4"/>
    <w:rsid w:val="00DC6D9B"/>
    <w:rsid w:val="00DD4BC7"/>
    <w:rsid w:val="00DE018B"/>
    <w:rsid w:val="00E11B45"/>
    <w:rsid w:val="00E14CDC"/>
    <w:rsid w:val="00E16847"/>
    <w:rsid w:val="00E25E91"/>
    <w:rsid w:val="00E27AAD"/>
    <w:rsid w:val="00E56BC4"/>
    <w:rsid w:val="00E62DDB"/>
    <w:rsid w:val="00E87ADE"/>
    <w:rsid w:val="00EC560E"/>
    <w:rsid w:val="00EF76FD"/>
    <w:rsid w:val="00F06A91"/>
    <w:rsid w:val="00F11344"/>
    <w:rsid w:val="00F27D76"/>
    <w:rsid w:val="00F308FF"/>
    <w:rsid w:val="00F359CA"/>
    <w:rsid w:val="00F458AC"/>
    <w:rsid w:val="00F53A82"/>
    <w:rsid w:val="00FA4C42"/>
    <w:rsid w:val="00FB3C4A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775F-5C8A-41E9-869F-260E4224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8</cp:revision>
  <cp:lastPrinted>2004-03-23T21:00:00Z</cp:lastPrinted>
  <dcterms:created xsi:type="dcterms:W3CDTF">2017-05-28T02:37:00Z</dcterms:created>
  <dcterms:modified xsi:type="dcterms:W3CDTF">2017-05-28T06:40:00Z</dcterms:modified>
</cp:coreProperties>
</file>