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07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SADDLE</w:t>
            </w:r>
          </w:p>
          <w:p w:rsidR="001078D2" w:rsidRPr="00CB255A" w:rsidRDefault="00107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AZ-CNF-000581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07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1078D2" w:rsidRPr="00CB255A" w:rsidRDefault="00107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07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AZ-TDC (520-202-2710)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78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5,132.5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8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– First Mapping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06/26/2017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Morales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78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78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Two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6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06/26/2017 2210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2D4B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2C7D77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ftp.nifc.gov/incident_specific_data/southwest/GACC_Incidents/2017/2017_Saddle/IR/20170627</w:t>
              </w:r>
            </w:hyperlink>
          </w:p>
          <w:p w:rsidR="002D4BB5" w:rsidRPr="000309F5" w:rsidRDefault="002D4B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D4B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06/26/2017 2355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</w:t>
            </w:r>
            <w:r w:rsidR="002D4BB5">
              <w:rPr>
                <w:rFonts w:ascii="Tahoma" w:hAnsi="Tahoma" w:cs="Tahoma"/>
                <w:b/>
                <w:sz w:val="20"/>
                <w:szCs w:val="20"/>
              </w:rPr>
              <w:t>ts /notes on tonight’s mission:</w:t>
            </w:r>
          </w:p>
          <w:p w:rsidR="002D4BB5" w:rsidRDefault="002D4B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 with a perimeter obtained from the ftp site: 20170625_2133_Saddle_AZCNF581_perim_poly.shp.  Most perimeter growth appears to be in the northeastern quadrant of the fire, on the upper slopes near Packsaddle Mountain.</w:t>
            </w:r>
          </w:p>
          <w:p w:rsidR="009748D6" w:rsidRDefault="00B313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4BB5">
              <w:rPr>
                <w:rFonts w:ascii="Tahoma" w:hAnsi="Tahoma" w:cs="Tahoma"/>
                <w:sz w:val="20"/>
                <w:szCs w:val="20"/>
              </w:rPr>
              <w:t>Heat is mainly confined to the eastern half of the fire perimeter</w:t>
            </w:r>
            <w:r w:rsidR="002D4BB5">
              <w:rPr>
                <w:rFonts w:ascii="Tahoma" w:hAnsi="Tahoma" w:cs="Tahoma"/>
                <w:sz w:val="20"/>
                <w:szCs w:val="20"/>
              </w:rPr>
              <w:t>, with a few pockets of scattered heat and numerous isolated heat sources.</w:t>
            </w:r>
            <w:r w:rsidR="0054535C">
              <w:rPr>
                <w:rFonts w:ascii="Tahoma" w:hAnsi="Tahoma" w:cs="Tahoma"/>
                <w:sz w:val="20"/>
                <w:szCs w:val="20"/>
              </w:rPr>
              <w:t xml:space="preserve">  No heat was detected on the lower western slopes of the fire.</w:t>
            </w:r>
          </w:p>
          <w:p w:rsidR="0054535C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4535C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questions, comments, or requests.</w:t>
            </w:r>
          </w:p>
          <w:p w:rsidR="0054535C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54535C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54535C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2C7D77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54535C" w:rsidRPr="002D4BB5" w:rsidRDefault="005453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D2" w:rsidRDefault="00BE4AD2">
      <w:r>
        <w:separator/>
      </w:r>
    </w:p>
  </w:endnote>
  <w:endnote w:type="continuationSeparator" w:id="0">
    <w:p w:rsidR="00BE4AD2" w:rsidRDefault="00B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D2" w:rsidRDefault="00BE4AD2">
      <w:r>
        <w:separator/>
      </w:r>
    </w:p>
  </w:footnote>
  <w:footnote w:type="continuationSeparator" w:id="0">
    <w:p w:rsidR="00BE4AD2" w:rsidRDefault="00B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078D2"/>
    <w:rsid w:val="00133DB7"/>
    <w:rsid w:val="00181A56"/>
    <w:rsid w:val="001838DF"/>
    <w:rsid w:val="0022172E"/>
    <w:rsid w:val="00262E34"/>
    <w:rsid w:val="002D4BB5"/>
    <w:rsid w:val="002F76AB"/>
    <w:rsid w:val="00320B15"/>
    <w:rsid w:val="003265E3"/>
    <w:rsid w:val="003F20F3"/>
    <w:rsid w:val="0054535C"/>
    <w:rsid w:val="005B320F"/>
    <w:rsid w:val="0063737D"/>
    <w:rsid w:val="006446A6"/>
    <w:rsid w:val="00650FBF"/>
    <w:rsid w:val="006D53AE"/>
    <w:rsid w:val="007852E7"/>
    <w:rsid w:val="007924FE"/>
    <w:rsid w:val="007B2F7F"/>
    <w:rsid w:val="008905E1"/>
    <w:rsid w:val="00935C5E"/>
    <w:rsid w:val="009748D6"/>
    <w:rsid w:val="009C2908"/>
    <w:rsid w:val="00A2031B"/>
    <w:rsid w:val="00A56502"/>
    <w:rsid w:val="00B313C7"/>
    <w:rsid w:val="00B770B9"/>
    <w:rsid w:val="00BD0A6F"/>
    <w:rsid w:val="00BE4AD2"/>
    <w:rsid w:val="00C503E4"/>
    <w:rsid w:val="00C61171"/>
    <w:rsid w:val="00CB255A"/>
    <w:rsid w:val="00CC30E2"/>
    <w:rsid w:val="00DC6D9B"/>
    <w:rsid w:val="00EF76FD"/>
    <w:rsid w:val="00EF7865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402FB"/>
  <w15:docId w15:val="{C20B6AAB-8DAD-4868-8924-D7604B69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euber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southwest/GACC_Incidents/2017/2017_Saddle/IR/201706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4</cp:revision>
  <cp:lastPrinted>2004-03-23T21:00:00Z</cp:lastPrinted>
  <dcterms:created xsi:type="dcterms:W3CDTF">2017-06-27T02:45:00Z</dcterms:created>
  <dcterms:modified xsi:type="dcterms:W3CDTF">2017-06-27T06:54:00Z</dcterms:modified>
</cp:coreProperties>
</file>