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Swisshelms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D3172E" w:rsidRPr="00CB255A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AZ-A3S-005188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A1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9,614</w:t>
            </w:r>
            <w:r w:rsidR="00DC1B5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7003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7269">
              <w:rPr>
                <w:rFonts w:ascii="Tahoma" w:hAnsi="Tahoma" w:cs="Tahoma"/>
                <w:sz w:val="20"/>
                <w:szCs w:val="20"/>
              </w:rPr>
              <w:t>2,019</w:t>
            </w:r>
            <w:r w:rsidR="0070033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272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2058</w:t>
            </w:r>
            <w:r w:rsidR="00191420">
              <w:rPr>
                <w:rFonts w:ascii="Tahoma" w:hAnsi="Tahoma" w:cs="Tahoma"/>
                <w:sz w:val="20"/>
                <w:szCs w:val="20"/>
              </w:rPr>
              <w:t xml:space="preserve"> MS</w:t>
            </w:r>
            <w:r w:rsidR="0097487C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0033E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01</w:t>
            </w:r>
            <w:r w:rsidR="0097487C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 Stitt (GISS)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9D2D50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92726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D2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N-144</w:t>
            </w:r>
            <w:r w:rsidR="008E43E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D2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 Johnson</w:t>
            </w:r>
            <w:r w:rsidR="00191420">
              <w:rPr>
                <w:rFonts w:ascii="Tahoma" w:hAnsi="Tahoma" w:cs="Tahoma"/>
                <w:sz w:val="20"/>
                <w:szCs w:val="20"/>
              </w:rPr>
              <w:t>/Mann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0033E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308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3172E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&amp;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0033E" w:rsidP="009272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0</w:t>
            </w:r>
            <w:r w:rsidR="00927269">
              <w:rPr>
                <w:rFonts w:ascii="Tahoma" w:hAnsi="Tahoma" w:cs="Tahoma"/>
                <w:sz w:val="20"/>
                <w:szCs w:val="20"/>
              </w:rPr>
              <w:t>1</w:t>
            </w:r>
            <w:r w:rsidR="0097487C">
              <w:rPr>
                <w:rFonts w:ascii="Tahoma" w:hAnsi="Tahoma" w:cs="Tahoma"/>
                <w:sz w:val="20"/>
                <w:szCs w:val="20"/>
              </w:rPr>
              <w:t xml:space="preserve">, 2017 @ </w:t>
            </w:r>
            <w:r w:rsidR="00927269">
              <w:rPr>
                <w:rFonts w:ascii="Tahoma" w:hAnsi="Tahoma" w:cs="Tahoma"/>
                <w:sz w:val="20"/>
                <w:szCs w:val="20"/>
              </w:rPr>
              <w:t>2300</w:t>
            </w:r>
            <w:r w:rsidR="00B30810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D3172E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2D50">
              <w:rPr>
                <w:rFonts w:ascii="Tahoma" w:hAnsi="Tahoma" w:cs="Tahoma"/>
                <w:sz w:val="20"/>
                <w:szCs w:val="20"/>
              </w:rPr>
              <w:t>http://ftp.nifc.gov/incident_specific_data/southwest/GACC_Incidents/</w:t>
            </w:r>
            <w:r w:rsidR="00927269">
              <w:rPr>
                <w:rFonts w:ascii="Tahoma" w:hAnsi="Tahoma" w:cs="Tahoma"/>
                <w:sz w:val="20"/>
                <w:szCs w:val="20"/>
              </w:rPr>
              <w:t>2017/2017_Swisshelms/IR/20170702</w:t>
            </w:r>
          </w:p>
          <w:p w:rsidR="00D3172E" w:rsidRPr="00D3172E" w:rsidRDefault="00D3172E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stittx5@comcast.net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27269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02</w:t>
            </w:r>
            <w:r w:rsidR="0097487C">
              <w:rPr>
                <w:rFonts w:ascii="Tahoma" w:hAnsi="Tahoma" w:cs="Tahoma"/>
                <w:sz w:val="20"/>
                <w:szCs w:val="20"/>
              </w:rPr>
              <w:t>, 2017 @</w:t>
            </w:r>
            <w:r>
              <w:rPr>
                <w:rFonts w:ascii="Tahoma" w:hAnsi="Tahoma" w:cs="Tahoma"/>
                <w:sz w:val="20"/>
                <w:szCs w:val="20"/>
              </w:rPr>
              <w:t xml:space="preserve"> 0300</w:t>
            </w:r>
            <w:r w:rsidR="00B30810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30810" w:rsidRDefault="00CB1978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 did not contain a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perimeter so last IR perimeter was used.</w:t>
            </w:r>
          </w:p>
          <w:p w:rsidR="001F35F7" w:rsidRDefault="001F35F7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F35F7" w:rsidRPr="008A605B" w:rsidRDefault="00380738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pushed out to the northwest.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68" w:rsidRDefault="00CC0768">
      <w:r>
        <w:separator/>
      </w:r>
    </w:p>
  </w:endnote>
  <w:endnote w:type="continuationSeparator" w:id="0">
    <w:p w:rsidR="00CC0768" w:rsidRDefault="00CC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68" w:rsidRDefault="00CC0768">
      <w:r>
        <w:separator/>
      </w:r>
    </w:p>
  </w:footnote>
  <w:footnote w:type="continuationSeparator" w:id="0">
    <w:p w:rsidR="00CC0768" w:rsidRDefault="00CC0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A1793"/>
    <w:rsid w:val="00105747"/>
    <w:rsid w:val="00133DB7"/>
    <w:rsid w:val="00181A56"/>
    <w:rsid w:val="00191420"/>
    <w:rsid w:val="001E3948"/>
    <w:rsid w:val="001F35F7"/>
    <w:rsid w:val="0020532C"/>
    <w:rsid w:val="0022172E"/>
    <w:rsid w:val="00262E34"/>
    <w:rsid w:val="00273959"/>
    <w:rsid w:val="00320B15"/>
    <w:rsid w:val="00361BA3"/>
    <w:rsid w:val="00380738"/>
    <w:rsid w:val="003F20F3"/>
    <w:rsid w:val="004A6FB4"/>
    <w:rsid w:val="004F68A8"/>
    <w:rsid w:val="005A1F1B"/>
    <w:rsid w:val="005B320F"/>
    <w:rsid w:val="005E4EB6"/>
    <w:rsid w:val="00611CC8"/>
    <w:rsid w:val="0063737D"/>
    <w:rsid w:val="006446A6"/>
    <w:rsid w:val="00650FBF"/>
    <w:rsid w:val="00685918"/>
    <w:rsid w:val="006A66A7"/>
    <w:rsid w:val="006D53AE"/>
    <w:rsid w:val="0070033E"/>
    <w:rsid w:val="007368B4"/>
    <w:rsid w:val="007924FE"/>
    <w:rsid w:val="007B2F7F"/>
    <w:rsid w:val="00880B94"/>
    <w:rsid w:val="008905E1"/>
    <w:rsid w:val="008A605B"/>
    <w:rsid w:val="008E43EA"/>
    <w:rsid w:val="008E7196"/>
    <w:rsid w:val="0090167D"/>
    <w:rsid w:val="00927269"/>
    <w:rsid w:val="00935C5E"/>
    <w:rsid w:val="009365FC"/>
    <w:rsid w:val="0097487C"/>
    <w:rsid w:val="009748D6"/>
    <w:rsid w:val="009C2908"/>
    <w:rsid w:val="009D2D50"/>
    <w:rsid w:val="00A2031B"/>
    <w:rsid w:val="00A56502"/>
    <w:rsid w:val="00A65E2B"/>
    <w:rsid w:val="00B30810"/>
    <w:rsid w:val="00B770B9"/>
    <w:rsid w:val="00BD0A6F"/>
    <w:rsid w:val="00C503E4"/>
    <w:rsid w:val="00C61171"/>
    <w:rsid w:val="00CB1978"/>
    <w:rsid w:val="00CB255A"/>
    <w:rsid w:val="00CC0768"/>
    <w:rsid w:val="00D3172E"/>
    <w:rsid w:val="00DC1B51"/>
    <w:rsid w:val="00DC3884"/>
    <w:rsid w:val="00DC6D9B"/>
    <w:rsid w:val="00E37305"/>
    <w:rsid w:val="00EC0636"/>
    <w:rsid w:val="00EF76FD"/>
    <w:rsid w:val="00F01222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Melanie Rossi</cp:lastModifiedBy>
  <cp:revision>9</cp:revision>
  <cp:lastPrinted>2004-03-23T21:00:00Z</cp:lastPrinted>
  <dcterms:created xsi:type="dcterms:W3CDTF">2016-06-21T21:47:00Z</dcterms:created>
  <dcterms:modified xsi:type="dcterms:W3CDTF">2017-07-02T10:49:00Z</dcterms:modified>
</cp:coreProperties>
</file>