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Swisshelms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D3172E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AZ-A3S-005188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270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7003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7034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270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27034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 Stitt (GISS)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EC6EF6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D2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Johnson</w:t>
            </w:r>
            <w:r w:rsidR="00191420">
              <w:rPr>
                <w:rFonts w:ascii="Tahoma" w:hAnsi="Tahoma" w:cs="Tahoma"/>
                <w:sz w:val="20"/>
                <w:szCs w:val="20"/>
              </w:rPr>
              <w:t>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E39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27034" w:rsidRPr="00927034" w:rsidRDefault="00927034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270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3172E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&amp;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27034" w:rsidP="009272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9270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27034" w:rsidRPr="00D3172E" w:rsidRDefault="00927034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27034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F35F7" w:rsidRPr="008A605B" w:rsidRDefault="00927034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was UTF due to weather.  Crew even changed the order of flights tonight hoping the storm would pass but it hadn’t.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A7" w:rsidRDefault="002D6CA7">
      <w:r>
        <w:separator/>
      </w:r>
    </w:p>
  </w:endnote>
  <w:endnote w:type="continuationSeparator" w:id="0">
    <w:p w:rsidR="002D6CA7" w:rsidRDefault="002D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A7" w:rsidRDefault="002D6CA7">
      <w:r>
        <w:separator/>
      </w:r>
    </w:p>
  </w:footnote>
  <w:footnote w:type="continuationSeparator" w:id="0">
    <w:p w:rsidR="002D6CA7" w:rsidRDefault="002D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91420"/>
    <w:rsid w:val="001E3948"/>
    <w:rsid w:val="001F35F7"/>
    <w:rsid w:val="0020532C"/>
    <w:rsid w:val="0022172E"/>
    <w:rsid w:val="00262E34"/>
    <w:rsid w:val="00273959"/>
    <w:rsid w:val="002D6CA7"/>
    <w:rsid w:val="00320B15"/>
    <w:rsid w:val="00361BA3"/>
    <w:rsid w:val="00380738"/>
    <w:rsid w:val="003F20F3"/>
    <w:rsid w:val="004A6FB4"/>
    <w:rsid w:val="004F68A8"/>
    <w:rsid w:val="005A1F1B"/>
    <w:rsid w:val="005B320F"/>
    <w:rsid w:val="005E4EB6"/>
    <w:rsid w:val="00611CC8"/>
    <w:rsid w:val="0063737D"/>
    <w:rsid w:val="006446A6"/>
    <w:rsid w:val="00650FBF"/>
    <w:rsid w:val="00685918"/>
    <w:rsid w:val="006A66A7"/>
    <w:rsid w:val="006D53AE"/>
    <w:rsid w:val="0070033E"/>
    <w:rsid w:val="007368B4"/>
    <w:rsid w:val="007924FE"/>
    <w:rsid w:val="007B2F7F"/>
    <w:rsid w:val="00880B94"/>
    <w:rsid w:val="008905E1"/>
    <w:rsid w:val="008A605B"/>
    <w:rsid w:val="008E43EA"/>
    <w:rsid w:val="008E7196"/>
    <w:rsid w:val="0090167D"/>
    <w:rsid w:val="00927034"/>
    <w:rsid w:val="00927269"/>
    <w:rsid w:val="00935C5E"/>
    <w:rsid w:val="009365FC"/>
    <w:rsid w:val="0097487C"/>
    <w:rsid w:val="009748D6"/>
    <w:rsid w:val="009C2908"/>
    <w:rsid w:val="009D2D50"/>
    <w:rsid w:val="00A2031B"/>
    <w:rsid w:val="00A56502"/>
    <w:rsid w:val="00A65E2B"/>
    <w:rsid w:val="00B30810"/>
    <w:rsid w:val="00B770B9"/>
    <w:rsid w:val="00BD0A6F"/>
    <w:rsid w:val="00C503E4"/>
    <w:rsid w:val="00C61171"/>
    <w:rsid w:val="00CB1978"/>
    <w:rsid w:val="00CB255A"/>
    <w:rsid w:val="00CC0768"/>
    <w:rsid w:val="00D3172E"/>
    <w:rsid w:val="00DC1B51"/>
    <w:rsid w:val="00DC3884"/>
    <w:rsid w:val="00DC6D9B"/>
    <w:rsid w:val="00E37305"/>
    <w:rsid w:val="00EC0636"/>
    <w:rsid w:val="00EC6EF6"/>
    <w:rsid w:val="00EF76FD"/>
    <w:rsid w:val="00F01222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11</cp:revision>
  <cp:lastPrinted>2004-03-23T21:00:00Z</cp:lastPrinted>
  <dcterms:created xsi:type="dcterms:W3CDTF">2016-06-21T21:47:00Z</dcterms:created>
  <dcterms:modified xsi:type="dcterms:W3CDTF">2017-07-03T09:01:00Z</dcterms:modified>
</cp:coreProperties>
</file>