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Swisshelms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:rsidR="00D3172E" w:rsidRPr="00CB255A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AZ-A3S-005188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Melanie Rossi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C0636" w:rsidP="00F67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530-306-6859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0253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880B94">
              <w:rPr>
                <w:rFonts w:ascii="Tahoma" w:hAnsi="Tahoma" w:cs="Tahoma"/>
                <w:sz w:val="20"/>
                <w:szCs w:val="20"/>
              </w:rPr>
              <w:t>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880B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85918" w:rsidRPr="00CB255A" w:rsidRDefault="00D3172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 Stitt (GISS)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FA04EC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F67F4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D2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N-144</w:t>
            </w:r>
            <w:r w:rsidR="008E43E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D2D5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Boyce, Johnson</w:t>
            </w:r>
            <w:r w:rsidR="00FA04EC">
              <w:rPr>
                <w:rFonts w:ascii="Tahoma" w:hAnsi="Tahoma" w:cs="Tahoma"/>
                <w:sz w:val="20"/>
                <w:szCs w:val="20"/>
              </w:rPr>
              <w:t>/Rob 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D3172E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&amp; detection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9272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D3172E" w:rsidRPr="00D3172E" w:rsidRDefault="00D3172E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748D6" w:rsidP="001E3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F35F7" w:rsidRPr="008A605B" w:rsidRDefault="00F67F47" w:rsidP="008A605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Mission was unable to fill due to mechanical issues.</w:t>
            </w:r>
            <w:bookmarkStart w:id="0" w:name="_GoBack"/>
            <w:bookmarkEnd w:id="0"/>
            <w:r w:rsidR="00585F4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B0" w:rsidRDefault="001B04B0">
      <w:r>
        <w:separator/>
      </w:r>
    </w:p>
  </w:endnote>
  <w:endnote w:type="continuationSeparator" w:id="0">
    <w:p w:rsidR="001B04B0" w:rsidRDefault="001B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B0" w:rsidRDefault="001B04B0">
      <w:r>
        <w:separator/>
      </w:r>
    </w:p>
  </w:footnote>
  <w:footnote w:type="continuationSeparator" w:id="0">
    <w:p w:rsidR="001B04B0" w:rsidRDefault="001B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25377"/>
    <w:rsid w:val="000309F5"/>
    <w:rsid w:val="000A1793"/>
    <w:rsid w:val="00105747"/>
    <w:rsid w:val="00133DB7"/>
    <w:rsid w:val="00181A56"/>
    <w:rsid w:val="00191420"/>
    <w:rsid w:val="001B04B0"/>
    <w:rsid w:val="001E3948"/>
    <w:rsid w:val="001F35F7"/>
    <w:rsid w:val="0020532C"/>
    <w:rsid w:val="0022172E"/>
    <w:rsid w:val="00262E34"/>
    <w:rsid w:val="00273959"/>
    <w:rsid w:val="00320B15"/>
    <w:rsid w:val="00361BA3"/>
    <w:rsid w:val="00380738"/>
    <w:rsid w:val="003F20F3"/>
    <w:rsid w:val="004A6FB4"/>
    <w:rsid w:val="004F68A8"/>
    <w:rsid w:val="00585F46"/>
    <w:rsid w:val="005A1F1B"/>
    <w:rsid w:val="005B320F"/>
    <w:rsid w:val="005E4EB6"/>
    <w:rsid w:val="00611CC8"/>
    <w:rsid w:val="00622CAF"/>
    <w:rsid w:val="0063737D"/>
    <w:rsid w:val="006446A6"/>
    <w:rsid w:val="00650FBF"/>
    <w:rsid w:val="00685918"/>
    <w:rsid w:val="006A66A7"/>
    <w:rsid w:val="006D53AE"/>
    <w:rsid w:val="0070033E"/>
    <w:rsid w:val="007368B4"/>
    <w:rsid w:val="007924FE"/>
    <w:rsid w:val="007B2F7F"/>
    <w:rsid w:val="00880B94"/>
    <w:rsid w:val="008905E1"/>
    <w:rsid w:val="008A605B"/>
    <w:rsid w:val="008E43EA"/>
    <w:rsid w:val="008E7196"/>
    <w:rsid w:val="0090167D"/>
    <w:rsid w:val="00927269"/>
    <w:rsid w:val="00935C5E"/>
    <w:rsid w:val="009365FC"/>
    <w:rsid w:val="0097487C"/>
    <w:rsid w:val="009748D6"/>
    <w:rsid w:val="009C2908"/>
    <w:rsid w:val="009D2D50"/>
    <w:rsid w:val="00A2031B"/>
    <w:rsid w:val="00A56502"/>
    <w:rsid w:val="00A65E2B"/>
    <w:rsid w:val="00B30810"/>
    <w:rsid w:val="00B45DBA"/>
    <w:rsid w:val="00B770B9"/>
    <w:rsid w:val="00BD0A6F"/>
    <w:rsid w:val="00C503E4"/>
    <w:rsid w:val="00C61171"/>
    <w:rsid w:val="00CB1978"/>
    <w:rsid w:val="00CB255A"/>
    <w:rsid w:val="00CC0768"/>
    <w:rsid w:val="00D3172E"/>
    <w:rsid w:val="00DC1B51"/>
    <w:rsid w:val="00DC3884"/>
    <w:rsid w:val="00DC6D9B"/>
    <w:rsid w:val="00E37305"/>
    <w:rsid w:val="00EC0636"/>
    <w:rsid w:val="00EF76FD"/>
    <w:rsid w:val="00F01222"/>
    <w:rsid w:val="00F67F47"/>
    <w:rsid w:val="00F7137C"/>
    <w:rsid w:val="00FA04E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C245C88-A6F8-42D4-B8CE-F9D3F9E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Melanie Rossi</cp:lastModifiedBy>
  <cp:revision>12</cp:revision>
  <cp:lastPrinted>2004-03-23T21:00:00Z</cp:lastPrinted>
  <dcterms:created xsi:type="dcterms:W3CDTF">2016-06-21T21:47:00Z</dcterms:created>
  <dcterms:modified xsi:type="dcterms:W3CDTF">2017-07-05T06:30:00Z</dcterms:modified>
</cp:coreProperties>
</file>