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9748D6" w:rsidRPr="007C7D3F" w:rsidRDefault="00C0066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Buzzard</w:t>
            </w:r>
          </w:p>
          <w:p w:rsidR="00983E0F" w:rsidRPr="007C7D3F" w:rsidRDefault="00C0066A" w:rsidP="00893D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NM-GNF-000190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1F52E8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:rsidR="00F937DE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  <w:p w:rsidR="00F937DE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rbrantlinger</w:t>
            </w:r>
            <w:r w:rsidR="00F937DE">
              <w:rPr>
                <w:sz w:val="22"/>
                <w:szCs w:val="22"/>
              </w:rPr>
              <w:t>@fs.fed.us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C0066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NM </w:t>
            </w:r>
            <w:r w:rsidR="00F45F1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F45F19">
              <w:rPr>
                <w:sz w:val="22"/>
                <w:szCs w:val="22"/>
              </w:rPr>
              <w:t>SDC</w:t>
            </w:r>
          </w:p>
          <w:p w:rsidR="00EE6015" w:rsidRPr="007C7D3F" w:rsidRDefault="00C0066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575 538 5371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:rsidR="00EE6015" w:rsidRPr="007C7D3F" w:rsidRDefault="004941C9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16,696</w:t>
            </w:r>
            <w:r w:rsidR="00CF07AA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</w:p>
          <w:p w:rsidR="00C0066A" w:rsidRPr="007C7D3F" w:rsidRDefault="009748D6" w:rsidP="00C0066A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Growth </w:t>
            </w:r>
            <w:r w:rsidR="008F6174">
              <w:rPr>
                <w:b/>
                <w:sz w:val="22"/>
                <w:szCs w:val="22"/>
              </w:rPr>
              <w:t>:</w:t>
            </w:r>
            <w:r w:rsidR="00BB4FB7" w:rsidRPr="007C7D3F">
              <w:rPr>
                <w:b/>
                <w:sz w:val="22"/>
                <w:szCs w:val="22"/>
              </w:rPr>
              <w:t xml:space="preserve">  </w:t>
            </w:r>
            <w:r w:rsidR="004941C9">
              <w:rPr>
                <w:sz w:val="22"/>
                <w:szCs w:val="22"/>
              </w:rPr>
              <w:t>1,383</w:t>
            </w:r>
            <w:r w:rsidR="00964904">
              <w:rPr>
                <w:sz w:val="22"/>
                <w:szCs w:val="22"/>
              </w:rPr>
              <w:t xml:space="preserve"> </w:t>
            </w:r>
            <w:r w:rsidR="006069C0">
              <w:rPr>
                <w:sz w:val="22"/>
                <w:szCs w:val="22"/>
              </w:rPr>
              <w:t>Acres</w:t>
            </w:r>
          </w:p>
          <w:p w:rsidR="009748D6" w:rsidRPr="007C7D3F" w:rsidRDefault="009748D6" w:rsidP="001756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:rsidR="009748D6" w:rsidRPr="007C7D3F" w:rsidRDefault="00782E12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</w:t>
            </w:r>
            <w:r w:rsidR="008415A4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(</w:t>
            </w:r>
            <w:r w:rsidR="00270877">
              <w:rPr>
                <w:sz w:val="22"/>
                <w:szCs w:val="22"/>
              </w:rPr>
              <w:t>M</w:t>
            </w:r>
            <w:r w:rsidR="00C0066A">
              <w:rPr>
                <w:sz w:val="22"/>
                <w:szCs w:val="22"/>
              </w:rPr>
              <w:t>D</w:t>
            </w:r>
            <w:r w:rsidR="001F52E8" w:rsidRPr="007C7D3F">
              <w:rPr>
                <w:sz w:val="22"/>
                <w:szCs w:val="22"/>
              </w:rPr>
              <w:t>T</w:t>
            </w:r>
            <w:r w:rsidR="00B04BCF">
              <w:rPr>
                <w:sz w:val="22"/>
                <w:szCs w:val="22"/>
              </w:rPr>
              <w:t>)</w:t>
            </w:r>
          </w:p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:rsidR="009748D6" w:rsidRPr="007C7D3F" w:rsidRDefault="00BE4B70" w:rsidP="000E12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75690">
              <w:rPr>
                <w:sz w:val="22"/>
                <w:szCs w:val="22"/>
              </w:rPr>
              <w:t>5</w:t>
            </w:r>
            <w:r w:rsidR="00804ADA">
              <w:rPr>
                <w:sz w:val="22"/>
                <w:szCs w:val="22"/>
              </w:rPr>
              <w:t>/</w:t>
            </w:r>
            <w:r w:rsidR="001522F0">
              <w:rPr>
                <w:sz w:val="22"/>
                <w:szCs w:val="22"/>
              </w:rPr>
              <w:t>2</w:t>
            </w:r>
            <w:r w:rsidR="000E12E4">
              <w:rPr>
                <w:sz w:val="22"/>
                <w:szCs w:val="22"/>
              </w:rPr>
              <w:t>7</w:t>
            </w:r>
            <w:r w:rsidR="00076CFE" w:rsidRPr="007C7D3F">
              <w:rPr>
                <w:sz w:val="22"/>
                <w:szCs w:val="22"/>
              </w:rPr>
              <w:t>/201</w:t>
            </w:r>
            <w:r w:rsidR="00350D0B">
              <w:rPr>
                <w:sz w:val="22"/>
                <w:szCs w:val="22"/>
              </w:rPr>
              <w:t>8</w:t>
            </w:r>
          </w:p>
        </w:tc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CO.</w:t>
            </w:r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B3766B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946C95" w:rsidRDefault="008426A2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 Parrish</w:t>
            </w:r>
          </w:p>
          <w:p w:rsidR="008F0EA8" w:rsidRPr="007C7D3F" w:rsidRDefault="008426A2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505-240-0608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7C7D3F" w:rsidRDefault="00933062" w:rsidP="009110C8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B04BCF">
              <w:rPr>
                <w:sz w:val="22"/>
                <w:szCs w:val="22"/>
              </w:rPr>
              <w:t xml:space="preserve"> </w:t>
            </w:r>
            <w:r w:rsidR="00DA3351">
              <w:rPr>
                <w:sz w:val="22"/>
                <w:szCs w:val="22"/>
              </w:rPr>
              <w:t>-</w:t>
            </w:r>
            <w:r w:rsidR="009110C8">
              <w:rPr>
                <w:sz w:val="22"/>
                <w:szCs w:val="22"/>
              </w:rPr>
              <w:t>3</w:t>
            </w:r>
            <w:r w:rsidR="00782E12">
              <w:rPr>
                <w:sz w:val="22"/>
                <w:szCs w:val="22"/>
              </w:rPr>
              <w:t>4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50D0B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9748D6" w:rsidRPr="00F937DE" w:rsidRDefault="00C0066A" w:rsidP="00C0066A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>Netcher,Boyce</w:t>
            </w:r>
            <w:r w:rsidR="00350D0B">
              <w:rPr>
                <w:rFonts w:ascii="Tahoma" w:hAnsi="Tahoma" w:cs="Tahoma"/>
                <w:sz w:val="20"/>
              </w:rPr>
              <w:t xml:space="preserve"> </w:t>
            </w:r>
            <w:r w:rsidR="00F937DE" w:rsidRPr="00F937DE">
              <w:rPr>
                <w:rFonts w:ascii="Tahoma" w:hAnsi="Tahoma" w:cs="Tahoma"/>
                <w:sz w:val="20"/>
              </w:rPr>
              <w:t>/</w:t>
            </w:r>
            <w:r w:rsidR="00350D0B">
              <w:rPr>
                <w:rFonts w:ascii="Tahoma" w:hAnsi="Tahoma" w:cs="Tahoma"/>
                <w:sz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:rsidR="00331D30" w:rsidRPr="007C7D3F" w:rsidRDefault="00F17982" w:rsidP="00B04B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402C">
              <w:rPr>
                <w:sz w:val="22"/>
                <w:szCs w:val="22"/>
              </w:rPr>
              <w:t xml:space="preserve"> </w:t>
            </w:r>
            <w:r w:rsidR="002E2B63">
              <w:rPr>
                <w:sz w:val="22"/>
                <w:szCs w:val="22"/>
              </w:rPr>
              <w:t>passes,</w:t>
            </w:r>
            <w:r w:rsidR="00907A4C">
              <w:rPr>
                <w:sz w:val="22"/>
                <w:szCs w:val="22"/>
              </w:rPr>
              <w:t xml:space="preserve"> Ortho and Color,</w:t>
            </w:r>
            <w:r w:rsidR="002E2B63">
              <w:rPr>
                <w:sz w:val="22"/>
                <w:szCs w:val="22"/>
              </w:rPr>
              <w:t xml:space="preserve"> Clean imagery</w:t>
            </w:r>
            <w:r w:rsidR="005015FA">
              <w:rPr>
                <w:sz w:val="22"/>
                <w:szCs w:val="22"/>
              </w:rPr>
              <w:t>, used primarily ortho.</w:t>
            </w:r>
            <w:r w:rsidR="00173344">
              <w:rPr>
                <w:sz w:val="22"/>
                <w:szCs w:val="22"/>
              </w:rPr>
              <w:t xml:space="preserve"> Color was saturated.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7C7D3F" w:rsidRDefault="00BE4B70" w:rsidP="00782E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75690">
              <w:rPr>
                <w:sz w:val="22"/>
                <w:szCs w:val="22"/>
              </w:rPr>
              <w:t>5</w:t>
            </w:r>
            <w:r w:rsidR="00D13125" w:rsidRPr="007C7D3F">
              <w:rPr>
                <w:sz w:val="22"/>
                <w:szCs w:val="22"/>
              </w:rPr>
              <w:t>/</w:t>
            </w:r>
            <w:r w:rsidR="00F17982">
              <w:rPr>
                <w:sz w:val="22"/>
                <w:szCs w:val="22"/>
              </w:rPr>
              <w:t>28</w:t>
            </w:r>
            <w:r w:rsidR="006E4B80">
              <w:rPr>
                <w:sz w:val="22"/>
                <w:szCs w:val="22"/>
              </w:rPr>
              <w:t>/</w:t>
            </w:r>
            <w:r w:rsidR="00350D0B">
              <w:rPr>
                <w:sz w:val="22"/>
                <w:szCs w:val="22"/>
              </w:rPr>
              <w:t>2018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233B47">
              <w:rPr>
                <w:sz w:val="22"/>
                <w:szCs w:val="22"/>
              </w:rPr>
              <w:t>0</w:t>
            </w:r>
            <w:r w:rsidR="00782E12">
              <w:rPr>
                <w:sz w:val="22"/>
                <w:szCs w:val="22"/>
              </w:rPr>
              <w:t>045</w:t>
            </w:r>
            <w:r w:rsidR="008426A2">
              <w:rPr>
                <w:sz w:val="22"/>
                <w:szCs w:val="22"/>
              </w:rPr>
              <w:t xml:space="preserve"> </w:t>
            </w:r>
            <w:r w:rsidR="00C0066A">
              <w:rPr>
                <w:sz w:val="22"/>
                <w:szCs w:val="22"/>
              </w:rPr>
              <w:t>(MD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:rsidR="009748D6" w:rsidRDefault="00F17982" w:rsidP="00175690">
            <w:pPr>
              <w:spacing w:line="276" w:lineRule="auto"/>
              <w:rPr>
                <w:b/>
                <w:sz w:val="22"/>
                <w:szCs w:val="22"/>
              </w:rPr>
            </w:pPr>
            <w:hyperlink r:id="rId7" w:history="1">
              <w:r w:rsidRPr="007B3E46">
                <w:rPr>
                  <w:rStyle w:val="Hyperlink"/>
                  <w:sz w:val="22"/>
                  <w:szCs w:val="22"/>
                </w:rPr>
                <w:t>https://ftp.nifc.gov/public/incident_specific_data/southwest/GACC_Incidents/2018/2018_Buzzard/IR/2015082</w:t>
              </w:r>
              <w:r w:rsidRPr="007B3E46">
                <w:rPr>
                  <w:rStyle w:val="Hyperlink"/>
                  <w:b/>
                  <w:sz w:val="22"/>
                  <w:szCs w:val="22"/>
                </w:rPr>
                <w:t>8</w:t>
              </w:r>
            </w:hyperlink>
          </w:p>
          <w:p w:rsidR="00F17982" w:rsidRPr="007C7D3F" w:rsidRDefault="00F17982" w:rsidP="0017569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7C7D3F" w:rsidRDefault="00FF337B" w:rsidP="009C675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F937DE">
              <w:rPr>
                <w:sz w:val="22"/>
                <w:szCs w:val="22"/>
              </w:rPr>
              <w:t>/</w:t>
            </w:r>
            <w:r w:rsidR="00C0066A">
              <w:rPr>
                <w:sz w:val="22"/>
                <w:szCs w:val="22"/>
              </w:rPr>
              <w:t>2</w:t>
            </w:r>
            <w:r w:rsidR="00F17982">
              <w:rPr>
                <w:sz w:val="22"/>
                <w:szCs w:val="22"/>
              </w:rPr>
              <w:t>8</w:t>
            </w:r>
            <w:r w:rsidR="00893D47">
              <w:rPr>
                <w:sz w:val="22"/>
                <w:szCs w:val="22"/>
              </w:rPr>
              <w:t>/2018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9534F6">
              <w:rPr>
                <w:sz w:val="22"/>
                <w:szCs w:val="22"/>
              </w:rPr>
              <w:t xml:space="preserve"> </w:t>
            </w:r>
            <w:r w:rsidR="00233B47">
              <w:rPr>
                <w:sz w:val="22"/>
                <w:szCs w:val="22"/>
              </w:rPr>
              <w:t>0</w:t>
            </w:r>
            <w:r w:rsidR="009C675B">
              <w:rPr>
                <w:sz w:val="22"/>
                <w:szCs w:val="22"/>
              </w:rPr>
              <w:t>400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270877">
              <w:rPr>
                <w:sz w:val="22"/>
                <w:szCs w:val="22"/>
              </w:rPr>
              <w:t>(</w:t>
            </w:r>
            <w:r w:rsidR="00C0066A">
              <w:rPr>
                <w:sz w:val="22"/>
                <w:szCs w:val="22"/>
              </w:rPr>
              <w:t>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C03FD6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:rsidR="00691211" w:rsidRDefault="001522F0" w:rsidP="00691211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Started IR interpretation with previous night’s IR perimeter named -”</w:t>
            </w:r>
            <w:r>
              <w:t xml:space="preserve"> </w:t>
            </w:r>
            <w:r w:rsidRPr="001522F0">
              <w:rPr>
                <w:sz w:val="22"/>
                <w:szCs w:val="22"/>
              </w:rPr>
              <w:t>2018052</w:t>
            </w:r>
            <w:r w:rsidR="00605545">
              <w:rPr>
                <w:sz w:val="22"/>
                <w:szCs w:val="22"/>
              </w:rPr>
              <w:t>7</w:t>
            </w:r>
            <w:r w:rsidRPr="001522F0">
              <w:rPr>
                <w:sz w:val="22"/>
                <w:szCs w:val="22"/>
              </w:rPr>
              <w:t>_</w:t>
            </w:r>
            <w:r w:rsidR="00964904">
              <w:rPr>
                <w:sz w:val="22"/>
                <w:szCs w:val="22"/>
              </w:rPr>
              <w:t>00</w:t>
            </w:r>
            <w:r w:rsidR="0060554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_Buzzard_IR_HeatPerimeter”</w:t>
            </w:r>
            <w:r w:rsidR="00691211">
              <w:rPr>
                <w:sz w:val="22"/>
                <w:szCs w:val="22"/>
              </w:rPr>
              <w:t xml:space="preserve"> </w:t>
            </w:r>
          </w:p>
          <w:p w:rsidR="00691211" w:rsidRDefault="00691211" w:rsidP="00691211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1522F0" w:rsidRDefault="00691211" w:rsidP="00691211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 –  </w:t>
            </w:r>
            <w:r w:rsidR="00605545">
              <w:rPr>
                <w:sz w:val="22"/>
                <w:szCs w:val="22"/>
              </w:rPr>
              <w:t>16,696</w:t>
            </w:r>
            <w:r w:rsidR="009649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Acres </w:t>
            </w:r>
          </w:p>
          <w:p w:rsidR="001522F0" w:rsidRDefault="001522F0" w:rsidP="001522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– </w:t>
            </w:r>
            <w:r w:rsidR="00F17982">
              <w:rPr>
                <w:sz w:val="22"/>
                <w:szCs w:val="22"/>
              </w:rPr>
              <w:t xml:space="preserve">15,313 </w:t>
            </w:r>
            <w:r>
              <w:rPr>
                <w:sz w:val="22"/>
                <w:szCs w:val="22"/>
              </w:rPr>
              <w:t xml:space="preserve">Acres  </w:t>
            </w:r>
          </w:p>
          <w:p w:rsidR="001522F0" w:rsidRDefault="001522F0" w:rsidP="001522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Growth </w:t>
            </w:r>
            <w:r w:rsidR="006069C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605545">
              <w:rPr>
                <w:sz w:val="22"/>
                <w:szCs w:val="22"/>
              </w:rPr>
              <w:t>1,383</w:t>
            </w:r>
            <w:r w:rsidR="006912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Acres</w:t>
            </w:r>
          </w:p>
          <w:p w:rsidR="00605545" w:rsidRDefault="00605545" w:rsidP="001522F0">
            <w:pPr>
              <w:spacing w:line="276" w:lineRule="auto"/>
              <w:rPr>
                <w:sz w:val="22"/>
                <w:szCs w:val="22"/>
              </w:rPr>
            </w:pPr>
          </w:p>
          <w:p w:rsidR="00605545" w:rsidRDefault="00605545" w:rsidP="001522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Incident requested “Non-Green” background for pdf maps.  Using FS PBS series for background.</w:t>
            </w:r>
          </w:p>
          <w:p w:rsidR="00605545" w:rsidRDefault="00605545" w:rsidP="001522F0">
            <w:pPr>
              <w:spacing w:line="276" w:lineRule="auto"/>
              <w:rPr>
                <w:sz w:val="22"/>
                <w:szCs w:val="22"/>
              </w:rPr>
            </w:pPr>
          </w:p>
          <w:p w:rsidR="00605545" w:rsidRDefault="00605545" w:rsidP="001522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Perimeter growth - small band of heat along the western perimeter </w:t>
            </w:r>
            <w:r w:rsidR="004941C9">
              <w:rPr>
                <w:sz w:val="22"/>
                <w:szCs w:val="22"/>
              </w:rPr>
              <w:t xml:space="preserve">from </w:t>
            </w:r>
            <w:r>
              <w:rPr>
                <w:sz w:val="22"/>
                <w:szCs w:val="22"/>
              </w:rPr>
              <w:t>Trujillo Tank in the south to north of Long Canyon Tank along FSR 4166R</w:t>
            </w:r>
            <w:r w:rsidR="004941C9">
              <w:rPr>
                <w:sz w:val="22"/>
                <w:szCs w:val="22"/>
              </w:rPr>
              <w:t>. There is a larger area of scattered heat behind this band.</w:t>
            </w:r>
          </w:p>
          <w:p w:rsidR="004941C9" w:rsidRDefault="004941C9" w:rsidP="001522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Another area in the northwest perimeter in the headwaters of Deep and Middle Canyon headwaters.</w:t>
            </w:r>
          </w:p>
          <w:p w:rsidR="004941C9" w:rsidRDefault="004941C9" w:rsidP="001522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Perimeter growth along the Northern perimeter along Rd 94.</w:t>
            </w:r>
          </w:p>
          <w:p w:rsidR="004941C9" w:rsidRDefault="004941C9" w:rsidP="001522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Eastern perimeter growth in the area’s north of FSR 3073, and east of Three Forks Tank.  Some Intense heat along perimeter with scattered heat behind.</w:t>
            </w:r>
          </w:p>
          <w:p w:rsidR="004941C9" w:rsidRDefault="004941C9" w:rsidP="001522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perimeter growth along Southern perimeter.</w:t>
            </w:r>
          </w:p>
          <w:p w:rsidR="004941C9" w:rsidRDefault="004941C9" w:rsidP="001522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additional acreage due to consumption of interior islands</w:t>
            </w:r>
          </w:p>
          <w:p w:rsidR="001F5944" w:rsidRDefault="001F5944" w:rsidP="001522F0">
            <w:pPr>
              <w:spacing w:line="276" w:lineRule="auto"/>
              <w:rPr>
                <w:sz w:val="22"/>
                <w:szCs w:val="22"/>
              </w:rPr>
            </w:pPr>
          </w:p>
          <w:p w:rsidR="001F5944" w:rsidRDefault="001F5944" w:rsidP="001522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Overall less heat than in previous flights.  Fire continues to advance on the Western and </w:t>
            </w:r>
            <w:r w:rsidR="004941C9">
              <w:rPr>
                <w:sz w:val="22"/>
                <w:szCs w:val="22"/>
              </w:rPr>
              <w:t>Eastern</w:t>
            </w:r>
            <w:r>
              <w:rPr>
                <w:sz w:val="22"/>
                <w:szCs w:val="22"/>
              </w:rPr>
              <w:t xml:space="preserve"> Flanks but at a reduced intensity compared to previous nights. </w:t>
            </w:r>
          </w:p>
          <w:p w:rsidR="003A402C" w:rsidRDefault="003A402C" w:rsidP="00CA03CD">
            <w:pPr>
              <w:spacing w:line="276" w:lineRule="auto"/>
              <w:rPr>
                <w:sz w:val="22"/>
                <w:szCs w:val="22"/>
              </w:rPr>
            </w:pPr>
          </w:p>
          <w:p w:rsidR="00054D8C" w:rsidRDefault="00CF07AA" w:rsidP="00553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Isolated Heat Sources – </w:t>
            </w:r>
            <w:r w:rsidR="00553819">
              <w:rPr>
                <w:sz w:val="22"/>
                <w:szCs w:val="22"/>
              </w:rPr>
              <w:t xml:space="preserve">Many throughout the interior behind intense and scattered heat. </w:t>
            </w:r>
            <w:r w:rsidR="001B36E9">
              <w:rPr>
                <w:sz w:val="22"/>
                <w:szCs w:val="22"/>
              </w:rPr>
              <w:t xml:space="preserve"> </w:t>
            </w:r>
            <w:r w:rsidR="00A52CC3">
              <w:rPr>
                <w:sz w:val="22"/>
                <w:szCs w:val="22"/>
              </w:rPr>
              <w:t>Lat/Long was added to the shapefile attribute table for all isolated heat points.</w:t>
            </w:r>
            <w:r w:rsidR="007853F3">
              <w:rPr>
                <w:sz w:val="22"/>
                <w:szCs w:val="22"/>
              </w:rPr>
              <w:t xml:space="preserve">  All maps are georeferenced for use in Avenza and other apps.</w:t>
            </w:r>
          </w:p>
          <w:p w:rsidR="00054D8C" w:rsidRPr="007C7D3F" w:rsidRDefault="00054D8C" w:rsidP="00054D8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0A1" w:rsidRDefault="00D100A1">
      <w:r>
        <w:separator/>
      </w:r>
    </w:p>
  </w:endnote>
  <w:endnote w:type="continuationSeparator" w:id="0">
    <w:p w:rsidR="00D100A1" w:rsidRDefault="00D1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0A1" w:rsidRDefault="00D100A1">
      <w:r>
        <w:separator/>
      </w:r>
    </w:p>
  </w:footnote>
  <w:footnote w:type="continuationSeparator" w:id="0">
    <w:p w:rsidR="00D100A1" w:rsidRDefault="00D10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1468E"/>
    <w:rsid w:val="0001682A"/>
    <w:rsid w:val="000175A6"/>
    <w:rsid w:val="000277EB"/>
    <w:rsid w:val="000309F5"/>
    <w:rsid w:val="00036945"/>
    <w:rsid w:val="000406F6"/>
    <w:rsid w:val="00041F55"/>
    <w:rsid w:val="00050E06"/>
    <w:rsid w:val="00054D8C"/>
    <w:rsid w:val="00055630"/>
    <w:rsid w:val="00055E0B"/>
    <w:rsid w:val="000655FE"/>
    <w:rsid w:val="0007263F"/>
    <w:rsid w:val="00076CFE"/>
    <w:rsid w:val="00082DF3"/>
    <w:rsid w:val="000902FA"/>
    <w:rsid w:val="000921EB"/>
    <w:rsid w:val="000956EA"/>
    <w:rsid w:val="000A1A26"/>
    <w:rsid w:val="000D07B3"/>
    <w:rsid w:val="000D082D"/>
    <w:rsid w:val="000D2A7B"/>
    <w:rsid w:val="000E12E4"/>
    <w:rsid w:val="000E3F2A"/>
    <w:rsid w:val="000F1105"/>
    <w:rsid w:val="00105225"/>
    <w:rsid w:val="00105747"/>
    <w:rsid w:val="0010749B"/>
    <w:rsid w:val="0011456E"/>
    <w:rsid w:val="00124BCC"/>
    <w:rsid w:val="00133DB7"/>
    <w:rsid w:val="001340B3"/>
    <w:rsid w:val="00136445"/>
    <w:rsid w:val="001414AE"/>
    <w:rsid w:val="00143971"/>
    <w:rsid w:val="00143FFA"/>
    <w:rsid w:val="001478D5"/>
    <w:rsid w:val="001516EF"/>
    <w:rsid w:val="001522F0"/>
    <w:rsid w:val="001651FF"/>
    <w:rsid w:val="001678E2"/>
    <w:rsid w:val="001712FD"/>
    <w:rsid w:val="00173344"/>
    <w:rsid w:val="00175690"/>
    <w:rsid w:val="00181A56"/>
    <w:rsid w:val="00187F66"/>
    <w:rsid w:val="001A26B1"/>
    <w:rsid w:val="001B2734"/>
    <w:rsid w:val="001B2CE6"/>
    <w:rsid w:val="001B36E9"/>
    <w:rsid w:val="001B6A9E"/>
    <w:rsid w:val="001C45EE"/>
    <w:rsid w:val="001C74F0"/>
    <w:rsid w:val="001D04CB"/>
    <w:rsid w:val="001D1493"/>
    <w:rsid w:val="001D3AE7"/>
    <w:rsid w:val="001D4B51"/>
    <w:rsid w:val="001D5338"/>
    <w:rsid w:val="001E0BB9"/>
    <w:rsid w:val="001F52E8"/>
    <w:rsid w:val="001F5944"/>
    <w:rsid w:val="0020390F"/>
    <w:rsid w:val="0021489A"/>
    <w:rsid w:val="0022172E"/>
    <w:rsid w:val="00221C82"/>
    <w:rsid w:val="002258DD"/>
    <w:rsid w:val="002278C4"/>
    <w:rsid w:val="00233B47"/>
    <w:rsid w:val="0024076C"/>
    <w:rsid w:val="00242759"/>
    <w:rsid w:val="002461D3"/>
    <w:rsid w:val="00256763"/>
    <w:rsid w:val="002628BD"/>
    <w:rsid w:val="00262E34"/>
    <w:rsid w:val="0026581F"/>
    <w:rsid w:val="00270877"/>
    <w:rsid w:val="00275C09"/>
    <w:rsid w:val="002867FC"/>
    <w:rsid w:val="00286E89"/>
    <w:rsid w:val="00287F45"/>
    <w:rsid w:val="00293CAD"/>
    <w:rsid w:val="002A2892"/>
    <w:rsid w:val="002B59D1"/>
    <w:rsid w:val="002C43D4"/>
    <w:rsid w:val="002C717C"/>
    <w:rsid w:val="002D379A"/>
    <w:rsid w:val="002E2B63"/>
    <w:rsid w:val="002E3E64"/>
    <w:rsid w:val="002E4432"/>
    <w:rsid w:val="00302EDC"/>
    <w:rsid w:val="00303A4F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4308D"/>
    <w:rsid w:val="00350D0B"/>
    <w:rsid w:val="00350DB2"/>
    <w:rsid w:val="00352119"/>
    <w:rsid w:val="00353E21"/>
    <w:rsid w:val="0036068E"/>
    <w:rsid w:val="0037619F"/>
    <w:rsid w:val="003907F8"/>
    <w:rsid w:val="00391AAD"/>
    <w:rsid w:val="003942F7"/>
    <w:rsid w:val="003A149B"/>
    <w:rsid w:val="003A402C"/>
    <w:rsid w:val="003B38A8"/>
    <w:rsid w:val="003B512D"/>
    <w:rsid w:val="003B7809"/>
    <w:rsid w:val="003D0112"/>
    <w:rsid w:val="003D1CAC"/>
    <w:rsid w:val="003E3998"/>
    <w:rsid w:val="003F20F3"/>
    <w:rsid w:val="004305E0"/>
    <w:rsid w:val="00430C4E"/>
    <w:rsid w:val="00431947"/>
    <w:rsid w:val="00432893"/>
    <w:rsid w:val="00444A69"/>
    <w:rsid w:val="004504DD"/>
    <w:rsid w:val="0045115D"/>
    <w:rsid w:val="0046306E"/>
    <w:rsid w:val="0048216C"/>
    <w:rsid w:val="00482E8A"/>
    <w:rsid w:val="00492535"/>
    <w:rsid w:val="00493D55"/>
    <w:rsid w:val="004941C9"/>
    <w:rsid w:val="00495AAD"/>
    <w:rsid w:val="00496D87"/>
    <w:rsid w:val="004A7204"/>
    <w:rsid w:val="004B1AC8"/>
    <w:rsid w:val="004B300B"/>
    <w:rsid w:val="004B3802"/>
    <w:rsid w:val="004B58F1"/>
    <w:rsid w:val="004C5FA6"/>
    <w:rsid w:val="004C6F56"/>
    <w:rsid w:val="004D4CF3"/>
    <w:rsid w:val="004D5DA1"/>
    <w:rsid w:val="004D73B3"/>
    <w:rsid w:val="004E7965"/>
    <w:rsid w:val="005015FA"/>
    <w:rsid w:val="00505A26"/>
    <w:rsid w:val="00514A41"/>
    <w:rsid w:val="00516E7A"/>
    <w:rsid w:val="005173C2"/>
    <w:rsid w:val="00522E83"/>
    <w:rsid w:val="00524A59"/>
    <w:rsid w:val="00533755"/>
    <w:rsid w:val="00544C4D"/>
    <w:rsid w:val="00546700"/>
    <w:rsid w:val="00553819"/>
    <w:rsid w:val="00563911"/>
    <w:rsid w:val="0056731B"/>
    <w:rsid w:val="00573C65"/>
    <w:rsid w:val="00574C71"/>
    <w:rsid w:val="005766A6"/>
    <w:rsid w:val="00585CC5"/>
    <w:rsid w:val="00590808"/>
    <w:rsid w:val="00594859"/>
    <w:rsid w:val="005A0EB7"/>
    <w:rsid w:val="005A3547"/>
    <w:rsid w:val="005A7840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F1A00"/>
    <w:rsid w:val="005F1ED7"/>
    <w:rsid w:val="005F3E39"/>
    <w:rsid w:val="00605545"/>
    <w:rsid w:val="006069C0"/>
    <w:rsid w:val="00610D56"/>
    <w:rsid w:val="00610F43"/>
    <w:rsid w:val="00612463"/>
    <w:rsid w:val="00616167"/>
    <w:rsid w:val="00622E0C"/>
    <w:rsid w:val="00623E37"/>
    <w:rsid w:val="006321BB"/>
    <w:rsid w:val="0063737D"/>
    <w:rsid w:val="006374CD"/>
    <w:rsid w:val="00637A2A"/>
    <w:rsid w:val="006403DF"/>
    <w:rsid w:val="006408D6"/>
    <w:rsid w:val="00640912"/>
    <w:rsid w:val="006418DD"/>
    <w:rsid w:val="006446A6"/>
    <w:rsid w:val="00650FBF"/>
    <w:rsid w:val="00651AC7"/>
    <w:rsid w:val="00653E85"/>
    <w:rsid w:val="0065416C"/>
    <w:rsid w:val="00672724"/>
    <w:rsid w:val="0068016A"/>
    <w:rsid w:val="006833B5"/>
    <w:rsid w:val="006853C1"/>
    <w:rsid w:val="00691211"/>
    <w:rsid w:val="00695042"/>
    <w:rsid w:val="006957B8"/>
    <w:rsid w:val="0069618A"/>
    <w:rsid w:val="006A51B8"/>
    <w:rsid w:val="006C0C94"/>
    <w:rsid w:val="006C172A"/>
    <w:rsid w:val="006C73A6"/>
    <w:rsid w:val="006D53AE"/>
    <w:rsid w:val="006D6946"/>
    <w:rsid w:val="006E4B80"/>
    <w:rsid w:val="006E5690"/>
    <w:rsid w:val="006E5FFF"/>
    <w:rsid w:val="006E6A50"/>
    <w:rsid w:val="00710C55"/>
    <w:rsid w:val="0072035C"/>
    <w:rsid w:val="00721DED"/>
    <w:rsid w:val="007371A4"/>
    <w:rsid w:val="00741CFC"/>
    <w:rsid w:val="00747B4E"/>
    <w:rsid w:val="00750AB5"/>
    <w:rsid w:val="007741A1"/>
    <w:rsid w:val="0077470A"/>
    <w:rsid w:val="00775DEC"/>
    <w:rsid w:val="00780B2B"/>
    <w:rsid w:val="00782E12"/>
    <w:rsid w:val="007853F3"/>
    <w:rsid w:val="007924FE"/>
    <w:rsid w:val="00793B4A"/>
    <w:rsid w:val="007979EC"/>
    <w:rsid w:val="00797F0B"/>
    <w:rsid w:val="007A124D"/>
    <w:rsid w:val="007A183C"/>
    <w:rsid w:val="007B2F7F"/>
    <w:rsid w:val="007C182A"/>
    <w:rsid w:val="007C3A71"/>
    <w:rsid w:val="007C5DDC"/>
    <w:rsid w:val="007C76D2"/>
    <w:rsid w:val="007C7D3F"/>
    <w:rsid w:val="007D003C"/>
    <w:rsid w:val="007E4702"/>
    <w:rsid w:val="00802A29"/>
    <w:rsid w:val="00804ADA"/>
    <w:rsid w:val="00824C35"/>
    <w:rsid w:val="008261E4"/>
    <w:rsid w:val="00830246"/>
    <w:rsid w:val="00832615"/>
    <w:rsid w:val="008415A4"/>
    <w:rsid w:val="008426A2"/>
    <w:rsid w:val="00850B43"/>
    <w:rsid w:val="00850DD4"/>
    <w:rsid w:val="00866D0D"/>
    <w:rsid w:val="00867713"/>
    <w:rsid w:val="00870B6C"/>
    <w:rsid w:val="0087734F"/>
    <w:rsid w:val="00884200"/>
    <w:rsid w:val="008905E1"/>
    <w:rsid w:val="00893D47"/>
    <w:rsid w:val="00894A8F"/>
    <w:rsid w:val="008C0942"/>
    <w:rsid w:val="008D1AC7"/>
    <w:rsid w:val="008D3158"/>
    <w:rsid w:val="008E62BB"/>
    <w:rsid w:val="008F0EA8"/>
    <w:rsid w:val="008F6174"/>
    <w:rsid w:val="00901769"/>
    <w:rsid w:val="00907A4C"/>
    <w:rsid w:val="009110C8"/>
    <w:rsid w:val="009131B6"/>
    <w:rsid w:val="00913DE5"/>
    <w:rsid w:val="00914208"/>
    <w:rsid w:val="009274F4"/>
    <w:rsid w:val="00933062"/>
    <w:rsid w:val="00935C5E"/>
    <w:rsid w:val="00946C95"/>
    <w:rsid w:val="0094711F"/>
    <w:rsid w:val="009534F6"/>
    <w:rsid w:val="00964904"/>
    <w:rsid w:val="00967263"/>
    <w:rsid w:val="009748D6"/>
    <w:rsid w:val="00982E4C"/>
    <w:rsid w:val="00983E0F"/>
    <w:rsid w:val="00984427"/>
    <w:rsid w:val="00991AAF"/>
    <w:rsid w:val="0099293B"/>
    <w:rsid w:val="00992FE1"/>
    <w:rsid w:val="009A4991"/>
    <w:rsid w:val="009A6C7C"/>
    <w:rsid w:val="009B1CC6"/>
    <w:rsid w:val="009B1FE1"/>
    <w:rsid w:val="009B39B0"/>
    <w:rsid w:val="009B517C"/>
    <w:rsid w:val="009B7F8E"/>
    <w:rsid w:val="009C0D20"/>
    <w:rsid w:val="009C2908"/>
    <w:rsid w:val="009C3C1D"/>
    <w:rsid w:val="009C675B"/>
    <w:rsid w:val="009D2DA8"/>
    <w:rsid w:val="009F1B64"/>
    <w:rsid w:val="009F4271"/>
    <w:rsid w:val="00A0248E"/>
    <w:rsid w:val="00A03B35"/>
    <w:rsid w:val="00A05501"/>
    <w:rsid w:val="00A1129B"/>
    <w:rsid w:val="00A1171F"/>
    <w:rsid w:val="00A12B68"/>
    <w:rsid w:val="00A14DFE"/>
    <w:rsid w:val="00A2031B"/>
    <w:rsid w:val="00A24A94"/>
    <w:rsid w:val="00A31608"/>
    <w:rsid w:val="00A50310"/>
    <w:rsid w:val="00A52CC3"/>
    <w:rsid w:val="00A54579"/>
    <w:rsid w:val="00A55745"/>
    <w:rsid w:val="00A56502"/>
    <w:rsid w:val="00A56B28"/>
    <w:rsid w:val="00A57B20"/>
    <w:rsid w:val="00A61379"/>
    <w:rsid w:val="00A96555"/>
    <w:rsid w:val="00AA0EED"/>
    <w:rsid w:val="00AA238B"/>
    <w:rsid w:val="00AA656C"/>
    <w:rsid w:val="00AB09FF"/>
    <w:rsid w:val="00AB3131"/>
    <w:rsid w:val="00AC2E88"/>
    <w:rsid w:val="00AC75B2"/>
    <w:rsid w:val="00AE00AC"/>
    <w:rsid w:val="00AE52AF"/>
    <w:rsid w:val="00AF33E6"/>
    <w:rsid w:val="00AF6DAF"/>
    <w:rsid w:val="00B02AC9"/>
    <w:rsid w:val="00B04BCF"/>
    <w:rsid w:val="00B33A77"/>
    <w:rsid w:val="00B3766B"/>
    <w:rsid w:val="00B37F3C"/>
    <w:rsid w:val="00B40EDB"/>
    <w:rsid w:val="00B47FFA"/>
    <w:rsid w:val="00B5289A"/>
    <w:rsid w:val="00B52D95"/>
    <w:rsid w:val="00B54529"/>
    <w:rsid w:val="00B57B0D"/>
    <w:rsid w:val="00B60D50"/>
    <w:rsid w:val="00B620BB"/>
    <w:rsid w:val="00B659F2"/>
    <w:rsid w:val="00B723B4"/>
    <w:rsid w:val="00B770B9"/>
    <w:rsid w:val="00B7771A"/>
    <w:rsid w:val="00B80AA2"/>
    <w:rsid w:val="00B96DF6"/>
    <w:rsid w:val="00BB0370"/>
    <w:rsid w:val="00BB1244"/>
    <w:rsid w:val="00BB134A"/>
    <w:rsid w:val="00BB4FB7"/>
    <w:rsid w:val="00BB59B1"/>
    <w:rsid w:val="00BD0A6F"/>
    <w:rsid w:val="00BD5DF3"/>
    <w:rsid w:val="00BE4B70"/>
    <w:rsid w:val="00BE7172"/>
    <w:rsid w:val="00BE7DDD"/>
    <w:rsid w:val="00BF177E"/>
    <w:rsid w:val="00BF6198"/>
    <w:rsid w:val="00C0066A"/>
    <w:rsid w:val="00C03FD6"/>
    <w:rsid w:val="00C06328"/>
    <w:rsid w:val="00C23761"/>
    <w:rsid w:val="00C37020"/>
    <w:rsid w:val="00C437DF"/>
    <w:rsid w:val="00C44DD1"/>
    <w:rsid w:val="00C503E4"/>
    <w:rsid w:val="00C5169B"/>
    <w:rsid w:val="00C518F9"/>
    <w:rsid w:val="00C61171"/>
    <w:rsid w:val="00C639F4"/>
    <w:rsid w:val="00C6646E"/>
    <w:rsid w:val="00C6709C"/>
    <w:rsid w:val="00C67F67"/>
    <w:rsid w:val="00C770B9"/>
    <w:rsid w:val="00C82092"/>
    <w:rsid w:val="00C823EE"/>
    <w:rsid w:val="00C915C4"/>
    <w:rsid w:val="00C9207C"/>
    <w:rsid w:val="00C96F98"/>
    <w:rsid w:val="00CA03CD"/>
    <w:rsid w:val="00CA1814"/>
    <w:rsid w:val="00CA3F57"/>
    <w:rsid w:val="00CB255A"/>
    <w:rsid w:val="00CC2F19"/>
    <w:rsid w:val="00CD1D2D"/>
    <w:rsid w:val="00CD7D11"/>
    <w:rsid w:val="00CF0140"/>
    <w:rsid w:val="00CF0591"/>
    <w:rsid w:val="00CF07AA"/>
    <w:rsid w:val="00CF0A4A"/>
    <w:rsid w:val="00CF5244"/>
    <w:rsid w:val="00CF752C"/>
    <w:rsid w:val="00D00C78"/>
    <w:rsid w:val="00D014B5"/>
    <w:rsid w:val="00D1007F"/>
    <w:rsid w:val="00D100A1"/>
    <w:rsid w:val="00D112DE"/>
    <w:rsid w:val="00D13125"/>
    <w:rsid w:val="00D26949"/>
    <w:rsid w:val="00D3254C"/>
    <w:rsid w:val="00D401BB"/>
    <w:rsid w:val="00D47B74"/>
    <w:rsid w:val="00D50A3A"/>
    <w:rsid w:val="00D6016D"/>
    <w:rsid w:val="00D60B53"/>
    <w:rsid w:val="00D6447C"/>
    <w:rsid w:val="00D720EF"/>
    <w:rsid w:val="00D74499"/>
    <w:rsid w:val="00D91069"/>
    <w:rsid w:val="00DA3351"/>
    <w:rsid w:val="00DC62FD"/>
    <w:rsid w:val="00DC6D9B"/>
    <w:rsid w:val="00DF17CC"/>
    <w:rsid w:val="00E01964"/>
    <w:rsid w:val="00E030AF"/>
    <w:rsid w:val="00E036C3"/>
    <w:rsid w:val="00E05270"/>
    <w:rsid w:val="00E12F72"/>
    <w:rsid w:val="00E15BB6"/>
    <w:rsid w:val="00E21B82"/>
    <w:rsid w:val="00E302F5"/>
    <w:rsid w:val="00E5540E"/>
    <w:rsid w:val="00E73040"/>
    <w:rsid w:val="00E736EC"/>
    <w:rsid w:val="00E74858"/>
    <w:rsid w:val="00E76F6F"/>
    <w:rsid w:val="00E95F0E"/>
    <w:rsid w:val="00E97511"/>
    <w:rsid w:val="00EA1884"/>
    <w:rsid w:val="00EA5477"/>
    <w:rsid w:val="00EA79FE"/>
    <w:rsid w:val="00EB0EFD"/>
    <w:rsid w:val="00EB2D64"/>
    <w:rsid w:val="00EB3C0E"/>
    <w:rsid w:val="00EB7E39"/>
    <w:rsid w:val="00EC3431"/>
    <w:rsid w:val="00EC70F9"/>
    <w:rsid w:val="00ED7A2C"/>
    <w:rsid w:val="00EE6015"/>
    <w:rsid w:val="00EE6F12"/>
    <w:rsid w:val="00EF3BDF"/>
    <w:rsid w:val="00EF76FD"/>
    <w:rsid w:val="00F056EA"/>
    <w:rsid w:val="00F11794"/>
    <w:rsid w:val="00F12DD6"/>
    <w:rsid w:val="00F17982"/>
    <w:rsid w:val="00F23FF7"/>
    <w:rsid w:val="00F30981"/>
    <w:rsid w:val="00F33734"/>
    <w:rsid w:val="00F45F19"/>
    <w:rsid w:val="00F47D72"/>
    <w:rsid w:val="00F50E7F"/>
    <w:rsid w:val="00F537DD"/>
    <w:rsid w:val="00F53922"/>
    <w:rsid w:val="00F6015C"/>
    <w:rsid w:val="00F627E7"/>
    <w:rsid w:val="00F64067"/>
    <w:rsid w:val="00F71A47"/>
    <w:rsid w:val="00F75F5A"/>
    <w:rsid w:val="00F8282B"/>
    <w:rsid w:val="00F84157"/>
    <w:rsid w:val="00F863EE"/>
    <w:rsid w:val="00F937DE"/>
    <w:rsid w:val="00FA6877"/>
    <w:rsid w:val="00FB3C4A"/>
    <w:rsid w:val="00FB768A"/>
    <w:rsid w:val="00FC0465"/>
    <w:rsid w:val="00FC1C39"/>
    <w:rsid w:val="00FE4C27"/>
    <w:rsid w:val="00FF337B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southwest/GACC_Incidents/2018/2018_Buzzard/IR/201508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908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8</cp:revision>
  <cp:lastPrinted>2004-03-23T21:00:00Z</cp:lastPrinted>
  <dcterms:created xsi:type="dcterms:W3CDTF">2018-05-26T03:53:00Z</dcterms:created>
  <dcterms:modified xsi:type="dcterms:W3CDTF">2018-05-28T08:29:00Z</dcterms:modified>
</cp:coreProperties>
</file>