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77777777" w:rsidR="009748D6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Buzzard</w:t>
            </w:r>
          </w:p>
          <w:p w14:paraId="4A03E8B9" w14:textId="77777777" w:rsidR="00983E0F" w:rsidRPr="007C7D3F" w:rsidRDefault="00C0066A" w:rsidP="00893D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NM-GNF-000190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77777777" w:rsidR="00F937DE" w:rsidRDefault="00DF20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 McGann</w:t>
            </w:r>
          </w:p>
          <w:p w14:paraId="0C865AFE" w14:textId="77777777" w:rsidR="00DF208F" w:rsidRDefault="00DF20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720-560-6971</w:t>
            </w:r>
          </w:p>
          <w:p w14:paraId="151CB6DD" w14:textId="1CA9550B" w:rsidR="00DF208F" w:rsidRPr="007C7D3F" w:rsidRDefault="00DF20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melindamkq@gmail.com</w:t>
            </w:r>
          </w:p>
        </w:tc>
        <w:tc>
          <w:tcPr>
            <w:tcW w:w="1250" w:type="pct"/>
          </w:tcPr>
          <w:p w14:paraId="099FF59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77777777" w:rsidR="00946C9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 </w:t>
            </w:r>
            <w:r w:rsidR="00F45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F45F19">
              <w:rPr>
                <w:sz w:val="22"/>
                <w:szCs w:val="22"/>
              </w:rPr>
              <w:t>SDC</w:t>
            </w:r>
          </w:p>
          <w:p w14:paraId="435C0773" w14:textId="77777777" w:rsidR="00EE601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575 538 5371</w:t>
            </w:r>
          </w:p>
        </w:tc>
        <w:tc>
          <w:tcPr>
            <w:tcW w:w="1250" w:type="pct"/>
          </w:tcPr>
          <w:p w14:paraId="3C96B23A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7C4020AD" w14:textId="3F29AEEB" w:rsidR="00EE6015" w:rsidRPr="007C7D3F" w:rsidRDefault="0082774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22F41">
              <w:rPr>
                <w:sz w:val="22"/>
                <w:szCs w:val="22"/>
              </w:rPr>
              <w:t>7,</w:t>
            </w:r>
            <w:r w:rsidR="00086E6B">
              <w:rPr>
                <w:sz w:val="22"/>
                <w:szCs w:val="22"/>
              </w:rPr>
              <w:t>223</w:t>
            </w:r>
            <w:r w:rsidR="00581F6A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14:paraId="397C2245" w14:textId="77777777" w:rsidR="00086E6B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14:paraId="4332833C" w14:textId="51FEDD49" w:rsidR="009748D6" w:rsidRPr="007C7D3F" w:rsidRDefault="00827744" w:rsidP="00827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086E6B">
              <w:rPr>
                <w:sz w:val="22"/>
                <w:szCs w:val="22"/>
              </w:rPr>
              <w:t>882</w:t>
            </w:r>
            <w:r w:rsidR="00964904">
              <w:rPr>
                <w:sz w:val="22"/>
                <w:szCs w:val="22"/>
              </w:rPr>
              <w:t xml:space="preserve"> </w:t>
            </w:r>
            <w:r w:rsidR="006069C0">
              <w:rPr>
                <w:sz w:val="22"/>
                <w:szCs w:val="22"/>
              </w:rPr>
              <w:t>Acres</w:t>
            </w:r>
            <w:r w:rsidR="00183A5C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08EAFC5B" w:rsidR="009748D6" w:rsidRPr="007C7D3F" w:rsidRDefault="005A251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  <w:r w:rsidR="00086E6B">
              <w:rPr>
                <w:sz w:val="22"/>
                <w:szCs w:val="22"/>
              </w:rPr>
              <w:t>3</w:t>
            </w:r>
            <w:r w:rsidR="008415A4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270877">
              <w:rPr>
                <w:sz w:val="22"/>
                <w:szCs w:val="22"/>
              </w:rPr>
              <w:t>M</w:t>
            </w:r>
            <w:r w:rsidR="00C0066A">
              <w:rPr>
                <w:sz w:val="22"/>
                <w:szCs w:val="22"/>
              </w:rPr>
              <w:t>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5AF18B3C" w:rsidR="009748D6" w:rsidRPr="007C7D3F" w:rsidRDefault="00BE4B70" w:rsidP="00AE76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76A5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AE76A5">
              <w:rPr>
                <w:sz w:val="22"/>
                <w:szCs w:val="22"/>
              </w:rPr>
              <w:t>0</w:t>
            </w:r>
            <w:r w:rsidR="00086E6B">
              <w:rPr>
                <w:sz w:val="22"/>
                <w:szCs w:val="22"/>
              </w:rPr>
              <w:t>2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37985A70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6AD259B2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6A142066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212BD81A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2A0E1844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30669B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6B66A427" w14:textId="77777777" w:rsidR="00946C95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Parrish</w:t>
            </w:r>
          </w:p>
          <w:p w14:paraId="5BB46567" w14:textId="77777777" w:rsidR="008F0EA8" w:rsidRPr="007C7D3F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505-240-0608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24990AF8" w:rsidR="000921EB" w:rsidRPr="007C7D3F" w:rsidRDefault="00933062" w:rsidP="00774FE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774FE5">
              <w:rPr>
                <w:sz w:val="22"/>
                <w:szCs w:val="22"/>
              </w:rPr>
              <w:t>4</w:t>
            </w:r>
            <w:r w:rsidR="00086E6B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77777777" w:rsidR="009748D6" w:rsidRPr="00F937DE" w:rsidRDefault="00C0066A" w:rsidP="00C0066A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Netcher,Boyce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Smith</w:t>
            </w:r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55C52A72" w14:textId="21025B35" w:rsidR="00331D30" w:rsidRPr="007C7D3F" w:rsidRDefault="00F17982" w:rsidP="00DD71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402C">
              <w:rPr>
                <w:sz w:val="22"/>
                <w:szCs w:val="22"/>
              </w:rPr>
              <w:t xml:space="preserve"> </w:t>
            </w:r>
            <w:r w:rsidR="002E2B63">
              <w:rPr>
                <w:sz w:val="22"/>
                <w:szCs w:val="22"/>
              </w:rPr>
              <w:t>passes,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Clean imagery</w:t>
            </w:r>
          </w:p>
        </w:tc>
        <w:tc>
          <w:tcPr>
            <w:tcW w:w="1250" w:type="pct"/>
          </w:tcPr>
          <w:p w14:paraId="07FA2E2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60F226C4" w:rsidR="009748D6" w:rsidRPr="007C7D3F" w:rsidRDefault="00BE4B70" w:rsidP="005A25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76A5">
              <w:rPr>
                <w:sz w:val="22"/>
                <w:szCs w:val="22"/>
              </w:rPr>
              <w:t>6</w:t>
            </w:r>
            <w:r w:rsidR="00D13125" w:rsidRPr="007C7D3F">
              <w:rPr>
                <w:sz w:val="22"/>
                <w:szCs w:val="22"/>
              </w:rPr>
              <w:t>/</w:t>
            </w:r>
            <w:r w:rsidR="00AE76A5">
              <w:rPr>
                <w:sz w:val="22"/>
                <w:szCs w:val="22"/>
              </w:rPr>
              <w:t>0</w:t>
            </w:r>
            <w:r w:rsidR="00086E6B">
              <w:rPr>
                <w:sz w:val="22"/>
                <w:szCs w:val="22"/>
              </w:rPr>
              <w:t>2</w:t>
            </w:r>
            <w:r w:rsidR="006E4B80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2018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774FE5">
              <w:rPr>
                <w:sz w:val="22"/>
                <w:szCs w:val="22"/>
              </w:rPr>
              <w:t>01</w:t>
            </w:r>
            <w:r w:rsidR="00086E6B">
              <w:rPr>
                <w:sz w:val="22"/>
                <w:szCs w:val="22"/>
              </w:rPr>
              <w:t>3</w:t>
            </w:r>
            <w:r w:rsidR="005A251D">
              <w:rPr>
                <w:sz w:val="22"/>
                <w:szCs w:val="22"/>
              </w:rPr>
              <w:t>5</w:t>
            </w:r>
            <w:r w:rsidR="008426A2">
              <w:rPr>
                <w:sz w:val="22"/>
                <w:szCs w:val="22"/>
              </w:rPr>
              <w:t xml:space="preserve"> </w:t>
            </w:r>
            <w:r w:rsidR="00C0066A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0D60F040" w14:textId="3557B3BA" w:rsidR="009748D6" w:rsidRDefault="00086E6B" w:rsidP="00175690">
            <w:pPr>
              <w:spacing w:line="276" w:lineRule="auto"/>
              <w:rPr>
                <w:b/>
                <w:sz w:val="22"/>
                <w:szCs w:val="22"/>
              </w:rPr>
            </w:pPr>
            <w:hyperlink r:id="rId7" w:history="1">
              <w:r w:rsidRPr="00650FAE">
                <w:rPr>
                  <w:rStyle w:val="Hyperlink"/>
                  <w:sz w:val="22"/>
                  <w:szCs w:val="22"/>
                </w:rPr>
                <w:t>https://ftp.nifc.gov/public/incident_specific_data/southwest/GACC_Incidents/2018/2018_Buzzard/IR/20180602</w:t>
              </w:r>
            </w:hyperlink>
          </w:p>
          <w:p w14:paraId="5AED6EBC" w14:textId="77777777" w:rsidR="00F17982" w:rsidRPr="007C7D3F" w:rsidRDefault="00F17982" w:rsidP="0017569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744DD0CA" w14:textId="00531145" w:rsidR="009748D6" w:rsidRPr="007C7D3F" w:rsidRDefault="00AE76A5" w:rsidP="005A25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937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086E6B">
              <w:rPr>
                <w:sz w:val="22"/>
                <w:szCs w:val="22"/>
              </w:rPr>
              <w:t>2</w:t>
            </w:r>
            <w:r w:rsidR="00893D47">
              <w:rPr>
                <w:sz w:val="22"/>
                <w:szCs w:val="22"/>
              </w:rPr>
              <w:t>/2018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534F6">
              <w:rPr>
                <w:sz w:val="22"/>
                <w:szCs w:val="22"/>
              </w:rPr>
              <w:t xml:space="preserve"> </w:t>
            </w:r>
            <w:r w:rsidR="00774FE5">
              <w:rPr>
                <w:sz w:val="22"/>
                <w:szCs w:val="22"/>
              </w:rPr>
              <w:t>04</w:t>
            </w:r>
            <w:r w:rsidR="005A251D">
              <w:rPr>
                <w:sz w:val="22"/>
                <w:szCs w:val="22"/>
              </w:rPr>
              <w:t>30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C0066A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3C4FADC" w14:textId="77777777" w:rsidR="00C21803" w:rsidRDefault="001522F0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Started IR interpretation with </w:t>
            </w:r>
            <w:r w:rsidR="00D172DC" w:rsidRPr="00C21803">
              <w:rPr>
                <w:rFonts w:ascii="Tahoma" w:hAnsi="Tahoma" w:cs="Tahoma"/>
                <w:sz w:val="18"/>
                <w:szCs w:val="18"/>
              </w:rPr>
              <w:t>current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 night’s </w:t>
            </w:r>
            <w:r w:rsidR="00D172DC" w:rsidRPr="00C21803">
              <w:rPr>
                <w:rFonts w:ascii="Tahoma" w:hAnsi="Tahoma" w:cs="Tahoma"/>
                <w:sz w:val="18"/>
                <w:szCs w:val="18"/>
              </w:rPr>
              <w:t>Incident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 perimeter named</w:t>
            </w:r>
            <w:r w:rsidR="00581F6A" w:rsidRPr="00C2180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D172DC" w:rsidRPr="00C21803">
              <w:rPr>
                <w:rFonts w:ascii="Tahoma" w:hAnsi="Tahoma" w:cs="Tahoma"/>
                <w:sz w:val="18"/>
                <w:szCs w:val="18"/>
              </w:rPr>
              <w:t>“event polygon” in event geodatabase titled</w:t>
            </w:r>
            <w:r w:rsidR="00C21803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6D893F3" w14:textId="2120C47F" w:rsidR="00D172DC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 “2018</w:t>
            </w:r>
            <w:r w:rsidR="00086E6B">
              <w:rPr>
                <w:rFonts w:ascii="Tahoma" w:hAnsi="Tahoma" w:cs="Tahoma"/>
                <w:sz w:val="18"/>
                <w:szCs w:val="18"/>
              </w:rPr>
              <w:t>0601_2330</w:t>
            </w:r>
            <w:r w:rsidRPr="00C21803">
              <w:rPr>
                <w:rFonts w:ascii="Tahoma" w:hAnsi="Tahoma" w:cs="Tahoma"/>
                <w:sz w:val="18"/>
                <w:szCs w:val="18"/>
              </w:rPr>
              <w:t>_Buzza</w:t>
            </w:r>
            <w:r w:rsidR="00AE76A5">
              <w:rPr>
                <w:rFonts w:ascii="Tahoma" w:hAnsi="Tahoma" w:cs="Tahoma"/>
                <w:sz w:val="18"/>
                <w:szCs w:val="18"/>
              </w:rPr>
              <w:t xml:space="preserve">rd_NMGNF190.gdb” posted </w:t>
            </w:r>
            <w:r w:rsidRPr="00C21803">
              <w:rPr>
                <w:rFonts w:ascii="Tahoma" w:hAnsi="Tahoma" w:cs="Tahoma"/>
                <w:sz w:val="18"/>
                <w:szCs w:val="18"/>
              </w:rPr>
              <w:t>on NIFC FTP Server.</w:t>
            </w:r>
          </w:p>
          <w:p w14:paraId="6DB0BCCC" w14:textId="77777777" w:rsidR="00386F04" w:rsidRDefault="00386F04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047D120" w14:textId="7DAEAB8A" w:rsidR="00386F04" w:rsidRPr="00C21803" w:rsidRDefault="00086E6B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There was activity</w:t>
            </w:r>
            <w:r w:rsidR="003556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considerable intense heat on the far east front</w:t>
            </w:r>
            <w:r w:rsidR="003556D8">
              <w:rPr>
                <w:rFonts w:ascii="Tahoma" w:hAnsi="Tahoma" w:cs="Tahoma"/>
                <w:sz w:val="18"/>
                <w:szCs w:val="18"/>
              </w:rPr>
              <w:t xml:space="preserve"> along Long Canon Mountains and over the ridge towards the south</w:t>
            </w:r>
            <w:r>
              <w:rPr>
                <w:rFonts w:ascii="Tahoma" w:hAnsi="Tahoma" w:cs="Tahoma"/>
                <w:sz w:val="18"/>
                <w:szCs w:val="18"/>
              </w:rPr>
              <w:t>. There is firing operations going on the very far east side</w:t>
            </w:r>
            <w:r w:rsidR="003556D8">
              <w:rPr>
                <w:rFonts w:ascii="Tahoma" w:hAnsi="Tahoma" w:cs="Tahoma"/>
                <w:sz w:val="18"/>
                <w:szCs w:val="18"/>
              </w:rPr>
              <w:t xml:space="preserve"> down into the top of Moraga Canyon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E2E8B92" w14:textId="77777777" w:rsidR="00D172DC" w:rsidRPr="00C21803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AD3CCC" w14:textId="5DC259B4" w:rsidR="001522F0" w:rsidRPr="00C21803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End –  </w:t>
            </w:r>
            <w:r w:rsidR="00DD7189">
              <w:rPr>
                <w:rFonts w:ascii="Tahoma" w:hAnsi="Tahoma" w:cs="Tahoma"/>
                <w:sz w:val="18"/>
                <w:szCs w:val="18"/>
              </w:rPr>
              <w:t>2</w:t>
            </w:r>
            <w:r w:rsidR="00086E6B">
              <w:rPr>
                <w:rFonts w:ascii="Tahoma" w:hAnsi="Tahoma" w:cs="Tahoma"/>
                <w:sz w:val="18"/>
                <w:szCs w:val="18"/>
              </w:rPr>
              <w:t>7,223</w:t>
            </w:r>
            <w:r w:rsidR="00964904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C21803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15DBB93D" w:rsidR="001522F0" w:rsidRPr="00C21803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Start – </w:t>
            </w:r>
            <w:r w:rsidR="00086E6B">
              <w:rPr>
                <w:rFonts w:ascii="Tahoma" w:hAnsi="Tahoma" w:cs="Tahoma"/>
                <w:sz w:val="18"/>
                <w:szCs w:val="18"/>
              </w:rPr>
              <w:t>24,341</w:t>
            </w:r>
            <w:r w:rsidR="00AE76A5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Acres  </w:t>
            </w:r>
          </w:p>
          <w:p w14:paraId="5C2B3D45" w14:textId="3C579341" w:rsidR="00605545" w:rsidRPr="00C21803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C21803">
              <w:rPr>
                <w:rFonts w:ascii="Tahoma" w:hAnsi="Tahoma" w:cs="Tahoma"/>
                <w:sz w:val="18"/>
                <w:szCs w:val="18"/>
              </w:rPr>
              <w:t>–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D7189">
              <w:rPr>
                <w:rFonts w:ascii="Tahoma" w:hAnsi="Tahoma" w:cs="Tahoma"/>
                <w:sz w:val="18"/>
                <w:szCs w:val="18"/>
              </w:rPr>
              <w:t>2,</w:t>
            </w:r>
            <w:r w:rsidR="00086E6B">
              <w:rPr>
                <w:rFonts w:ascii="Tahoma" w:hAnsi="Tahoma" w:cs="Tahoma"/>
                <w:sz w:val="18"/>
                <w:szCs w:val="18"/>
              </w:rPr>
              <w:t>882</w:t>
            </w:r>
            <w:r w:rsidR="00461B38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1803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93E3CE8" w14:textId="7FD899BE" w:rsidR="00D07CDA" w:rsidRPr="00C21803" w:rsidRDefault="007D3B5B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D07CDA" w:rsidRPr="00C21803">
              <w:rPr>
                <w:rFonts w:ascii="Tahoma" w:hAnsi="Tahoma" w:cs="Tahoma"/>
                <w:sz w:val="18"/>
                <w:szCs w:val="18"/>
              </w:rPr>
              <w:t xml:space="preserve">erimeter growth </w:t>
            </w:r>
            <w:r w:rsidR="004253D6" w:rsidRPr="00C21803">
              <w:rPr>
                <w:rFonts w:ascii="Tahoma" w:hAnsi="Tahoma" w:cs="Tahoma"/>
                <w:sz w:val="18"/>
                <w:szCs w:val="18"/>
              </w:rPr>
              <w:t xml:space="preserve">moving westward </w:t>
            </w:r>
            <w:r w:rsidR="003556D8">
              <w:rPr>
                <w:rFonts w:ascii="Tahoma" w:hAnsi="Tahoma" w:cs="Tahoma"/>
                <w:sz w:val="18"/>
                <w:szCs w:val="18"/>
              </w:rPr>
              <w:t>over</w:t>
            </w:r>
            <w:r w:rsidR="00D07CDA" w:rsidRPr="00C21803">
              <w:rPr>
                <w:rFonts w:ascii="Tahoma" w:hAnsi="Tahoma" w:cs="Tahoma"/>
                <w:sz w:val="18"/>
                <w:szCs w:val="18"/>
              </w:rPr>
              <w:t xml:space="preserve"> Buzzard </w:t>
            </w:r>
            <w:r w:rsidR="003556D8">
              <w:rPr>
                <w:rFonts w:ascii="Tahoma" w:hAnsi="Tahoma" w:cs="Tahoma"/>
                <w:sz w:val="18"/>
                <w:szCs w:val="18"/>
              </w:rPr>
              <w:t>P</w:t>
            </w:r>
            <w:r w:rsidR="00D07CDA" w:rsidRPr="00C21803">
              <w:rPr>
                <w:rFonts w:ascii="Tahoma" w:hAnsi="Tahoma" w:cs="Tahoma"/>
                <w:sz w:val="18"/>
                <w:szCs w:val="18"/>
              </w:rPr>
              <w:t>eak</w:t>
            </w:r>
            <w:r w:rsidR="003556D8">
              <w:rPr>
                <w:rFonts w:ascii="Tahoma" w:hAnsi="Tahoma" w:cs="Tahoma"/>
                <w:sz w:val="18"/>
                <w:szCs w:val="18"/>
              </w:rPr>
              <w:t xml:space="preserve"> towards Eagle Peak</w:t>
            </w:r>
            <w:r w:rsidR="00D07CDA" w:rsidRPr="00C21803">
              <w:rPr>
                <w:rFonts w:ascii="Tahoma" w:hAnsi="Tahoma" w:cs="Tahoma"/>
                <w:sz w:val="18"/>
                <w:szCs w:val="18"/>
              </w:rPr>
              <w:t xml:space="preserve"> and advancing up Deep Canyon and south toward Black Burro Canyon.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The perimeter has crossed the drainage of Black Horse Canyon.</w:t>
            </w:r>
          </w:p>
          <w:p w14:paraId="63B3962D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B952CF6" w14:textId="77777777" w:rsidR="00D07CDA" w:rsidRPr="00C21803" w:rsidRDefault="004253D6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>No perimeter growth o</w:t>
            </w:r>
            <w:r w:rsidR="00D07CDA" w:rsidRPr="00C21803">
              <w:rPr>
                <w:rFonts w:ascii="Tahoma" w:hAnsi="Tahoma" w:cs="Tahoma"/>
                <w:sz w:val="18"/>
                <w:szCs w:val="18"/>
              </w:rPr>
              <w:t>n the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 Central</w:t>
            </w:r>
            <w:r w:rsidR="00D07CDA" w:rsidRPr="00C21803">
              <w:rPr>
                <w:rFonts w:ascii="Tahoma" w:hAnsi="Tahoma" w:cs="Tahoma"/>
                <w:sz w:val="18"/>
                <w:szCs w:val="18"/>
              </w:rPr>
              <w:t xml:space="preserve"> South and North areas of the heat perimeter.</w:t>
            </w:r>
          </w:p>
          <w:p w14:paraId="24EAD9CC" w14:textId="77777777" w:rsidR="002C5D63" w:rsidRPr="00C21803" w:rsidRDefault="004941C9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>No Perimeter growth along the</w:t>
            </w:r>
            <w:r w:rsidR="0025790B" w:rsidRPr="00C21803">
              <w:rPr>
                <w:rFonts w:ascii="Tahoma" w:hAnsi="Tahoma" w:cs="Tahoma"/>
                <w:sz w:val="18"/>
                <w:szCs w:val="18"/>
              </w:rPr>
              <w:t xml:space="preserve"> Northern perimeter along Rd 94</w:t>
            </w:r>
            <w:r w:rsidR="002B462F" w:rsidRPr="00C2180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DA127EC" w14:textId="10018FCA" w:rsidR="00054D8C" w:rsidRPr="007C7D3F" w:rsidRDefault="00CF07AA" w:rsidP="007A5622">
            <w:pPr>
              <w:spacing w:line="276" w:lineRule="auto"/>
              <w:rPr>
                <w:sz w:val="22"/>
                <w:szCs w:val="22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Isolated Heat Sources – </w:t>
            </w:r>
            <w:r w:rsidR="00553819" w:rsidRPr="00C21803">
              <w:rPr>
                <w:rFonts w:ascii="Tahoma" w:hAnsi="Tahoma" w:cs="Tahoma"/>
                <w:sz w:val="18"/>
                <w:szCs w:val="18"/>
              </w:rPr>
              <w:t>Many throughout the interior behind intense and scattered heat</w:t>
            </w:r>
            <w:r w:rsidR="007A5622">
              <w:rPr>
                <w:rFonts w:ascii="Tahoma" w:hAnsi="Tahoma" w:cs="Tahoma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3F10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2087" w14:textId="77777777" w:rsidR="003A499C" w:rsidRDefault="003A499C">
      <w:r>
        <w:separator/>
      </w:r>
    </w:p>
  </w:endnote>
  <w:endnote w:type="continuationSeparator" w:id="0">
    <w:p w14:paraId="0AF59373" w14:textId="77777777" w:rsidR="003A499C" w:rsidRDefault="003A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778D" w14:textId="77777777" w:rsidR="003A499C" w:rsidRDefault="003A499C">
      <w:r>
        <w:separator/>
      </w:r>
    </w:p>
  </w:footnote>
  <w:footnote w:type="continuationSeparator" w:id="0">
    <w:p w14:paraId="00055A16" w14:textId="77777777" w:rsidR="003A499C" w:rsidRDefault="003A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6B76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55FE"/>
    <w:rsid w:val="0007263F"/>
    <w:rsid w:val="00076CFE"/>
    <w:rsid w:val="00082DF3"/>
    <w:rsid w:val="00086E6B"/>
    <w:rsid w:val="000902FA"/>
    <w:rsid w:val="000921EB"/>
    <w:rsid w:val="000956EA"/>
    <w:rsid w:val="000A1A26"/>
    <w:rsid w:val="000D07B3"/>
    <w:rsid w:val="000D082D"/>
    <w:rsid w:val="000D2A7B"/>
    <w:rsid w:val="000E12E4"/>
    <w:rsid w:val="000E3F2A"/>
    <w:rsid w:val="000F1105"/>
    <w:rsid w:val="00105225"/>
    <w:rsid w:val="00105747"/>
    <w:rsid w:val="0010749B"/>
    <w:rsid w:val="00112AA5"/>
    <w:rsid w:val="0011456E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651FF"/>
    <w:rsid w:val="001678E2"/>
    <w:rsid w:val="001712FD"/>
    <w:rsid w:val="00173344"/>
    <w:rsid w:val="00175690"/>
    <w:rsid w:val="00181A56"/>
    <w:rsid w:val="00183A5C"/>
    <w:rsid w:val="00187F66"/>
    <w:rsid w:val="001A26B1"/>
    <w:rsid w:val="001B2734"/>
    <w:rsid w:val="001B2CE6"/>
    <w:rsid w:val="001B36E9"/>
    <w:rsid w:val="001B6A9E"/>
    <w:rsid w:val="001C45EE"/>
    <w:rsid w:val="001C74F0"/>
    <w:rsid w:val="001D04CB"/>
    <w:rsid w:val="001D1493"/>
    <w:rsid w:val="001D3AE7"/>
    <w:rsid w:val="001D4B51"/>
    <w:rsid w:val="001D5338"/>
    <w:rsid w:val="001E0BB9"/>
    <w:rsid w:val="001F52E8"/>
    <w:rsid w:val="001F5944"/>
    <w:rsid w:val="0020390F"/>
    <w:rsid w:val="0021489A"/>
    <w:rsid w:val="0022172E"/>
    <w:rsid w:val="00221C82"/>
    <w:rsid w:val="002258DD"/>
    <w:rsid w:val="002278C4"/>
    <w:rsid w:val="00233B47"/>
    <w:rsid w:val="0024076C"/>
    <w:rsid w:val="00242759"/>
    <w:rsid w:val="002461D3"/>
    <w:rsid w:val="00256763"/>
    <w:rsid w:val="0025790B"/>
    <w:rsid w:val="002628BD"/>
    <w:rsid w:val="00262E34"/>
    <w:rsid w:val="0026581F"/>
    <w:rsid w:val="00270877"/>
    <w:rsid w:val="00275C09"/>
    <w:rsid w:val="002867FC"/>
    <w:rsid w:val="00286E89"/>
    <w:rsid w:val="00287F45"/>
    <w:rsid w:val="00293CAD"/>
    <w:rsid w:val="002A2892"/>
    <w:rsid w:val="002B462F"/>
    <w:rsid w:val="002B59D1"/>
    <w:rsid w:val="002C43D4"/>
    <w:rsid w:val="002C5D63"/>
    <w:rsid w:val="002C717C"/>
    <w:rsid w:val="002D379A"/>
    <w:rsid w:val="002E2B63"/>
    <w:rsid w:val="002E3E64"/>
    <w:rsid w:val="002E4432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556D8"/>
    <w:rsid w:val="0036068E"/>
    <w:rsid w:val="0037619F"/>
    <w:rsid w:val="00386F04"/>
    <w:rsid w:val="003907F8"/>
    <w:rsid w:val="00391AAD"/>
    <w:rsid w:val="003942F7"/>
    <w:rsid w:val="003A149B"/>
    <w:rsid w:val="003A402C"/>
    <w:rsid w:val="003A499C"/>
    <w:rsid w:val="003B38A8"/>
    <w:rsid w:val="003B512D"/>
    <w:rsid w:val="003B7809"/>
    <w:rsid w:val="003D0112"/>
    <w:rsid w:val="003D1CAC"/>
    <w:rsid w:val="003E3998"/>
    <w:rsid w:val="003F20F3"/>
    <w:rsid w:val="004253D6"/>
    <w:rsid w:val="004305E0"/>
    <w:rsid w:val="00430C4E"/>
    <w:rsid w:val="00431947"/>
    <w:rsid w:val="00432893"/>
    <w:rsid w:val="00444A69"/>
    <w:rsid w:val="004504DD"/>
    <w:rsid w:val="0045115D"/>
    <w:rsid w:val="00461B38"/>
    <w:rsid w:val="0046306E"/>
    <w:rsid w:val="0048216C"/>
    <w:rsid w:val="00482E8A"/>
    <w:rsid w:val="00492535"/>
    <w:rsid w:val="00493D55"/>
    <w:rsid w:val="004941C9"/>
    <w:rsid w:val="00495AAD"/>
    <w:rsid w:val="00496D87"/>
    <w:rsid w:val="004A7204"/>
    <w:rsid w:val="004B1AC8"/>
    <w:rsid w:val="004B300B"/>
    <w:rsid w:val="004B3802"/>
    <w:rsid w:val="004B58F1"/>
    <w:rsid w:val="004C5FA6"/>
    <w:rsid w:val="004C6F56"/>
    <w:rsid w:val="004D4CF3"/>
    <w:rsid w:val="004D5DA1"/>
    <w:rsid w:val="004D73B3"/>
    <w:rsid w:val="004E7965"/>
    <w:rsid w:val="004F4D22"/>
    <w:rsid w:val="005015FA"/>
    <w:rsid w:val="00505A26"/>
    <w:rsid w:val="00514A41"/>
    <w:rsid w:val="00516E7A"/>
    <w:rsid w:val="005173C2"/>
    <w:rsid w:val="00522E83"/>
    <w:rsid w:val="00524A59"/>
    <w:rsid w:val="00533755"/>
    <w:rsid w:val="00544C4D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1ED7"/>
    <w:rsid w:val="005F3E39"/>
    <w:rsid w:val="00605545"/>
    <w:rsid w:val="006069C0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72724"/>
    <w:rsid w:val="0068016A"/>
    <w:rsid w:val="006833B5"/>
    <w:rsid w:val="006853C1"/>
    <w:rsid w:val="00691211"/>
    <w:rsid w:val="00695042"/>
    <w:rsid w:val="006957B8"/>
    <w:rsid w:val="0069618A"/>
    <w:rsid w:val="006A51B8"/>
    <w:rsid w:val="006B6D6B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371A4"/>
    <w:rsid w:val="00741CFC"/>
    <w:rsid w:val="00747B4E"/>
    <w:rsid w:val="00750AB5"/>
    <w:rsid w:val="007741A1"/>
    <w:rsid w:val="0077470A"/>
    <w:rsid w:val="00774FE5"/>
    <w:rsid w:val="00775DEC"/>
    <w:rsid w:val="00780B2B"/>
    <w:rsid w:val="00782E12"/>
    <w:rsid w:val="007853F3"/>
    <w:rsid w:val="007924FE"/>
    <w:rsid w:val="00793B4A"/>
    <w:rsid w:val="007979EC"/>
    <w:rsid w:val="00797F0B"/>
    <w:rsid w:val="007A124D"/>
    <w:rsid w:val="007A183C"/>
    <w:rsid w:val="007A5622"/>
    <w:rsid w:val="007B2F7F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4702"/>
    <w:rsid w:val="00802A29"/>
    <w:rsid w:val="00804ADA"/>
    <w:rsid w:val="00824C35"/>
    <w:rsid w:val="008261E4"/>
    <w:rsid w:val="00827744"/>
    <w:rsid w:val="00830246"/>
    <w:rsid w:val="00832615"/>
    <w:rsid w:val="008415A4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E62BB"/>
    <w:rsid w:val="008F0EA8"/>
    <w:rsid w:val="008F6174"/>
    <w:rsid w:val="00901769"/>
    <w:rsid w:val="00907A4C"/>
    <w:rsid w:val="009110C8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34F6"/>
    <w:rsid w:val="00964904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908"/>
    <w:rsid w:val="009C3C1D"/>
    <w:rsid w:val="009C675B"/>
    <w:rsid w:val="009D2DA8"/>
    <w:rsid w:val="009E114C"/>
    <w:rsid w:val="009F1B64"/>
    <w:rsid w:val="009F4271"/>
    <w:rsid w:val="00A0248E"/>
    <w:rsid w:val="00A03B35"/>
    <w:rsid w:val="00A05501"/>
    <w:rsid w:val="00A1129B"/>
    <w:rsid w:val="00A1171F"/>
    <w:rsid w:val="00A12B68"/>
    <w:rsid w:val="00A14DFE"/>
    <w:rsid w:val="00A2031B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555"/>
    <w:rsid w:val="00AA0EED"/>
    <w:rsid w:val="00AA238B"/>
    <w:rsid w:val="00AA656C"/>
    <w:rsid w:val="00AB09FF"/>
    <w:rsid w:val="00AB3131"/>
    <w:rsid w:val="00AC2E88"/>
    <w:rsid w:val="00AC75B2"/>
    <w:rsid w:val="00AE00AC"/>
    <w:rsid w:val="00AE52AF"/>
    <w:rsid w:val="00AE76A5"/>
    <w:rsid w:val="00AF33E6"/>
    <w:rsid w:val="00AF6DAF"/>
    <w:rsid w:val="00B02AC9"/>
    <w:rsid w:val="00B04BCF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AA2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21803"/>
    <w:rsid w:val="00C22F41"/>
    <w:rsid w:val="00C23761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C2F19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07CDA"/>
    <w:rsid w:val="00D1007F"/>
    <w:rsid w:val="00D100A1"/>
    <w:rsid w:val="00D112DE"/>
    <w:rsid w:val="00D13125"/>
    <w:rsid w:val="00D172DC"/>
    <w:rsid w:val="00D26949"/>
    <w:rsid w:val="00D3254C"/>
    <w:rsid w:val="00D401BB"/>
    <w:rsid w:val="00D46850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62FD"/>
    <w:rsid w:val="00DC6D9B"/>
    <w:rsid w:val="00DD7189"/>
    <w:rsid w:val="00DF17CC"/>
    <w:rsid w:val="00DF208F"/>
    <w:rsid w:val="00E01964"/>
    <w:rsid w:val="00E030AF"/>
    <w:rsid w:val="00E036C3"/>
    <w:rsid w:val="00E05270"/>
    <w:rsid w:val="00E12F72"/>
    <w:rsid w:val="00E15BB6"/>
    <w:rsid w:val="00E21B82"/>
    <w:rsid w:val="00E302F5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6015"/>
    <w:rsid w:val="00EE6F12"/>
    <w:rsid w:val="00EF3BDF"/>
    <w:rsid w:val="00EF76FD"/>
    <w:rsid w:val="00F056EA"/>
    <w:rsid w:val="00F11794"/>
    <w:rsid w:val="00F12DD6"/>
    <w:rsid w:val="00F17982"/>
    <w:rsid w:val="00F23FF7"/>
    <w:rsid w:val="00F30981"/>
    <w:rsid w:val="00F33734"/>
    <w:rsid w:val="00F45F19"/>
    <w:rsid w:val="00F47D72"/>
    <w:rsid w:val="00F50E7F"/>
    <w:rsid w:val="00F537DD"/>
    <w:rsid w:val="00F53922"/>
    <w:rsid w:val="00F6015C"/>
    <w:rsid w:val="00F627E7"/>
    <w:rsid w:val="00F64067"/>
    <w:rsid w:val="00F71A47"/>
    <w:rsid w:val="00F75F5A"/>
    <w:rsid w:val="00F8282B"/>
    <w:rsid w:val="00F84157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southwest/GACC_Incidents/2018/2018_Buzzard/IR/20180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melinda_kq</cp:lastModifiedBy>
  <cp:revision>3</cp:revision>
  <cp:lastPrinted>2004-03-23T21:00:00Z</cp:lastPrinted>
  <dcterms:created xsi:type="dcterms:W3CDTF">2018-06-02T06:05:00Z</dcterms:created>
  <dcterms:modified xsi:type="dcterms:W3CDTF">2018-06-02T10:46:00Z</dcterms:modified>
</cp:coreProperties>
</file>