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77777777"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77777777"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77777777" w:rsidR="00F937DE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McGann</w:t>
            </w:r>
          </w:p>
          <w:p w14:paraId="151CB6DD" w14:textId="1CA9550B" w:rsidR="00DF208F" w:rsidRPr="007C7D3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melindamkq@gmail.com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7777777"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14:paraId="435C0773" w14:textId="77777777"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5EF2B969" w:rsidR="00EE6015" w:rsidRPr="007C7D3F" w:rsidRDefault="00C33C8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022A">
              <w:rPr>
                <w:sz w:val="22"/>
                <w:szCs w:val="22"/>
              </w:rPr>
              <w:t>8,818</w:t>
            </w:r>
            <w:r w:rsidR="00581F6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4C3CE056" w:rsidR="009748D6" w:rsidRPr="007C7D3F" w:rsidRDefault="00F8022A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1,854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  <w:r w:rsidR="00183A5C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7637B5F6" w:rsidR="009748D6" w:rsidRPr="007C7D3F" w:rsidRDefault="007A3FA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</w:t>
            </w:r>
            <w:r w:rsidR="008415A4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C97E4F6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7A3FAF">
              <w:rPr>
                <w:sz w:val="22"/>
                <w:szCs w:val="22"/>
              </w:rPr>
              <w:t>5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50CA6CCB" w:rsidR="00B3766B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6B66A427" w14:textId="77777777"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14:paraId="5BB46567" w14:textId="77777777"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27FC1076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8334B6">
              <w:rPr>
                <w:sz w:val="22"/>
                <w:szCs w:val="22"/>
              </w:rPr>
              <w:t>5</w:t>
            </w:r>
            <w:r w:rsidR="00806C4E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7A3BD821" w:rsidR="009748D6" w:rsidRPr="00F937DE" w:rsidRDefault="00806C4E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C0066A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C0066A">
              <w:rPr>
                <w:rFonts w:ascii="Tahoma" w:hAnsi="Tahoma" w:cs="Tahoma"/>
                <w:sz w:val="20"/>
              </w:rPr>
              <w:t>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334B6">
              <w:rPr>
                <w:rFonts w:ascii="Tahoma" w:hAnsi="Tahoma" w:cs="Tahoma"/>
                <w:sz w:val="20"/>
              </w:rPr>
              <w:t>Bayok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55C52A72" w14:textId="1B83F12C" w:rsidR="00331D30" w:rsidRPr="007C7D3F" w:rsidRDefault="00F17982" w:rsidP="00DD7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</w:t>
            </w:r>
            <w:r w:rsidR="00A66F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75D2999B" w:rsidR="009748D6" w:rsidRPr="007C7D3F" w:rsidRDefault="00E106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  <w:r w:rsidR="0006101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4E27B5A5" w:rsidR="009748D6" w:rsidRPr="007C7D3F" w:rsidRDefault="00BE4B70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806C4E">
              <w:rPr>
                <w:sz w:val="22"/>
                <w:szCs w:val="22"/>
              </w:rPr>
              <w:t>6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7A3FAF">
              <w:rPr>
                <w:sz w:val="22"/>
                <w:szCs w:val="22"/>
              </w:rPr>
              <w:t>0035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0D60F040" w14:textId="469D3351" w:rsidR="009748D6" w:rsidRDefault="007A3FAF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="00086E6B" w:rsidRPr="00650FAE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https://ftp.nifc.gov/public/incident_specific_data/southwest/GACC_Incidents/2018/2018_Buzzard/IR/2018060</w:t>
              </w:r>
            </w:hyperlink>
            <w:r w:rsidR="00806C4E">
              <w:rPr>
                <w:rStyle w:val="Hyperlink"/>
                <w:sz w:val="22"/>
                <w:szCs w:val="22"/>
              </w:rPr>
              <w:t>6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5FDE6D79" w:rsidR="009748D6" w:rsidRPr="007C7D3F" w:rsidRDefault="00AE76A5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C4E">
              <w:rPr>
                <w:sz w:val="22"/>
                <w:szCs w:val="22"/>
              </w:rPr>
              <w:t>6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F8022A">
              <w:rPr>
                <w:sz w:val="22"/>
                <w:szCs w:val="22"/>
              </w:rPr>
              <w:t>0230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7517D712" w14:textId="612DCBFE" w:rsidR="00756B0E" w:rsidRDefault="00F8022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burnout is complete on the eastern lobe of the fire and has tied into itself at Forest Road 94. </w:t>
            </w:r>
          </w:p>
          <w:p w14:paraId="0C06B06D" w14:textId="698D2053" w:rsidR="00C33C82" w:rsidRDefault="00C33C8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west front is continuing to grow west</w:t>
            </w:r>
            <w:r w:rsidR="00F8022A">
              <w:rPr>
                <w:rFonts w:ascii="Tahoma" w:hAnsi="Tahoma" w:cs="Tahoma"/>
                <w:sz w:val="18"/>
                <w:szCs w:val="18"/>
              </w:rPr>
              <w:t xml:space="preserve"> and north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from Black </w:t>
            </w:r>
            <w:r w:rsidR="008334B6">
              <w:rPr>
                <w:rFonts w:ascii="Tahoma" w:hAnsi="Tahoma" w:cs="Tahoma"/>
                <w:sz w:val="18"/>
                <w:szCs w:val="18"/>
              </w:rPr>
              <w:t>Horse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Canyon</w:t>
            </w:r>
            <w:r w:rsidR="00F8022A">
              <w:rPr>
                <w:rFonts w:ascii="Tahoma" w:hAnsi="Tahoma" w:cs="Tahoma"/>
                <w:sz w:val="18"/>
                <w:szCs w:val="18"/>
              </w:rPr>
              <w:t xml:space="preserve"> at North Fork Negrito Creek</w:t>
            </w:r>
            <w:r w:rsidR="008334B6">
              <w:rPr>
                <w:rFonts w:ascii="Tahoma" w:hAnsi="Tahoma" w:cs="Tahoma"/>
                <w:sz w:val="18"/>
                <w:szCs w:val="18"/>
              </w:rPr>
              <w:t xml:space="preserve"> toward </w:t>
            </w:r>
            <w:r w:rsidR="00F8022A">
              <w:rPr>
                <w:rFonts w:ascii="Tahoma" w:hAnsi="Tahoma" w:cs="Tahoma"/>
                <w:sz w:val="18"/>
                <w:szCs w:val="18"/>
              </w:rPr>
              <w:t>Perry Canyon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up to Eagle Peak, along the Tularosa Mountains, </w:t>
            </w:r>
            <w:r w:rsidR="00EE4CCE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>
              <w:rPr>
                <w:rFonts w:ascii="Tahoma" w:hAnsi="Tahoma" w:cs="Tahoma"/>
                <w:sz w:val="18"/>
                <w:szCs w:val="18"/>
              </w:rPr>
              <w:t>up to Wilson Canyon west of road 38.</w:t>
            </w:r>
          </w:p>
          <w:p w14:paraId="3409E2CF" w14:textId="77777777" w:rsidR="00756B0E" w:rsidRDefault="00756B0E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E24F2EC" w14:textId="7A4EF729" w:rsidR="001660A2" w:rsidRDefault="001660A2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fire remains quiet in the center.</w:t>
            </w: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14FCA77F" w:rsidR="001522F0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End –  </w:t>
            </w:r>
            <w:r w:rsidR="00756B0E">
              <w:rPr>
                <w:rFonts w:ascii="Tahoma" w:hAnsi="Tahoma" w:cs="Tahoma"/>
                <w:sz w:val="18"/>
                <w:szCs w:val="18"/>
              </w:rPr>
              <w:t>3</w:t>
            </w:r>
            <w:r w:rsidR="00F8022A">
              <w:rPr>
                <w:rFonts w:ascii="Tahoma" w:hAnsi="Tahoma" w:cs="Tahoma"/>
                <w:sz w:val="18"/>
                <w:szCs w:val="18"/>
              </w:rPr>
              <w:t>8,818</w:t>
            </w:r>
            <w:r w:rsidR="00964904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593751C7" w:rsidR="001522F0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806C4E">
              <w:rPr>
                <w:rFonts w:ascii="Tahoma" w:hAnsi="Tahoma" w:cs="Tahoma"/>
                <w:sz w:val="18"/>
                <w:szCs w:val="18"/>
              </w:rPr>
              <w:t>36,964</w:t>
            </w:r>
            <w:r w:rsidR="00AE76A5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Acres  </w:t>
            </w:r>
          </w:p>
          <w:p w14:paraId="5C2B3D45" w14:textId="10449805" w:rsidR="00605545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C21803">
              <w:rPr>
                <w:rFonts w:ascii="Tahoma" w:hAnsi="Tahoma" w:cs="Tahoma"/>
                <w:sz w:val="18"/>
                <w:szCs w:val="18"/>
              </w:rPr>
              <w:t>–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8022A">
              <w:rPr>
                <w:rFonts w:ascii="Tahoma" w:hAnsi="Tahoma" w:cs="Tahoma"/>
                <w:sz w:val="18"/>
                <w:szCs w:val="18"/>
              </w:rPr>
              <w:t>1,854</w:t>
            </w:r>
            <w:bookmarkStart w:id="0" w:name="_GoBack"/>
            <w:bookmarkEnd w:id="0"/>
            <w:r w:rsidR="00461B38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3F10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3BCF" w14:textId="77777777" w:rsidR="00783258" w:rsidRDefault="00783258">
      <w:r>
        <w:separator/>
      </w:r>
    </w:p>
  </w:endnote>
  <w:endnote w:type="continuationSeparator" w:id="0">
    <w:p w14:paraId="25EBEECF" w14:textId="77777777" w:rsidR="00783258" w:rsidRDefault="0078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9100" w14:textId="77777777" w:rsidR="00783258" w:rsidRDefault="00783258">
      <w:r>
        <w:separator/>
      </w:r>
    </w:p>
  </w:footnote>
  <w:footnote w:type="continuationSeparator" w:id="0">
    <w:p w14:paraId="68159CC3" w14:textId="77777777" w:rsidR="00783258" w:rsidRDefault="0078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D07B3"/>
    <w:rsid w:val="000D082D"/>
    <w:rsid w:val="000D2A7B"/>
    <w:rsid w:val="000E12E4"/>
    <w:rsid w:val="000E2AC3"/>
    <w:rsid w:val="000E3F2A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5790B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462F"/>
    <w:rsid w:val="002B59D1"/>
    <w:rsid w:val="002C43D4"/>
    <w:rsid w:val="002C5D63"/>
    <w:rsid w:val="002C717C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4253D6"/>
    <w:rsid w:val="004305E0"/>
    <w:rsid w:val="00430C4E"/>
    <w:rsid w:val="00431947"/>
    <w:rsid w:val="00432893"/>
    <w:rsid w:val="00444A69"/>
    <w:rsid w:val="004504DD"/>
    <w:rsid w:val="0045115D"/>
    <w:rsid w:val="00461B38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4F3D0D"/>
    <w:rsid w:val="004F4D22"/>
    <w:rsid w:val="005015FA"/>
    <w:rsid w:val="00505A26"/>
    <w:rsid w:val="00514A41"/>
    <w:rsid w:val="00516E7A"/>
    <w:rsid w:val="005173C2"/>
    <w:rsid w:val="00522E83"/>
    <w:rsid w:val="00524A59"/>
    <w:rsid w:val="00530418"/>
    <w:rsid w:val="00533755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66D96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B034B"/>
    <w:rsid w:val="006B6D6B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371A4"/>
    <w:rsid w:val="00741CFC"/>
    <w:rsid w:val="00747B4E"/>
    <w:rsid w:val="00750AB5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06C4E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F1B64"/>
    <w:rsid w:val="009F4271"/>
    <w:rsid w:val="00A0248E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E76A5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07CDA"/>
    <w:rsid w:val="00D1007F"/>
    <w:rsid w:val="00D100A1"/>
    <w:rsid w:val="00D112DE"/>
    <w:rsid w:val="00D13125"/>
    <w:rsid w:val="00D172DC"/>
    <w:rsid w:val="00D24E7B"/>
    <w:rsid w:val="00D26949"/>
    <w:rsid w:val="00D30E0D"/>
    <w:rsid w:val="00D3254C"/>
    <w:rsid w:val="00D401BB"/>
    <w:rsid w:val="00D46850"/>
    <w:rsid w:val="00D47B74"/>
    <w:rsid w:val="00D50A3A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C62FD"/>
    <w:rsid w:val="00DC6D9B"/>
    <w:rsid w:val="00DD7189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022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8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4</cp:revision>
  <cp:lastPrinted>2004-03-23T21:00:00Z</cp:lastPrinted>
  <dcterms:created xsi:type="dcterms:W3CDTF">2018-06-06T04:30:00Z</dcterms:created>
  <dcterms:modified xsi:type="dcterms:W3CDTF">2018-06-06T08:10:00Z</dcterms:modified>
</cp:coreProperties>
</file>