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77777777"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77777777"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77777777" w:rsidR="00F937DE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McGann</w:t>
            </w:r>
          </w:p>
          <w:p w14:paraId="151CB6DD" w14:textId="1CA9550B" w:rsidR="00DF208F" w:rsidRPr="007C7D3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melindamkq@gmail.com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7777777"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14:paraId="435C0773" w14:textId="77777777"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78E9F71F" w:rsidR="00EE6015" w:rsidRPr="007C7D3F" w:rsidRDefault="00DE14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41,227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74AF1C2E" w:rsidR="009748D6" w:rsidRPr="007C7D3F" w:rsidRDefault="00DE14A6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1,585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  <w:r w:rsidR="00183A5C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58CCBBD5" w:rsidR="009748D6" w:rsidRPr="007C7D3F" w:rsidRDefault="00CC092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771F">
              <w:rPr>
                <w:sz w:val="22"/>
                <w:szCs w:val="22"/>
              </w:rPr>
              <w:t>0</w:t>
            </w:r>
            <w:r w:rsidR="00D55362">
              <w:rPr>
                <w:sz w:val="22"/>
                <w:szCs w:val="22"/>
              </w:rPr>
              <w:t>41</w:t>
            </w:r>
            <w:r w:rsidR="00DB771F">
              <w:rPr>
                <w:sz w:val="22"/>
                <w:szCs w:val="22"/>
              </w:rPr>
              <w:t xml:space="preserve"> (M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5A957973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D55362">
              <w:rPr>
                <w:sz w:val="22"/>
                <w:szCs w:val="22"/>
              </w:rPr>
              <w:t>10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50CA6CCB" w:rsidR="00B3766B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720-560-6971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672198B5" w14:textId="77777777" w:rsidR="008F0EA8" w:rsidRDefault="00D55362" w:rsidP="008F0EA8">
            <w:pPr>
              <w:spacing w:line="276" w:lineRule="auto"/>
              <w:rPr>
                <w:sz w:val="22"/>
                <w:szCs w:val="22"/>
              </w:rPr>
            </w:pPr>
            <w:r w:rsidRPr="00D55362">
              <w:rPr>
                <w:sz w:val="22"/>
                <w:szCs w:val="22"/>
              </w:rPr>
              <w:t>Ruth Kohler</w:t>
            </w:r>
          </w:p>
          <w:p w14:paraId="5BB46567" w14:textId="485575A6" w:rsidR="00D55362" w:rsidRPr="007C7D3F" w:rsidRDefault="00D55362" w:rsidP="008F0EA8">
            <w:pPr>
              <w:spacing w:line="276" w:lineRule="auto"/>
              <w:rPr>
                <w:sz w:val="22"/>
                <w:szCs w:val="22"/>
              </w:rPr>
            </w:pPr>
            <w:r w:rsidRPr="00D55362">
              <w:rPr>
                <w:sz w:val="22"/>
                <w:szCs w:val="22"/>
              </w:rPr>
              <w:t>602-432-2573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39C1ED63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DA3351">
              <w:rPr>
                <w:sz w:val="22"/>
                <w:szCs w:val="22"/>
              </w:rPr>
              <w:t>-</w:t>
            </w:r>
            <w:r w:rsidR="00D55362">
              <w:rPr>
                <w:sz w:val="22"/>
                <w:szCs w:val="22"/>
              </w:rPr>
              <w:t>61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06012C14" w:rsidR="009748D6" w:rsidRPr="00F937DE" w:rsidRDefault="00D55362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 w:rsidR="00C0066A">
              <w:rPr>
                <w:rFonts w:ascii="Tahoma" w:hAnsi="Tahoma" w:cs="Tahoma"/>
                <w:sz w:val="20"/>
              </w:rPr>
              <w:t>,</w:t>
            </w:r>
            <w:r w:rsidR="00806C4E">
              <w:rPr>
                <w:rFonts w:ascii="Tahoma" w:hAnsi="Tahoma" w:cs="Tahoma"/>
                <w:sz w:val="20"/>
              </w:rPr>
              <w:t xml:space="preserve"> </w:t>
            </w:r>
            <w:r w:rsidR="00C0066A">
              <w:rPr>
                <w:rFonts w:ascii="Tahoma" w:hAnsi="Tahoma" w:cs="Tahoma"/>
                <w:sz w:val="20"/>
              </w:rPr>
              <w:t>Boyce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334B6">
              <w:rPr>
                <w:rFonts w:ascii="Tahoma" w:hAnsi="Tahoma" w:cs="Tahoma"/>
                <w:sz w:val="20"/>
              </w:rPr>
              <w:t>Bayok</w:t>
            </w:r>
            <w:proofErr w:type="spellEnd"/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55C52A72" w14:textId="1B83F12C" w:rsidR="00331D30" w:rsidRPr="007C7D3F" w:rsidRDefault="00F17982" w:rsidP="00DD7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>passes,</w:t>
            </w:r>
            <w:r w:rsidR="00907A4C">
              <w:rPr>
                <w:sz w:val="22"/>
                <w:szCs w:val="22"/>
              </w:rPr>
              <w:t xml:space="preserve"> Ortho and Color</w:t>
            </w:r>
            <w:r w:rsidR="00A66F80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5E80EE35" w:rsidR="009748D6" w:rsidRPr="007C7D3F" w:rsidRDefault="00E106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</w:t>
            </w:r>
            <w:r w:rsidR="00256610">
              <w:rPr>
                <w:sz w:val="22"/>
                <w:szCs w:val="22"/>
              </w:rPr>
              <w:t>oudy.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2D3A0077" w:rsidR="009748D6" w:rsidRPr="007C7D3F" w:rsidRDefault="00BE4B70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256610">
              <w:rPr>
                <w:sz w:val="22"/>
                <w:szCs w:val="22"/>
              </w:rPr>
              <w:t>10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B108F9">
              <w:rPr>
                <w:sz w:val="22"/>
                <w:szCs w:val="22"/>
              </w:rPr>
              <w:t>0</w:t>
            </w:r>
            <w:r w:rsidR="00DB771F">
              <w:rPr>
                <w:sz w:val="22"/>
                <w:szCs w:val="22"/>
              </w:rPr>
              <w:t>1</w:t>
            </w:r>
            <w:r w:rsidR="00B108F9">
              <w:rPr>
                <w:sz w:val="22"/>
                <w:szCs w:val="22"/>
              </w:rPr>
              <w:t>10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0D60F040" w14:textId="23FF506C" w:rsidR="009748D6" w:rsidRDefault="00506942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="00086E6B" w:rsidRPr="00650FAE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https://ftp.nifc.gov/public/incident_specific_data/southwest/GACC_Incidents/2018/2018_Buzzard/IR/201806</w:t>
              </w:r>
            </w:hyperlink>
            <w:r w:rsidR="00256610">
              <w:rPr>
                <w:rStyle w:val="Hyperlink"/>
                <w:sz w:val="22"/>
                <w:szCs w:val="22"/>
              </w:rPr>
              <w:t>1</w:t>
            </w:r>
            <w:r w:rsidR="00256610">
              <w:rPr>
                <w:rStyle w:val="Hyperlink"/>
              </w:rPr>
              <w:t>0</w:t>
            </w:r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744DD0CA" w14:textId="765A0D5B" w:rsidR="009748D6" w:rsidRPr="007C7D3F" w:rsidRDefault="00AE76A5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37DE">
              <w:rPr>
                <w:sz w:val="22"/>
                <w:szCs w:val="22"/>
              </w:rPr>
              <w:t>/</w:t>
            </w:r>
            <w:r w:rsidR="00256610">
              <w:rPr>
                <w:sz w:val="22"/>
                <w:szCs w:val="22"/>
              </w:rPr>
              <w:t>10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F8022A">
              <w:rPr>
                <w:sz w:val="22"/>
                <w:szCs w:val="22"/>
              </w:rPr>
              <w:t>0</w:t>
            </w:r>
            <w:r w:rsidR="00426A85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256610">
              <w:rPr>
                <w:sz w:val="22"/>
                <w:szCs w:val="22"/>
              </w:rPr>
              <w:t>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3409E2CF" w14:textId="725ACBA6" w:rsidR="00756B0E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the Event Polygon in the geodatabase 20180609_2219.gdb. The goofy little triangles </w:t>
            </w:r>
            <w:r w:rsidR="00DE14A6">
              <w:rPr>
                <w:rFonts w:ascii="Tahoma" w:hAnsi="Tahoma" w:cs="Tahoma"/>
                <w:sz w:val="18"/>
                <w:szCs w:val="18"/>
              </w:rPr>
              <w:t>were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back. I deleted six of them. </w:t>
            </w:r>
          </w:p>
          <w:p w14:paraId="3CFFA2B2" w14:textId="2463B0A7" w:rsidR="00D55362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fire wa</w:t>
            </w:r>
            <w:r w:rsidR="00256610">
              <w:rPr>
                <w:rFonts w:ascii="Tahoma" w:hAnsi="Tahoma" w:cs="Tahoma"/>
                <w:sz w:val="18"/>
                <w:szCs w:val="18"/>
              </w:rPr>
              <w:t>s mostly covered by cloud but there was some heat through a small gap on the west end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256610">
              <w:rPr>
                <w:rFonts w:ascii="Tahoma" w:hAnsi="Tahoma" w:cs="Tahoma"/>
                <w:sz w:val="18"/>
                <w:szCs w:val="18"/>
              </w:rPr>
              <w:t xml:space="preserve"> This is the only section that could be interpreted.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F7CAFFE" w14:textId="77777777" w:rsidR="00256610" w:rsidRDefault="00256610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CBE25B7" w14:textId="77777777" w:rsidR="00D55362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E24F2EC" w14:textId="7A4EF729" w:rsidR="001660A2" w:rsidRDefault="001660A2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fire remains quiet in the center.</w:t>
            </w:r>
          </w:p>
          <w:p w14:paraId="426CE98A" w14:textId="77777777" w:rsidR="00756B0E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48978C4D" w:rsidR="001522F0" w:rsidRPr="00C21803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End – </w:t>
            </w:r>
            <w:r w:rsidR="00CE1F62">
              <w:rPr>
                <w:rFonts w:ascii="Tahoma" w:hAnsi="Tahoma" w:cs="Tahoma"/>
                <w:sz w:val="18"/>
                <w:szCs w:val="18"/>
              </w:rPr>
              <w:t>41,227</w:t>
            </w:r>
            <w:r w:rsidR="00DE14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C21803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7F4786B2" w:rsidR="001522F0" w:rsidRPr="00C21803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256610">
              <w:rPr>
                <w:rFonts w:ascii="Tahoma" w:hAnsi="Tahoma" w:cs="Tahoma"/>
                <w:sz w:val="18"/>
                <w:szCs w:val="18"/>
              </w:rPr>
              <w:t>39,642</w:t>
            </w:r>
            <w:r w:rsidR="00B108F9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256610">
              <w:rPr>
                <w:rFonts w:ascii="Tahoma" w:hAnsi="Tahoma" w:cs="Tahoma"/>
                <w:sz w:val="18"/>
                <w:szCs w:val="18"/>
              </w:rPr>
              <w:t>(IR on 6/7)</w:t>
            </w:r>
          </w:p>
          <w:p w14:paraId="5C2B3D45" w14:textId="692EE710" w:rsidR="00605545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C21803">
              <w:rPr>
                <w:rFonts w:ascii="Tahoma" w:hAnsi="Tahoma" w:cs="Tahoma"/>
                <w:sz w:val="18"/>
                <w:szCs w:val="18"/>
              </w:rPr>
              <w:t>–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14A6">
              <w:rPr>
                <w:rFonts w:ascii="Tahoma" w:hAnsi="Tahoma" w:cs="Tahoma"/>
                <w:sz w:val="18"/>
                <w:szCs w:val="18"/>
              </w:rPr>
              <w:t>1,585</w:t>
            </w:r>
            <w:r w:rsidR="00461B38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3F10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F046" w14:textId="77777777" w:rsidR="00506942" w:rsidRDefault="00506942">
      <w:r>
        <w:separator/>
      </w:r>
    </w:p>
  </w:endnote>
  <w:endnote w:type="continuationSeparator" w:id="0">
    <w:p w14:paraId="494B318E" w14:textId="77777777" w:rsidR="00506942" w:rsidRDefault="0050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0A2C" w14:textId="77777777" w:rsidR="00506942" w:rsidRDefault="00506942">
      <w:r>
        <w:separator/>
      </w:r>
    </w:p>
  </w:footnote>
  <w:footnote w:type="continuationSeparator" w:id="0">
    <w:p w14:paraId="47CE8707" w14:textId="77777777" w:rsidR="00506942" w:rsidRDefault="0050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101E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D07B3"/>
    <w:rsid w:val="000D082D"/>
    <w:rsid w:val="000D2A7B"/>
    <w:rsid w:val="000E12E4"/>
    <w:rsid w:val="000E2AC3"/>
    <w:rsid w:val="000E3F2A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610"/>
    <w:rsid w:val="00256763"/>
    <w:rsid w:val="0025790B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462F"/>
    <w:rsid w:val="002B59D1"/>
    <w:rsid w:val="002C43D4"/>
    <w:rsid w:val="002C5D63"/>
    <w:rsid w:val="002C717C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3F3008"/>
    <w:rsid w:val="004253D6"/>
    <w:rsid w:val="00426A85"/>
    <w:rsid w:val="004305E0"/>
    <w:rsid w:val="00430C4E"/>
    <w:rsid w:val="00431947"/>
    <w:rsid w:val="00432893"/>
    <w:rsid w:val="00444A69"/>
    <w:rsid w:val="004504DD"/>
    <w:rsid w:val="0045115D"/>
    <w:rsid w:val="00461B38"/>
    <w:rsid w:val="0046306E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4F3D0D"/>
    <w:rsid w:val="004F4D22"/>
    <w:rsid w:val="005015FA"/>
    <w:rsid w:val="00505A26"/>
    <w:rsid w:val="00506942"/>
    <w:rsid w:val="00514A41"/>
    <w:rsid w:val="00516E7A"/>
    <w:rsid w:val="005173C2"/>
    <w:rsid w:val="00522E83"/>
    <w:rsid w:val="00524A59"/>
    <w:rsid w:val="00530418"/>
    <w:rsid w:val="00533755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66D96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B034B"/>
    <w:rsid w:val="006B6D6B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06550"/>
    <w:rsid w:val="00710C55"/>
    <w:rsid w:val="0072035C"/>
    <w:rsid w:val="00721DED"/>
    <w:rsid w:val="007371A4"/>
    <w:rsid w:val="00741CFC"/>
    <w:rsid w:val="00747B4E"/>
    <w:rsid w:val="00750AB5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05C5F"/>
    <w:rsid w:val="00806C4E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F1B64"/>
    <w:rsid w:val="009F4271"/>
    <w:rsid w:val="00A0248E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721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E76A5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092F"/>
    <w:rsid w:val="00CC2F19"/>
    <w:rsid w:val="00CD1D2D"/>
    <w:rsid w:val="00CD7D11"/>
    <w:rsid w:val="00CE1F62"/>
    <w:rsid w:val="00CF0140"/>
    <w:rsid w:val="00CF0591"/>
    <w:rsid w:val="00CF07AA"/>
    <w:rsid w:val="00CF0A4A"/>
    <w:rsid w:val="00CF5244"/>
    <w:rsid w:val="00CF752C"/>
    <w:rsid w:val="00D00C78"/>
    <w:rsid w:val="00D014B5"/>
    <w:rsid w:val="00D07CDA"/>
    <w:rsid w:val="00D1007F"/>
    <w:rsid w:val="00D100A1"/>
    <w:rsid w:val="00D112DE"/>
    <w:rsid w:val="00D13125"/>
    <w:rsid w:val="00D172DC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B771F"/>
    <w:rsid w:val="00DC62FD"/>
    <w:rsid w:val="00DC6D9B"/>
    <w:rsid w:val="00DD7189"/>
    <w:rsid w:val="00DE14A6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312B8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4CCE"/>
    <w:rsid w:val="00EE6015"/>
    <w:rsid w:val="00EE6F12"/>
    <w:rsid w:val="00EF3BDF"/>
    <w:rsid w:val="00EF76FD"/>
    <w:rsid w:val="00F056EA"/>
    <w:rsid w:val="00F11794"/>
    <w:rsid w:val="00F12DD6"/>
    <w:rsid w:val="00F17982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022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8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3</cp:revision>
  <cp:lastPrinted>2004-03-23T21:00:00Z</cp:lastPrinted>
  <dcterms:created xsi:type="dcterms:W3CDTF">2018-06-10T08:22:00Z</dcterms:created>
  <dcterms:modified xsi:type="dcterms:W3CDTF">2018-06-10T08:22:00Z</dcterms:modified>
</cp:coreProperties>
</file>