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005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>Willow</w:t>
            </w:r>
          </w:p>
          <w:p w:rsidR="00E005F6" w:rsidRPr="00CB255A" w:rsidRDefault="00E005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>NM-GNF-000273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C6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E005F6" w:rsidRDefault="00E005F6" w:rsidP="00E0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 xml:space="preserve">Silver City Interagency Dispatch Center </w:t>
            </w:r>
          </w:p>
          <w:p w:rsidR="009748D6" w:rsidRPr="00CB255A" w:rsidRDefault="00E005F6" w:rsidP="00E0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>(575-538-5371)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A2D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592</w:t>
            </w:r>
            <w:r w:rsidR="006B7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05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376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B793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C6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E676B">
              <w:rPr>
                <w:rFonts w:ascii="Tahoma" w:hAnsi="Tahoma" w:cs="Tahoma"/>
                <w:sz w:val="20"/>
                <w:szCs w:val="20"/>
              </w:rPr>
              <w:t>248</w:t>
            </w:r>
            <w:r w:rsidR="00E005F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005F6" w:rsidP="00C068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C06899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005F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005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>Cell: 505-301-8167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005F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E005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>Cell: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E005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>Shawntai Aguirre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005F6" w:rsidP="00CC6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>A-</w:t>
            </w:r>
            <w:r w:rsidR="00C0689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005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C6FC5" w:rsidP="00E005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Don, Ed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005F6" w:rsidP="00BA2D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contrast, </w:t>
            </w:r>
            <w:r w:rsidR="006B793D">
              <w:rPr>
                <w:rFonts w:ascii="Tahoma" w:hAnsi="Tahoma" w:cs="Tahoma"/>
                <w:sz w:val="20"/>
                <w:szCs w:val="20"/>
              </w:rPr>
              <w:t>well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aligned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A2D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005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005F6">
              <w:rPr>
                <w:rFonts w:ascii="Tahoma" w:hAnsi="Tahoma" w:cs="Tahoma"/>
                <w:sz w:val="20"/>
                <w:szCs w:val="20"/>
              </w:rPr>
              <w:t>Heat Detection and Heat Perimeter Change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005F6" w:rsidP="009E6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CC6FC5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9E676B">
              <w:rPr>
                <w:rFonts w:ascii="Tahoma" w:hAnsi="Tahoma" w:cs="Tahoma"/>
                <w:sz w:val="20"/>
                <w:szCs w:val="20"/>
              </w:rPr>
              <w:t>2330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6A4958" w:rsidRDefault="00E005F6" w:rsidP="006A4958">
            <w:pPr>
              <w:pStyle w:val="NoSpacing"/>
              <w:rPr>
                <w:sz w:val="22"/>
                <w:szCs w:val="22"/>
              </w:rPr>
            </w:pPr>
            <w:r w:rsidRPr="006A4958">
              <w:rPr>
                <w:sz w:val="22"/>
                <w:szCs w:val="22"/>
              </w:rPr>
              <w:t>Shape Files: Heat Perimeter, Intense Heat and Scattered Heat</w:t>
            </w:r>
            <w:r w:rsidR="006A4958" w:rsidRPr="006A4958">
              <w:rPr>
                <w:sz w:val="22"/>
                <w:szCs w:val="22"/>
              </w:rPr>
              <w:t xml:space="preserve"> </w:t>
            </w:r>
            <w:r w:rsidRPr="006A4958">
              <w:rPr>
                <w:sz w:val="22"/>
                <w:szCs w:val="22"/>
              </w:rPr>
              <w:t>PDF Maps: Ortho and Topo; KMZ; Daily Log</w:t>
            </w:r>
            <w:r w:rsidR="006A4958" w:rsidRPr="006A4958">
              <w:rPr>
                <w:sz w:val="22"/>
                <w:szCs w:val="22"/>
              </w:rPr>
              <w:tab/>
            </w:r>
          </w:p>
          <w:p w:rsidR="002108A2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A4958" w:rsidRDefault="002108A2" w:rsidP="00CC6FC5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NIFC FTP </w:t>
            </w:r>
            <w:r w:rsidR="00E005F6" w:rsidRPr="006A4958">
              <w:rPr>
                <w:sz w:val="22"/>
                <w:szCs w:val="22"/>
              </w:rPr>
              <w:t>/incident_specific_data/southwest/GACC_Incidents/2018/2018_</w:t>
            </w:r>
            <w:r>
              <w:rPr>
                <w:sz w:val="22"/>
                <w:szCs w:val="22"/>
              </w:rPr>
              <w:t>Willow</w:t>
            </w:r>
            <w:r w:rsidR="00E005F6" w:rsidRPr="006A4958">
              <w:rPr>
                <w:sz w:val="22"/>
                <w:szCs w:val="22"/>
              </w:rPr>
              <w:t>/IR/201806</w:t>
            </w:r>
            <w:r w:rsidR="00CC6FC5">
              <w:rPr>
                <w:sz w:val="22"/>
                <w:szCs w:val="22"/>
              </w:rPr>
              <w:t>2</w:t>
            </w:r>
            <w:r w:rsidR="009E676B">
              <w:rPr>
                <w:sz w:val="22"/>
                <w:szCs w:val="22"/>
              </w:rPr>
              <w:t>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005F6" w:rsidP="00DC78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9E676B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/2018 @ </w:t>
            </w:r>
            <w:r w:rsidR="00CC6FC5">
              <w:rPr>
                <w:rFonts w:ascii="Tahoma" w:hAnsi="Tahoma" w:cs="Tahoma"/>
                <w:sz w:val="20"/>
                <w:szCs w:val="20"/>
              </w:rPr>
              <w:t>0</w:t>
            </w:r>
            <w:r w:rsidR="00DC7807">
              <w:rPr>
                <w:rFonts w:ascii="Tahoma" w:hAnsi="Tahoma" w:cs="Tahoma"/>
                <w:sz w:val="20"/>
                <w:szCs w:val="20"/>
              </w:rPr>
              <w:t>100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6B793D" w:rsidP="002108A2">
            <w:pPr>
              <w:pStyle w:val="NoSpacing"/>
            </w:pPr>
            <w:r>
              <w:t>IR Heat Perimeter</w:t>
            </w:r>
            <w:r w:rsidR="00CC6FC5">
              <w:t xml:space="preserve"> (</w:t>
            </w:r>
            <w:r w:rsidR="009E676B" w:rsidRPr="009E676B">
              <w:t>201806</w:t>
            </w:r>
            <w:r w:rsidR="009E676B">
              <w:t>19_2333_Willow_HeatPerimeter</w:t>
            </w:r>
            <w:r w:rsidR="00CC6FC5">
              <w:t>)</w:t>
            </w:r>
            <w:r>
              <w:t xml:space="preserve"> </w:t>
            </w:r>
            <w:r w:rsidR="00B41BF1">
              <w:t>was used as tonight’s initial perimeter.</w:t>
            </w:r>
          </w:p>
          <w:p w:rsidR="00B41BF1" w:rsidRDefault="00B41BF1" w:rsidP="002108A2">
            <w:pPr>
              <w:pStyle w:val="NoSpacing"/>
            </w:pPr>
          </w:p>
          <w:p w:rsidR="00B41BF1" w:rsidRDefault="00323214" w:rsidP="002108A2">
            <w:pPr>
              <w:pStyle w:val="NoSpacing"/>
            </w:pPr>
            <w:r>
              <w:t>No Perimeter Growth</w:t>
            </w:r>
          </w:p>
          <w:p w:rsidR="00DC7807" w:rsidRDefault="00DC7807" w:rsidP="002108A2">
            <w:pPr>
              <w:pStyle w:val="NoSpacing"/>
            </w:pPr>
          </w:p>
          <w:p w:rsidR="00DC7807" w:rsidRDefault="00DC7807" w:rsidP="002108A2">
            <w:pPr>
              <w:pStyle w:val="NoSpacing"/>
            </w:pPr>
            <w:r>
              <w:t>Three areas of Scattered heat on the eastern flank on both sides of Crest Trail, Largest area is east of Crest Trail, south of Bead Spring.</w:t>
            </w:r>
          </w:p>
          <w:p w:rsidR="00323214" w:rsidRDefault="00323214" w:rsidP="002108A2">
            <w:pPr>
              <w:pStyle w:val="NoSpacing"/>
            </w:pPr>
          </w:p>
          <w:p w:rsidR="00323214" w:rsidRDefault="00323214" w:rsidP="002108A2">
            <w:pPr>
              <w:pStyle w:val="NoSpacing"/>
            </w:pPr>
            <w:r>
              <w:t>No Intense Heat</w:t>
            </w:r>
          </w:p>
          <w:p w:rsidR="00B41BF1" w:rsidRDefault="00B41BF1" w:rsidP="002108A2">
            <w:pPr>
              <w:pStyle w:val="NoSpacing"/>
            </w:pPr>
          </w:p>
          <w:p w:rsidR="00323214" w:rsidRPr="00323214" w:rsidRDefault="00323214" w:rsidP="00323214">
            <w:pPr>
              <w:spacing w:line="276" w:lineRule="auto"/>
            </w:pPr>
            <w:r w:rsidRPr="00323214">
              <w:t>Isolated Heat Sources – Throughout the interior.</w:t>
            </w:r>
            <w:r>
              <w:t xml:space="preserve"> </w:t>
            </w:r>
            <w:r w:rsidRPr="00323214">
              <w:t xml:space="preserve"> All maps are georeferenced for use in Avenza and other apps.</w:t>
            </w:r>
          </w:p>
          <w:p w:rsidR="00323214" w:rsidRDefault="00323214" w:rsidP="002108A2">
            <w:pPr>
              <w:pStyle w:val="NoSpacing"/>
            </w:pPr>
          </w:p>
          <w:p w:rsidR="004B3859" w:rsidRPr="000309F5" w:rsidRDefault="004B3859" w:rsidP="00323214">
            <w:pPr>
              <w:pStyle w:val="NoSpacing"/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4D" w:rsidRDefault="00C33B4D">
      <w:r>
        <w:separator/>
      </w:r>
    </w:p>
  </w:endnote>
  <w:endnote w:type="continuationSeparator" w:id="0">
    <w:p w:rsidR="00C33B4D" w:rsidRDefault="00C3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4D" w:rsidRDefault="00C33B4D">
      <w:r>
        <w:separator/>
      </w:r>
    </w:p>
  </w:footnote>
  <w:footnote w:type="continuationSeparator" w:id="0">
    <w:p w:rsidR="00C33B4D" w:rsidRDefault="00C3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105747"/>
    <w:rsid w:val="00133DB7"/>
    <w:rsid w:val="00181A56"/>
    <w:rsid w:val="002108A2"/>
    <w:rsid w:val="0022172E"/>
    <w:rsid w:val="00262E34"/>
    <w:rsid w:val="00320B15"/>
    <w:rsid w:val="00323214"/>
    <w:rsid w:val="003A2BF0"/>
    <w:rsid w:val="003F20F3"/>
    <w:rsid w:val="004B3859"/>
    <w:rsid w:val="005B320F"/>
    <w:rsid w:val="00611094"/>
    <w:rsid w:val="0063737D"/>
    <w:rsid w:val="006446A6"/>
    <w:rsid w:val="00650FBF"/>
    <w:rsid w:val="00670CC2"/>
    <w:rsid w:val="006A4958"/>
    <w:rsid w:val="006B793D"/>
    <w:rsid w:val="006D53AE"/>
    <w:rsid w:val="00737674"/>
    <w:rsid w:val="007773A1"/>
    <w:rsid w:val="007924FE"/>
    <w:rsid w:val="007B2F7F"/>
    <w:rsid w:val="008905E1"/>
    <w:rsid w:val="00935C5E"/>
    <w:rsid w:val="009748D6"/>
    <w:rsid w:val="009C2908"/>
    <w:rsid w:val="009E676B"/>
    <w:rsid w:val="00A2031B"/>
    <w:rsid w:val="00A32ADC"/>
    <w:rsid w:val="00A351BD"/>
    <w:rsid w:val="00A56502"/>
    <w:rsid w:val="00AA3642"/>
    <w:rsid w:val="00B41BF1"/>
    <w:rsid w:val="00B770B9"/>
    <w:rsid w:val="00BA2D6D"/>
    <w:rsid w:val="00BD0A6F"/>
    <w:rsid w:val="00C06899"/>
    <w:rsid w:val="00C33B4D"/>
    <w:rsid w:val="00C503E4"/>
    <w:rsid w:val="00C61171"/>
    <w:rsid w:val="00CB255A"/>
    <w:rsid w:val="00CC6FC5"/>
    <w:rsid w:val="00CD7D2C"/>
    <w:rsid w:val="00DC6D9B"/>
    <w:rsid w:val="00DC7807"/>
    <w:rsid w:val="00E005F6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340EBC-173B-4E81-A945-09081EC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4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2004-03-23T21:00:00Z</cp:lastPrinted>
  <dcterms:created xsi:type="dcterms:W3CDTF">2018-06-20T07:27:00Z</dcterms:created>
  <dcterms:modified xsi:type="dcterms:W3CDTF">2018-06-21T05:43:00Z</dcterms:modified>
</cp:coreProperties>
</file>