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3CF1381C" w:rsidR="00B06894" w:rsidRDefault="00072A8C" w:rsidP="00105747">
            <w:pPr>
              <w:spacing w:line="360" w:lineRule="auto"/>
              <w:rPr>
                <w:rFonts w:ascii="Tahoma" w:hAnsi="Tahoma" w:cs="Tahoma"/>
                <w:sz w:val="20"/>
                <w:szCs w:val="20"/>
              </w:rPr>
            </w:pPr>
            <w:r>
              <w:rPr>
                <w:rFonts w:ascii="Tahoma" w:hAnsi="Tahoma" w:cs="Tahoma"/>
                <w:sz w:val="20"/>
                <w:szCs w:val="20"/>
              </w:rPr>
              <w:t>Sheridan</w:t>
            </w:r>
          </w:p>
          <w:p w14:paraId="76CD4714" w14:textId="1807FCE7" w:rsidR="00A009FD" w:rsidRPr="002B3CDB" w:rsidRDefault="00072A8C" w:rsidP="00C211FC">
            <w:pPr>
              <w:spacing w:line="360" w:lineRule="auto"/>
              <w:rPr>
                <w:rFonts w:ascii="Tahoma" w:hAnsi="Tahoma" w:cs="Tahoma"/>
                <w:sz w:val="20"/>
                <w:szCs w:val="20"/>
              </w:rPr>
            </w:pPr>
            <w:r>
              <w:rPr>
                <w:rFonts w:ascii="Tahoma" w:hAnsi="Tahoma" w:cs="Tahoma"/>
                <w:sz w:val="20"/>
                <w:szCs w:val="20"/>
              </w:rPr>
              <w:t>AZ-PNF-001190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862970" w:rsidR="00D80961" w:rsidRDefault="00322392" w:rsidP="007B0665">
            <w:pPr>
              <w:spacing w:line="360" w:lineRule="auto"/>
              <w:rPr>
                <w:rFonts w:ascii="Tahoma" w:hAnsi="Tahoma" w:cs="Tahoma"/>
                <w:sz w:val="20"/>
                <w:szCs w:val="20"/>
              </w:rPr>
            </w:pPr>
            <w:r>
              <w:rPr>
                <w:rFonts w:ascii="Tahoma" w:hAnsi="Tahoma" w:cs="Tahoma"/>
                <w:sz w:val="20"/>
                <w:szCs w:val="20"/>
              </w:rPr>
              <w:t>Ashly Kula</w:t>
            </w:r>
            <w:r w:rsidR="004E2C47">
              <w:rPr>
                <w:rFonts w:ascii="Tahoma" w:hAnsi="Tahoma" w:cs="Tahoma"/>
                <w:sz w:val="20"/>
                <w:szCs w:val="20"/>
              </w:rPr>
              <w:t>/Nate Yorgason</w:t>
            </w:r>
          </w:p>
          <w:p w14:paraId="025CE76A" w14:textId="550446BD" w:rsidR="002E2439" w:rsidRDefault="001E769B" w:rsidP="007B0665">
            <w:pPr>
              <w:spacing w:line="360" w:lineRule="auto"/>
              <w:rPr>
                <w:rFonts w:ascii="Tahoma" w:hAnsi="Tahoma" w:cs="Tahoma"/>
                <w:sz w:val="20"/>
                <w:szCs w:val="20"/>
              </w:rPr>
            </w:pPr>
            <w:hyperlink r:id="rId6" w:history="1">
              <w:r w:rsidR="001708AF">
                <w:rPr>
                  <w:rStyle w:val="Hyperlink"/>
                  <w:rFonts w:ascii="Tahoma" w:hAnsi="Tahoma" w:cs="Tahoma"/>
                  <w:sz w:val="20"/>
                  <w:szCs w:val="20"/>
                </w:rPr>
                <w:t>ashly.kula@usda.gov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59A16A16" w:rsidR="004B2C34" w:rsidRDefault="00072A8C" w:rsidP="003D42EC">
            <w:pPr>
              <w:spacing w:line="360" w:lineRule="auto"/>
              <w:rPr>
                <w:rFonts w:ascii="Tahoma" w:hAnsi="Tahoma" w:cs="Tahoma"/>
                <w:sz w:val="20"/>
                <w:szCs w:val="20"/>
              </w:rPr>
            </w:pPr>
            <w:r>
              <w:rPr>
                <w:rFonts w:ascii="Tahoma" w:hAnsi="Tahoma" w:cs="Tahoma"/>
                <w:sz w:val="20"/>
                <w:szCs w:val="20"/>
              </w:rPr>
              <w:t>Prescott Dispatch</w:t>
            </w:r>
          </w:p>
          <w:p w14:paraId="1D6F2439" w14:textId="6D57311E" w:rsidR="00C5021C" w:rsidRPr="002B3CDB" w:rsidRDefault="00072A8C" w:rsidP="00C211FC">
            <w:pPr>
              <w:spacing w:line="360" w:lineRule="auto"/>
              <w:rPr>
                <w:rFonts w:ascii="Tahoma" w:hAnsi="Tahoma" w:cs="Tahoma"/>
                <w:sz w:val="20"/>
                <w:szCs w:val="20"/>
              </w:rPr>
            </w:pPr>
            <w:r>
              <w:rPr>
                <w:rFonts w:ascii="Tahoma" w:hAnsi="Tahoma" w:cs="Tahoma"/>
                <w:sz w:val="20"/>
                <w:szCs w:val="20"/>
              </w:rPr>
              <w:t>928-777-5700</w:t>
            </w:r>
          </w:p>
        </w:tc>
        <w:tc>
          <w:tcPr>
            <w:tcW w:w="3600" w:type="dxa"/>
          </w:tcPr>
          <w:p w14:paraId="4BCD5448" w14:textId="77777777"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Interpreted Size:</w:t>
            </w:r>
          </w:p>
          <w:p w14:paraId="00811333" w14:textId="196155B9" w:rsidR="001B5F12" w:rsidRPr="007404AF" w:rsidRDefault="00D406DD" w:rsidP="00105747">
            <w:pPr>
              <w:spacing w:line="360" w:lineRule="auto"/>
              <w:rPr>
                <w:rFonts w:ascii="Tahoma" w:hAnsi="Tahoma" w:cs="Tahoma"/>
                <w:sz w:val="20"/>
                <w:szCs w:val="20"/>
              </w:rPr>
            </w:pPr>
            <w:r>
              <w:rPr>
                <w:rFonts w:ascii="Tahoma" w:hAnsi="Tahoma" w:cs="Tahoma"/>
                <w:sz w:val="20"/>
                <w:szCs w:val="20"/>
              </w:rPr>
              <w:t xml:space="preserve">2,293 </w:t>
            </w:r>
            <w:r w:rsidR="002675AF" w:rsidRPr="007404AF">
              <w:rPr>
                <w:rFonts w:ascii="Tahoma" w:hAnsi="Tahoma" w:cs="Tahoma"/>
                <w:sz w:val="20"/>
                <w:szCs w:val="20"/>
              </w:rPr>
              <w:t>Acres</w:t>
            </w:r>
          </w:p>
          <w:p w14:paraId="3B7B5BB7" w14:textId="2A5FB95D"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Growth last period:</w:t>
            </w:r>
          </w:p>
          <w:p w14:paraId="067A5433" w14:textId="335686A8" w:rsidR="001B5F12" w:rsidRPr="003B7B15" w:rsidRDefault="00D406DD" w:rsidP="007614E9">
            <w:pPr>
              <w:spacing w:line="360" w:lineRule="auto"/>
              <w:rPr>
                <w:rFonts w:ascii="Tahoma" w:hAnsi="Tahoma" w:cs="Tahoma"/>
                <w:sz w:val="20"/>
                <w:szCs w:val="20"/>
                <w:highlight w:val="yellow"/>
              </w:rPr>
            </w:pPr>
            <w:r>
              <w:rPr>
                <w:rFonts w:ascii="Tahoma" w:hAnsi="Tahoma" w:cs="Tahoma"/>
                <w:sz w:val="20"/>
                <w:szCs w:val="20"/>
              </w:rPr>
              <w:t xml:space="preserve">227 </w:t>
            </w:r>
            <w:r w:rsidR="001472B2" w:rsidRPr="007404AF">
              <w:rPr>
                <w:rFonts w:ascii="Tahoma" w:hAnsi="Tahoma" w:cs="Tahoma"/>
                <w:sz w:val="20"/>
                <w:szCs w:val="20"/>
              </w:rPr>
              <w:t>Acre</w:t>
            </w:r>
            <w:r w:rsidR="00777911">
              <w:rPr>
                <w:rFonts w:ascii="Tahoma" w:hAnsi="Tahoma" w:cs="Tahoma"/>
                <w:sz w:val="20"/>
                <w:szCs w:val="20"/>
              </w:rPr>
              <w:t>s</w:t>
            </w:r>
          </w:p>
        </w:tc>
      </w:tr>
      <w:tr w:rsidR="004E5AA5" w:rsidRPr="002B3CDB" w14:paraId="273A670B" w14:textId="77777777" w:rsidTr="008655A5">
        <w:trPr>
          <w:trHeight w:val="1059"/>
        </w:trPr>
        <w:tc>
          <w:tcPr>
            <w:tcW w:w="1705" w:type="dxa"/>
          </w:tcPr>
          <w:p w14:paraId="08ECDFE6" w14:textId="049898CC" w:rsidR="00BD0A6F"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Flight Time:</w:t>
            </w:r>
          </w:p>
          <w:p w14:paraId="0256432A" w14:textId="481F2A9B" w:rsidR="009748D6" w:rsidRPr="00805D3A" w:rsidRDefault="00D406DD" w:rsidP="00105747">
            <w:pPr>
              <w:spacing w:line="360" w:lineRule="auto"/>
              <w:rPr>
                <w:rFonts w:ascii="Tahoma" w:hAnsi="Tahoma" w:cs="Tahoma"/>
                <w:sz w:val="20"/>
                <w:szCs w:val="20"/>
              </w:rPr>
            </w:pPr>
            <w:r>
              <w:rPr>
                <w:rFonts w:ascii="Tahoma" w:hAnsi="Tahoma" w:cs="Tahoma"/>
                <w:sz w:val="20"/>
                <w:szCs w:val="20"/>
              </w:rPr>
              <w:t xml:space="preserve">0132 </w:t>
            </w:r>
            <w:r w:rsidR="00A35163" w:rsidRPr="00805D3A">
              <w:rPr>
                <w:rFonts w:ascii="Tahoma" w:hAnsi="Tahoma" w:cs="Tahoma"/>
                <w:sz w:val="20"/>
                <w:szCs w:val="20"/>
              </w:rPr>
              <w:t>M</w:t>
            </w:r>
            <w:r w:rsidR="0066346F" w:rsidRPr="00805D3A">
              <w:rPr>
                <w:rFonts w:ascii="Tahoma" w:hAnsi="Tahoma" w:cs="Tahoma"/>
                <w:sz w:val="20"/>
                <w:szCs w:val="20"/>
              </w:rPr>
              <w:t>DT</w:t>
            </w:r>
          </w:p>
          <w:p w14:paraId="425B561C" w14:textId="77777777" w:rsidR="00BD0A6F" w:rsidRPr="00805D3A" w:rsidRDefault="009748D6" w:rsidP="00105747">
            <w:pPr>
              <w:spacing w:line="360" w:lineRule="auto"/>
              <w:rPr>
                <w:rFonts w:ascii="Tahoma" w:hAnsi="Tahoma" w:cs="Tahoma"/>
                <w:sz w:val="20"/>
                <w:szCs w:val="20"/>
              </w:rPr>
            </w:pPr>
            <w:r w:rsidRPr="00805D3A">
              <w:rPr>
                <w:rFonts w:ascii="Tahoma" w:hAnsi="Tahoma" w:cs="Tahoma"/>
                <w:b/>
                <w:sz w:val="20"/>
                <w:szCs w:val="20"/>
              </w:rPr>
              <w:t>Flight Date</w:t>
            </w:r>
            <w:r w:rsidR="00BD0A6F" w:rsidRPr="00805D3A">
              <w:rPr>
                <w:rFonts w:ascii="Tahoma" w:hAnsi="Tahoma" w:cs="Tahoma"/>
                <w:b/>
                <w:sz w:val="20"/>
                <w:szCs w:val="20"/>
              </w:rPr>
              <w:t>:</w:t>
            </w:r>
          </w:p>
          <w:p w14:paraId="45033E53" w14:textId="59A41A67" w:rsidR="009748D6" w:rsidRPr="002B3CDB" w:rsidRDefault="00F820C6" w:rsidP="00557EBA">
            <w:pPr>
              <w:spacing w:line="360" w:lineRule="auto"/>
              <w:rPr>
                <w:rFonts w:ascii="Tahoma" w:hAnsi="Tahoma" w:cs="Tahoma"/>
                <w:sz w:val="20"/>
                <w:szCs w:val="20"/>
              </w:rPr>
            </w:pPr>
            <w:r w:rsidRPr="00805D3A">
              <w:rPr>
                <w:rFonts w:ascii="Tahoma" w:hAnsi="Tahoma" w:cs="Tahoma"/>
                <w:sz w:val="20"/>
                <w:szCs w:val="20"/>
              </w:rPr>
              <w:t>0</w:t>
            </w:r>
            <w:r w:rsidR="00542697" w:rsidRPr="00805D3A">
              <w:rPr>
                <w:rFonts w:ascii="Tahoma" w:hAnsi="Tahoma" w:cs="Tahoma"/>
                <w:sz w:val="20"/>
                <w:szCs w:val="20"/>
              </w:rPr>
              <w:t>8</w:t>
            </w:r>
            <w:r w:rsidRPr="00805D3A">
              <w:rPr>
                <w:rFonts w:ascii="Tahoma" w:hAnsi="Tahoma" w:cs="Tahoma"/>
                <w:sz w:val="20"/>
                <w:szCs w:val="20"/>
              </w:rPr>
              <w:t>/</w:t>
            </w:r>
            <w:r w:rsidR="00322392">
              <w:rPr>
                <w:rFonts w:ascii="Tahoma" w:hAnsi="Tahoma" w:cs="Tahoma"/>
                <w:sz w:val="20"/>
                <w:szCs w:val="20"/>
              </w:rPr>
              <w:t>1</w:t>
            </w:r>
            <w:r w:rsidR="00072A8C">
              <w:rPr>
                <w:rFonts w:ascii="Tahoma" w:hAnsi="Tahoma" w:cs="Tahoma"/>
                <w:sz w:val="20"/>
                <w:szCs w:val="20"/>
              </w:rPr>
              <w:t>8</w:t>
            </w:r>
            <w:r w:rsidR="00F40F27" w:rsidRPr="00805D3A">
              <w:rPr>
                <w:rFonts w:ascii="Tahoma" w:hAnsi="Tahoma" w:cs="Tahoma"/>
                <w:sz w:val="20"/>
                <w:szCs w:val="20"/>
              </w:rPr>
              <w:t>/201</w:t>
            </w:r>
            <w:r w:rsidR="00D24044" w:rsidRPr="00805D3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3B934F06" w:rsidR="009748D6" w:rsidRPr="002B3CDB" w:rsidRDefault="00322392" w:rsidP="00527E6F">
            <w:pPr>
              <w:spacing w:line="360" w:lineRule="auto"/>
              <w:rPr>
                <w:rFonts w:ascii="Tahoma" w:hAnsi="Tahoma" w:cs="Tahoma"/>
                <w:sz w:val="20"/>
                <w:szCs w:val="20"/>
              </w:rPr>
            </w:pPr>
            <w:r>
              <w:rPr>
                <w:rFonts w:ascii="Tahoma" w:hAnsi="Tahoma" w:cs="Tahoma"/>
                <w:sz w:val="20"/>
                <w:szCs w:val="20"/>
              </w:rPr>
              <w:t>505-730-5605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699A2257" w:rsidR="00DB6695" w:rsidRPr="002B3CDB" w:rsidRDefault="00D406DD" w:rsidP="00C211FC">
            <w:pPr>
              <w:spacing w:line="360" w:lineRule="auto"/>
              <w:rPr>
                <w:rFonts w:ascii="Tahoma" w:hAnsi="Tahoma" w:cs="Tahoma"/>
                <w:sz w:val="20"/>
                <w:szCs w:val="20"/>
              </w:rPr>
            </w:pPr>
            <w:r>
              <w:rPr>
                <w:rFonts w:ascii="Tahoma" w:hAnsi="Tahoma" w:cs="Tahoma"/>
                <w:sz w:val="20"/>
                <w:szCs w:val="20"/>
              </w:rPr>
              <w:t xml:space="preserve">Sara </w:t>
            </w:r>
            <w:proofErr w:type="spellStart"/>
            <w:r>
              <w:rPr>
                <w:rFonts w:ascii="Tahoma" w:hAnsi="Tahoma" w:cs="Tahoma"/>
                <w:sz w:val="20"/>
                <w:szCs w:val="20"/>
              </w:rPr>
              <w:t>Sexson</w:t>
            </w:r>
            <w:proofErr w:type="spellEnd"/>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17F570DD"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072A8C">
              <w:rPr>
                <w:rFonts w:ascii="Tahoma" w:hAnsi="Tahoma" w:cs="Tahoma"/>
                <w:sz w:val="20"/>
                <w:szCs w:val="20"/>
              </w:rPr>
              <w:t>5</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18C9106A" w:rsidR="009748D6" w:rsidRPr="002B3CDB" w:rsidRDefault="0082036C"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IRIN Comments on imagery:</w:t>
            </w:r>
          </w:p>
          <w:p w14:paraId="2A2C8A3F" w14:textId="18D61BFF" w:rsidR="009748D6" w:rsidRPr="00805D3A" w:rsidRDefault="005D6BF9" w:rsidP="00805D3A">
            <w:pPr>
              <w:spacing w:line="360" w:lineRule="auto"/>
              <w:rPr>
                <w:rFonts w:ascii="Tahoma" w:hAnsi="Tahoma" w:cs="Tahoma"/>
                <w:sz w:val="20"/>
                <w:szCs w:val="20"/>
              </w:rPr>
            </w:pPr>
            <w:r>
              <w:rPr>
                <w:rFonts w:ascii="Tahoma" w:hAnsi="Tahoma" w:cs="Tahoma"/>
                <w:sz w:val="20"/>
                <w:szCs w:val="20"/>
              </w:rPr>
              <w:t>Imagery was fine.</w:t>
            </w:r>
          </w:p>
        </w:tc>
        <w:tc>
          <w:tcPr>
            <w:tcW w:w="3055" w:type="dxa"/>
          </w:tcPr>
          <w:p w14:paraId="09C059C6"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Weather at time of flight:</w:t>
            </w:r>
          </w:p>
          <w:p w14:paraId="3340ADF6" w14:textId="703F4A0D" w:rsidR="009748D6" w:rsidRPr="00805D3A" w:rsidRDefault="00AE19F8"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Date and Time Imagery Received by Interpreter:</w:t>
            </w:r>
          </w:p>
          <w:p w14:paraId="091A9F14" w14:textId="51DE27B1" w:rsidR="009748D6" w:rsidRPr="00BE50FD" w:rsidRDefault="00D406DD" w:rsidP="00805D3A">
            <w:pPr>
              <w:spacing w:line="360" w:lineRule="auto"/>
              <w:rPr>
                <w:rFonts w:ascii="Tahoma" w:hAnsi="Tahoma" w:cs="Tahoma"/>
                <w:sz w:val="20"/>
                <w:szCs w:val="20"/>
                <w:highlight w:val="yellow"/>
              </w:rPr>
            </w:pPr>
            <w:r>
              <w:rPr>
                <w:rFonts w:ascii="Tahoma" w:hAnsi="Tahoma" w:cs="Tahoma"/>
                <w:sz w:val="20"/>
                <w:szCs w:val="20"/>
              </w:rPr>
              <w:t xml:space="preserve">0150 </w:t>
            </w:r>
            <w:r w:rsidR="00AE19F8" w:rsidRPr="00AE19F8">
              <w:rPr>
                <w:rFonts w:ascii="Tahoma" w:hAnsi="Tahoma" w:cs="Tahoma"/>
                <w:sz w:val="20"/>
                <w:szCs w:val="20"/>
              </w:rPr>
              <w:t>MDT 08/1</w:t>
            </w:r>
            <w:r w:rsidR="00072A8C">
              <w:rPr>
                <w:rFonts w:ascii="Tahoma" w:hAnsi="Tahoma" w:cs="Tahoma"/>
                <w:sz w:val="20"/>
                <w:szCs w:val="20"/>
              </w:rPr>
              <w:t>8</w:t>
            </w:r>
            <w:r w:rsidR="00AE19F8" w:rsidRPr="00AE19F8">
              <w:rPr>
                <w:rFonts w:ascii="Tahoma" w:hAnsi="Tahoma" w:cs="Tahoma"/>
                <w:sz w:val="20"/>
                <w:szCs w:val="20"/>
              </w:rPr>
              <w:t>/2019</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2939B98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w:t>
            </w:r>
            <w:r w:rsidR="00AE19F8">
              <w:rPr>
                <w:rFonts w:ascii="Tahoma" w:hAnsi="Tahoma" w:cs="Tahoma"/>
                <w:sz w:val="20"/>
                <w:szCs w:val="20"/>
              </w:rPr>
              <w:t>s</w:t>
            </w:r>
            <w:r w:rsidRPr="002B3CDB">
              <w:rPr>
                <w:rFonts w:ascii="Tahoma" w:hAnsi="Tahoma" w:cs="Tahoma"/>
                <w:sz w:val="20"/>
                <w:szCs w:val="20"/>
              </w:rPr>
              <w:t>,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2154BF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211FC">
              <w:rPr>
                <w:rFonts w:ascii="Tahoma" w:hAnsi="Tahoma" w:cs="Tahoma"/>
                <w:sz w:val="20"/>
                <w:szCs w:val="20"/>
              </w:rPr>
              <w:t>Nethker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7404AF" w:rsidRDefault="005B320F" w:rsidP="00105747">
            <w:pPr>
              <w:spacing w:line="360" w:lineRule="auto"/>
              <w:rPr>
                <w:rFonts w:ascii="Tahoma" w:hAnsi="Tahoma" w:cs="Tahoma"/>
                <w:b/>
                <w:sz w:val="20"/>
                <w:szCs w:val="20"/>
              </w:rPr>
            </w:pPr>
            <w:r w:rsidRPr="007404AF">
              <w:rPr>
                <w:rFonts w:ascii="Tahoma" w:hAnsi="Tahoma" w:cs="Tahoma"/>
                <w:b/>
                <w:sz w:val="20"/>
                <w:szCs w:val="20"/>
              </w:rPr>
              <w:t>Date and Time Product</w:t>
            </w:r>
            <w:r w:rsidR="006446A6" w:rsidRPr="007404AF">
              <w:rPr>
                <w:rFonts w:ascii="Tahoma" w:hAnsi="Tahoma" w:cs="Tahoma"/>
                <w:b/>
                <w:sz w:val="20"/>
                <w:szCs w:val="20"/>
              </w:rPr>
              <w:t>s</w:t>
            </w:r>
            <w:r w:rsidR="009748D6" w:rsidRPr="007404AF">
              <w:rPr>
                <w:rFonts w:ascii="Tahoma" w:hAnsi="Tahoma" w:cs="Tahoma"/>
                <w:b/>
                <w:sz w:val="20"/>
                <w:szCs w:val="20"/>
              </w:rPr>
              <w:t xml:space="preserve"> Delivered to Incident:</w:t>
            </w:r>
          </w:p>
          <w:p w14:paraId="6D88295A" w14:textId="43CA09E4" w:rsidR="009748D6" w:rsidRPr="00CD33D1" w:rsidRDefault="00D406DD" w:rsidP="007404AF">
            <w:pPr>
              <w:spacing w:line="360" w:lineRule="auto"/>
              <w:rPr>
                <w:rFonts w:ascii="Tahoma" w:hAnsi="Tahoma" w:cs="Tahoma"/>
                <w:sz w:val="20"/>
                <w:szCs w:val="20"/>
              </w:rPr>
            </w:pPr>
            <w:r>
              <w:rPr>
                <w:rFonts w:ascii="Tahoma" w:hAnsi="Tahoma" w:cs="Tahoma"/>
                <w:sz w:val="20"/>
                <w:szCs w:val="20"/>
              </w:rPr>
              <w:t xml:space="preserve">0325 </w:t>
            </w:r>
            <w:r w:rsidR="002F471C">
              <w:rPr>
                <w:rFonts w:ascii="Tahoma" w:hAnsi="Tahoma" w:cs="Tahoma"/>
                <w:sz w:val="20"/>
                <w:szCs w:val="20"/>
              </w:rPr>
              <w:t>MDT 08/1</w:t>
            </w:r>
            <w:r w:rsidR="00CE2FBA">
              <w:rPr>
                <w:rFonts w:ascii="Tahoma" w:hAnsi="Tahoma" w:cs="Tahoma"/>
                <w:sz w:val="20"/>
                <w:szCs w:val="20"/>
              </w:rPr>
              <w:t>8</w:t>
            </w:r>
            <w:r w:rsidR="002F471C">
              <w:rPr>
                <w:rFonts w:ascii="Tahoma" w:hAnsi="Tahoma" w:cs="Tahoma"/>
                <w:sz w:val="20"/>
                <w:szCs w:val="20"/>
              </w:rPr>
              <w:t>/2019</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2FA9A952" w:rsidR="00BB7322" w:rsidRPr="00CD33D1" w:rsidRDefault="00D406DD" w:rsidP="007614E9">
            <w:pPr>
              <w:spacing w:line="360" w:lineRule="auto"/>
              <w:rPr>
                <w:bCs/>
                <w:sz w:val="22"/>
              </w:rPr>
            </w:pPr>
            <w:r>
              <w:rPr>
                <w:bCs/>
                <w:sz w:val="22"/>
              </w:rPr>
              <w:t>Started with 08/17/19 perimeter obtained from the incident. No previous IR flight for this incident so perimeter was an estimate. There were portions of the imagery on the eastern edge where it appeared to show where fire had gone through and show the actual fire perimeter, however there was no heat detected, so this cannot be said for certain, therefore I did not change the perimeter in these locations from the one provided by the incident.</w:t>
            </w:r>
            <w:r w:rsidR="00702CC7">
              <w:rPr>
                <w:bCs/>
                <w:sz w:val="22"/>
              </w:rPr>
              <w:t xml:space="preserve"> There were three areas of intense heat all along the western edge of the perimeter. The scattered heat areas identified were also along the western edge of the perimeter. There were several isolated heat sources throughout the interior of the fire perimeter. Additionally, there is an island area outside the main fire perimeter to the north that had</w:t>
            </w:r>
            <w:bookmarkStart w:id="0" w:name="_GoBack"/>
            <w:bookmarkEnd w:id="0"/>
            <w:r w:rsidR="00702CC7">
              <w:rPr>
                <w:bCs/>
                <w:sz w:val="22"/>
              </w:rPr>
              <w:t xml:space="preserve"> some isolated heat. </w:t>
            </w:r>
          </w:p>
          <w:p w14:paraId="1EFE96A8" w14:textId="77777777" w:rsidR="003E6DCE" w:rsidRDefault="003E6DCE" w:rsidP="001110F9">
            <w:pPr>
              <w:spacing w:line="360" w:lineRule="auto"/>
              <w:rPr>
                <w:bCs/>
                <w:sz w:val="22"/>
              </w:rPr>
            </w:pPr>
          </w:p>
          <w:p w14:paraId="2312F687" w14:textId="386F6BB7" w:rsidR="00D80961" w:rsidRPr="00CD33D1" w:rsidRDefault="00D80961" w:rsidP="001110F9">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F5C9" w14:textId="77777777" w:rsidR="001E769B" w:rsidRDefault="001E769B">
      <w:r>
        <w:separator/>
      </w:r>
    </w:p>
  </w:endnote>
  <w:endnote w:type="continuationSeparator" w:id="0">
    <w:p w14:paraId="22B71E99" w14:textId="77777777" w:rsidR="001E769B" w:rsidRDefault="001E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3F5F" w14:textId="77777777" w:rsidR="001E769B" w:rsidRDefault="001E769B">
      <w:r>
        <w:separator/>
      </w:r>
    </w:p>
  </w:footnote>
  <w:footnote w:type="continuationSeparator" w:id="0">
    <w:p w14:paraId="54591342" w14:textId="77777777" w:rsidR="001E769B" w:rsidRDefault="001E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264C2"/>
    <w:rsid w:val="000309F5"/>
    <w:rsid w:val="00030F76"/>
    <w:rsid w:val="00034BA7"/>
    <w:rsid w:val="000415DF"/>
    <w:rsid w:val="00047920"/>
    <w:rsid w:val="0005401A"/>
    <w:rsid w:val="00067238"/>
    <w:rsid w:val="00072A8C"/>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110F9"/>
    <w:rsid w:val="00117262"/>
    <w:rsid w:val="00133DB7"/>
    <w:rsid w:val="001407BE"/>
    <w:rsid w:val="001472B2"/>
    <w:rsid w:val="0015439D"/>
    <w:rsid w:val="001547A1"/>
    <w:rsid w:val="00160CF7"/>
    <w:rsid w:val="001708AA"/>
    <w:rsid w:val="001708AF"/>
    <w:rsid w:val="0017521E"/>
    <w:rsid w:val="00181A56"/>
    <w:rsid w:val="001855A7"/>
    <w:rsid w:val="0019242A"/>
    <w:rsid w:val="0019452B"/>
    <w:rsid w:val="001961FC"/>
    <w:rsid w:val="001B0C8C"/>
    <w:rsid w:val="001B4A8A"/>
    <w:rsid w:val="001B5F12"/>
    <w:rsid w:val="001D69E8"/>
    <w:rsid w:val="001E2BB4"/>
    <w:rsid w:val="001E2FE7"/>
    <w:rsid w:val="001E5D91"/>
    <w:rsid w:val="001E769B"/>
    <w:rsid w:val="0020496C"/>
    <w:rsid w:val="0020579A"/>
    <w:rsid w:val="00210952"/>
    <w:rsid w:val="0022172E"/>
    <w:rsid w:val="00226798"/>
    <w:rsid w:val="00233A05"/>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71C"/>
    <w:rsid w:val="002F4B38"/>
    <w:rsid w:val="003005EA"/>
    <w:rsid w:val="00302CFF"/>
    <w:rsid w:val="003045E4"/>
    <w:rsid w:val="00320B15"/>
    <w:rsid w:val="00322392"/>
    <w:rsid w:val="0032459A"/>
    <w:rsid w:val="0034127B"/>
    <w:rsid w:val="00355CE8"/>
    <w:rsid w:val="0037043F"/>
    <w:rsid w:val="00386BF2"/>
    <w:rsid w:val="00393729"/>
    <w:rsid w:val="00395546"/>
    <w:rsid w:val="00396887"/>
    <w:rsid w:val="003A1CF2"/>
    <w:rsid w:val="003A4F2E"/>
    <w:rsid w:val="003B4A34"/>
    <w:rsid w:val="003B71E6"/>
    <w:rsid w:val="003B7B15"/>
    <w:rsid w:val="003D42EC"/>
    <w:rsid w:val="003E6DCE"/>
    <w:rsid w:val="003F20F3"/>
    <w:rsid w:val="003F6FC1"/>
    <w:rsid w:val="00432EEF"/>
    <w:rsid w:val="00462870"/>
    <w:rsid w:val="00477D6B"/>
    <w:rsid w:val="0048326F"/>
    <w:rsid w:val="00485F79"/>
    <w:rsid w:val="004B2C34"/>
    <w:rsid w:val="004B4B0A"/>
    <w:rsid w:val="004E2C47"/>
    <w:rsid w:val="004E5AA5"/>
    <w:rsid w:val="004F7F4F"/>
    <w:rsid w:val="005014AB"/>
    <w:rsid w:val="0051319E"/>
    <w:rsid w:val="0052086D"/>
    <w:rsid w:val="0052558E"/>
    <w:rsid w:val="00527E6F"/>
    <w:rsid w:val="00542697"/>
    <w:rsid w:val="00546FC8"/>
    <w:rsid w:val="00557EBA"/>
    <w:rsid w:val="00562993"/>
    <w:rsid w:val="005938EC"/>
    <w:rsid w:val="005B320F"/>
    <w:rsid w:val="005B383B"/>
    <w:rsid w:val="005C779A"/>
    <w:rsid w:val="005D5595"/>
    <w:rsid w:val="005D6BF9"/>
    <w:rsid w:val="005E2F7E"/>
    <w:rsid w:val="005F7762"/>
    <w:rsid w:val="006132F0"/>
    <w:rsid w:val="00616613"/>
    <w:rsid w:val="006222D8"/>
    <w:rsid w:val="00635A21"/>
    <w:rsid w:val="0063737D"/>
    <w:rsid w:val="006446A6"/>
    <w:rsid w:val="00650FBF"/>
    <w:rsid w:val="006553F4"/>
    <w:rsid w:val="0066346F"/>
    <w:rsid w:val="006674D2"/>
    <w:rsid w:val="0067381B"/>
    <w:rsid w:val="00677416"/>
    <w:rsid w:val="006A5B40"/>
    <w:rsid w:val="006B18B3"/>
    <w:rsid w:val="006B5B5B"/>
    <w:rsid w:val="006B788D"/>
    <w:rsid w:val="006C2FB9"/>
    <w:rsid w:val="006C720C"/>
    <w:rsid w:val="006D4101"/>
    <w:rsid w:val="006D53AE"/>
    <w:rsid w:val="006D5CEE"/>
    <w:rsid w:val="006E670B"/>
    <w:rsid w:val="00702CC7"/>
    <w:rsid w:val="00704927"/>
    <w:rsid w:val="007121FD"/>
    <w:rsid w:val="007141B8"/>
    <w:rsid w:val="007202ED"/>
    <w:rsid w:val="00721213"/>
    <w:rsid w:val="00723AF0"/>
    <w:rsid w:val="0073149E"/>
    <w:rsid w:val="007404AF"/>
    <w:rsid w:val="00741B85"/>
    <w:rsid w:val="007459B3"/>
    <w:rsid w:val="007614E9"/>
    <w:rsid w:val="00777911"/>
    <w:rsid w:val="00790C14"/>
    <w:rsid w:val="007924FE"/>
    <w:rsid w:val="007B0665"/>
    <w:rsid w:val="007B219A"/>
    <w:rsid w:val="007B2F7F"/>
    <w:rsid w:val="007B4154"/>
    <w:rsid w:val="007C0BDA"/>
    <w:rsid w:val="007C1668"/>
    <w:rsid w:val="007D13F9"/>
    <w:rsid w:val="007E7E1B"/>
    <w:rsid w:val="007F78FD"/>
    <w:rsid w:val="00802426"/>
    <w:rsid w:val="00805D3A"/>
    <w:rsid w:val="008070F0"/>
    <w:rsid w:val="00814CA4"/>
    <w:rsid w:val="00814DD8"/>
    <w:rsid w:val="0082036C"/>
    <w:rsid w:val="00833FDD"/>
    <w:rsid w:val="0083688D"/>
    <w:rsid w:val="008522F5"/>
    <w:rsid w:val="00860E3C"/>
    <w:rsid w:val="0086349A"/>
    <w:rsid w:val="008655A5"/>
    <w:rsid w:val="008701EB"/>
    <w:rsid w:val="008867A2"/>
    <w:rsid w:val="008905E1"/>
    <w:rsid w:val="00897EF3"/>
    <w:rsid w:val="008B0B64"/>
    <w:rsid w:val="008B4813"/>
    <w:rsid w:val="008D5DE2"/>
    <w:rsid w:val="008D7E35"/>
    <w:rsid w:val="009065FD"/>
    <w:rsid w:val="00916E13"/>
    <w:rsid w:val="0092066A"/>
    <w:rsid w:val="00926D46"/>
    <w:rsid w:val="009319D4"/>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9F5BC5"/>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906A1"/>
    <w:rsid w:val="00AA4F6B"/>
    <w:rsid w:val="00AB1F12"/>
    <w:rsid w:val="00AC4B00"/>
    <w:rsid w:val="00AD0E7A"/>
    <w:rsid w:val="00AD17DD"/>
    <w:rsid w:val="00AD6490"/>
    <w:rsid w:val="00AD7C51"/>
    <w:rsid w:val="00AE19F8"/>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25F9"/>
    <w:rsid w:val="00BF66D6"/>
    <w:rsid w:val="00C0314B"/>
    <w:rsid w:val="00C11FCE"/>
    <w:rsid w:val="00C14C38"/>
    <w:rsid w:val="00C20556"/>
    <w:rsid w:val="00C211FC"/>
    <w:rsid w:val="00C22E26"/>
    <w:rsid w:val="00C37A72"/>
    <w:rsid w:val="00C413A4"/>
    <w:rsid w:val="00C5021C"/>
    <w:rsid w:val="00C503E4"/>
    <w:rsid w:val="00C54367"/>
    <w:rsid w:val="00C61171"/>
    <w:rsid w:val="00C64719"/>
    <w:rsid w:val="00C64FFD"/>
    <w:rsid w:val="00C83910"/>
    <w:rsid w:val="00C91E5A"/>
    <w:rsid w:val="00CA429B"/>
    <w:rsid w:val="00CA56AE"/>
    <w:rsid w:val="00CA6759"/>
    <w:rsid w:val="00CB255A"/>
    <w:rsid w:val="00CC2965"/>
    <w:rsid w:val="00CC56D6"/>
    <w:rsid w:val="00CC7A75"/>
    <w:rsid w:val="00CD33D1"/>
    <w:rsid w:val="00CD3B91"/>
    <w:rsid w:val="00CE0E7E"/>
    <w:rsid w:val="00CE2FBA"/>
    <w:rsid w:val="00CE7744"/>
    <w:rsid w:val="00CE79EE"/>
    <w:rsid w:val="00CF28BE"/>
    <w:rsid w:val="00CF612D"/>
    <w:rsid w:val="00D12AB3"/>
    <w:rsid w:val="00D2274F"/>
    <w:rsid w:val="00D24044"/>
    <w:rsid w:val="00D30ADA"/>
    <w:rsid w:val="00D336CE"/>
    <w:rsid w:val="00D34460"/>
    <w:rsid w:val="00D406DD"/>
    <w:rsid w:val="00D44FB3"/>
    <w:rsid w:val="00D52F5C"/>
    <w:rsid w:val="00D64558"/>
    <w:rsid w:val="00D735A5"/>
    <w:rsid w:val="00D80961"/>
    <w:rsid w:val="00D87D29"/>
    <w:rsid w:val="00D90991"/>
    <w:rsid w:val="00D96001"/>
    <w:rsid w:val="00DA5F3C"/>
    <w:rsid w:val="00DB234A"/>
    <w:rsid w:val="00DB4D13"/>
    <w:rsid w:val="00DB6171"/>
    <w:rsid w:val="00DB6695"/>
    <w:rsid w:val="00DC6D9B"/>
    <w:rsid w:val="00DE6544"/>
    <w:rsid w:val="00DF0ABC"/>
    <w:rsid w:val="00DF0C74"/>
    <w:rsid w:val="00DF1CED"/>
    <w:rsid w:val="00DF4642"/>
    <w:rsid w:val="00DF6EB2"/>
    <w:rsid w:val="00E0205C"/>
    <w:rsid w:val="00E16BFA"/>
    <w:rsid w:val="00E41640"/>
    <w:rsid w:val="00E424CD"/>
    <w:rsid w:val="00E4379E"/>
    <w:rsid w:val="00E6671D"/>
    <w:rsid w:val="00E806DF"/>
    <w:rsid w:val="00E86664"/>
    <w:rsid w:val="00EA001C"/>
    <w:rsid w:val="00EA18B5"/>
    <w:rsid w:val="00EA1EC9"/>
    <w:rsid w:val="00EB3E16"/>
    <w:rsid w:val="00EB7CB5"/>
    <w:rsid w:val="00EC67EF"/>
    <w:rsid w:val="00EC7BF5"/>
    <w:rsid w:val="00ED6DB5"/>
    <w:rsid w:val="00ED741C"/>
    <w:rsid w:val="00EE2666"/>
    <w:rsid w:val="00EE516F"/>
    <w:rsid w:val="00EE75EE"/>
    <w:rsid w:val="00EF76FD"/>
    <w:rsid w:val="00F01960"/>
    <w:rsid w:val="00F01DF8"/>
    <w:rsid w:val="00F02B29"/>
    <w:rsid w:val="00F12781"/>
    <w:rsid w:val="00F25702"/>
    <w:rsid w:val="00F375E9"/>
    <w:rsid w:val="00F40F27"/>
    <w:rsid w:val="00F45878"/>
    <w:rsid w:val="00F51B68"/>
    <w:rsid w:val="00F52EE1"/>
    <w:rsid w:val="00F73744"/>
    <w:rsid w:val="00F75AD4"/>
    <w:rsid w:val="00F820C6"/>
    <w:rsid w:val="00F84F31"/>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83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18</cp:revision>
  <cp:lastPrinted>2015-03-05T17:28:00Z</cp:lastPrinted>
  <dcterms:created xsi:type="dcterms:W3CDTF">2019-08-12T07:40:00Z</dcterms:created>
  <dcterms:modified xsi:type="dcterms:W3CDTF">2019-08-18T09:17:00Z</dcterms:modified>
</cp:coreProperties>
</file>