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478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Woodbury</w:t>
            </w:r>
          </w:p>
          <w:p w:rsidR="0074784F" w:rsidRPr="00CB255A" w:rsidRDefault="007478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(AZ-TNF-000579)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F07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:rsidR="002F078D" w:rsidRPr="00CB255A" w:rsidRDefault="002F07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dlevrier@fs.fed.us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7478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 Interagency</w:t>
            </w:r>
          </w:p>
          <w:p w:rsidR="0074784F" w:rsidRPr="00CB255A" w:rsidRDefault="007478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(480) 457-1555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A6E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6EEA">
              <w:rPr>
                <w:rFonts w:ascii="Tahoma" w:hAnsi="Tahoma" w:cs="Tahoma"/>
                <w:sz w:val="20"/>
                <w:szCs w:val="20"/>
              </w:rPr>
              <w:t>123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CA6EEA">
              <w:rPr>
                <w:rFonts w:ascii="Tahoma" w:hAnsi="Tahoma" w:cs="Tahoma"/>
                <w:sz w:val="20"/>
                <w:szCs w:val="20"/>
              </w:rPr>
              <w:t>590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A0ED0" w:rsidP="00CA6E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A6EEA">
              <w:rPr>
                <w:rFonts w:ascii="Tahoma" w:hAnsi="Tahoma" w:cs="Tahoma"/>
                <w:sz w:val="20"/>
                <w:szCs w:val="20"/>
              </w:rPr>
              <w:t>85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A0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74326">
              <w:rPr>
                <w:rFonts w:ascii="Tahoma" w:hAnsi="Tahoma" w:cs="Tahoma"/>
                <w:sz w:val="20"/>
                <w:szCs w:val="20"/>
              </w:rPr>
              <w:t>127</w:t>
            </w:r>
            <w:r>
              <w:rPr>
                <w:rFonts w:ascii="Tahoma" w:hAnsi="Tahoma" w:cs="Tahoma"/>
                <w:sz w:val="20"/>
                <w:szCs w:val="20"/>
              </w:rPr>
              <w:t xml:space="preserve"> MST (AZ)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A0ED0" w:rsidP="00D7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2019062</w:t>
            </w:r>
            <w:r w:rsidR="00D7432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F07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F078D" w:rsidP="002F07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Mobil/Text (505) 362-8855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F078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078D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F07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078D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F078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078D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F07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078D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478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784F">
              <w:rPr>
                <w:rFonts w:ascii="Tahoma" w:hAnsi="Tahoma" w:cs="Tahoma"/>
                <w:sz w:val="20"/>
                <w:szCs w:val="20"/>
              </w:rPr>
              <w:t xml:space="preserve">Kari </w:t>
            </w:r>
            <w:proofErr w:type="spellStart"/>
            <w:r w:rsidRPr="0074784F">
              <w:rPr>
                <w:rFonts w:ascii="Tahoma" w:hAnsi="Tahoma" w:cs="Tahoma"/>
                <w:sz w:val="20"/>
                <w:szCs w:val="20"/>
              </w:rPr>
              <w:t>Gromatzky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4784F" w:rsidP="00FB28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A#13</w:t>
            </w:r>
            <w:r w:rsidR="00FB283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F078D" w:rsidP="007478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74784F" w:rsidRPr="0074784F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000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743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streaks and false positive hits.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B28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skie</w:t>
            </w:r>
            <w:r w:rsidR="009A0ED0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F078D" w:rsidRDefault="002F078D" w:rsidP="002F078D">
            <w:pPr>
              <w:pStyle w:val="NoSpacing"/>
              <w:rPr>
                <w:sz w:val="22"/>
                <w:szCs w:val="22"/>
              </w:rPr>
            </w:pPr>
            <w:r w:rsidRPr="002F078D">
              <w:rPr>
                <w:sz w:val="22"/>
                <w:szCs w:val="22"/>
              </w:rPr>
              <w:t>Map 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A0ED0" w:rsidP="006776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20190627 </w:t>
            </w:r>
            <w:r w:rsidR="00677676">
              <w:rPr>
                <w:rFonts w:ascii="Tahoma" w:hAnsi="Tahoma" w:cs="Tahoma"/>
                <w:sz w:val="20"/>
                <w:szCs w:val="20"/>
              </w:rPr>
              <w:t>2335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F078D" w:rsidRDefault="002F078D" w:rsidP="002F078D">
            <w:pPr>
              <w:pStyle w:val="NoSpacing"/>
              <w:rPr>
                <w:sz w:val="22"/>
                <w:szCs w:val="22"/>
              </w:rPr>
            </w:pPr>
            <w:r w:rsidRPr="002F078D">
              <w:rPr>
                <w:sz w:val="22"/>
                <w:szCs w:val="22"/>
              </w:rPr>
              <w:t>Shape Files: Heat Perimeter, Intense Heat and Scattered Heat PDF Maps: Ortho and Topo; KMZ; Daily Log</w:t>
            </w:r>
          </w:p>
          <w:p w:rsidR="009748D6" w:rsidRPr="000309F5" w:rsidRDefault="006D53AE" w:rsidP="00FB283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</w:t>
            </w:r>
            <w:r w:rsidR="002F078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2F078D" w:rsidRPr="002F078D">
              <w:rPr>
                <w:sz w:val="22"/>
                <w:szCs w:val="22"/>
              </w:rPr>
              <w:t>NIFC FTP</w:t>
            </w:r>
            <w:r w:rsidR="003000E5">
              <w:rPr>
                <w:sz w:val="22"/>
                <w:szCs w:val="22"/>
              </w:rPr>
              <w:t xml:space="preserve"> </w:t>
            </w:r>
            <w:r w:rsidR="003000E5" w:rsidRPr="003000E5">
              <w:rPr>
                <w:sz w:val="22"/>
                <w:szCs w:val="22"/>
              </w:rPr>
              <w:t>/incident_specific_data/southwest/GACC_Incidents/2019/2019_Woodbury/IR/2019062</w:t>
            </w:r>
            <w:r w:rsidR="00FB2838">
              <w:rPr>
                <w:sz w:val="22"/>
                <w:szCs w:val="22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74326" w:rsidP="00CA6E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20190628</w:t>
            </w:r>
            <w:r w:rsidR="003000E5">
              <w:rPr>
                <w:rFonts w:ascii="Tahoma" w:hAnsi="Tahoma" w:cs="Tahoma"/>
                <w:sz w:val="20"/>
                <w:szCs w:val="20"/>
              </w:rPr>
              <w:t xml:space="preserve"> @ 0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A6EEA">
              <w:rPr>
                <w:rFonts w:ascii="Tahoma" w:hAnsi="Tahoma" w:cs="Tahoma"/>
                <w:sz w:val="20"/>
                <w:szCs w:val="20"/>
              </w:rPr>
              <w:t>45</w:t>
            </w:r>
            <w:bookmarkStart w:id="0" w:name="_GoBack"/>
            <w:bookmarkEnd w:id="0"/>
            <w:r w:rsidR="003000E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000E5" w:rsidRDefault="003000E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00E5" w:rsidRDefault="003000E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Default="009A0ED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Initial perimeter taken from previous night’s IR.</w:t>
            </w:r>
          </w:p>
          <w:p w:rsidR="009A0ED0" w:rsidRDefault="009A0ED0" w:rsidP="009A0E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There was little perimeter growth</w:t>
            </w:r>
            <w:r w:rsidR="003000E5">
              <w:rPr>
                <w:rFonts w:ascii="Tahoma" w:hAnsi="Tahoma" w:cs="Tahoma"/>
                <w:b/>
                <w:sz w:val="20"/>
                <w:szCs w:val="20"/>
              </w:rPr>
              <w:t>;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mainly along the eastern side of Fish Creek Canyon.</w:t>
            </w:r>
          </w:p>
          <w:p w:rsidR="009A0ED0" w:rsidRDefault="009A0ED0" w:rsidP="009A0E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Intense heat </w:t>
            </w:r>
            <w:r w:rsidR="00D74326">
              <w:rPr>
                <w:rFonts w:ascii="Tahoma" w:hAnsi="Tahoma" w:cs="Tahoma"/>
                <w:b/>
                <w:sz w:val="20"/>
                <w:szCs w:val="20"/>
              </w:rPr>
              <w:t>in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areas of perimeter growth. </w:t>
            </w:r>
            <w:r w:rsidR="00D74326">
              <w:rPr>
                <w:rFonts w:ascii="Tahoma" w:hAnsi="Tahoma" w:cs="Tahoma"/>
                <w:b/>
                <w:sz w:val="20"/>
                <w:szCs w:val="20"/>
              </w:rPr>
              <w:t>There is also a small pocket of intense heat near the headwaters of Pine Creek, northeast of Mound Mtn.</w:t>
            </w:r>
          </w:p>
          <w:p w:rsidR="003000E5" w:rsidRDefault="003000E5" w:rsidP="009A0E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 was detected in a few isolated areas within the heat perimeter.</w:t>
            </w:r>
          </w:p>
          <w:p w:rsidR="009A0ED0" w:rsidRDefault="009A0ED0" w:rsidP="00D7432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There are many isolated heat sources within the perimeter. </w:t>
            </w:r>
          </w:p>
          <w:p w:rsidR="00D74326" w:rsidRPr="000309F5" w:rsidRDefault="00D74326" w:rsidP="00D7432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55" w:rsidRDefault="006C7755">
      <w:r>
        <w:separator/>
      </w:r>
    </w:p>
  </w:endnote>
  <w:endnote w:type="continuationSeparator" w:id="0">
    <w:p w:rsidR="006C7755" w:rsidRDefault="006C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55" w:rsidRDefault="006C7755">
      <w:r>
        <w:separator/>
      </w:r>
    </w:p>
  </w:footnote>
  <w:footnote w:type="continuationSeparator" w:id="0">
    <w:p w:rsidR="006C7755" w:rsidRDefault="006C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105747"/>
    <w:rsid w:val="00133DB7"/>
    <w:rsid w:val="00181A56"/>
    <w:rsid w:val="0022172E"/>
    <w:rsid w:val="00243697"/>
    <w:rsid w:val="00262E34"/>
    <w:rsid w:val="002F078D"/>
    <w:rsid w:val="003000E5"/>
    <w:rsid w:val="00320B15"/>
    <w:rsid w:val="003F20F3"/>
    <w:rsid w:val="005B320F"/>
    <w:rsid w:val="0063737D"/>
    <w:rsid w:val="006446A6"/>
    <w:rsid w:val="00650FBF"/>
    <w:rsid w:val="00677676"/>
    <w:rsid w:val="006C7755"/>
    <w:rsid w:val="006D53AE"/>
    <w:rsid w:val="0074784F"/>
    <w:rsid w:val="007924FE"/>
    <w:rsid w:val="007B2F7F"/>
    <w:rsid w:val="008905E1"/>
    <w:rsid w:val="00914A7F"/>
    <w:rsid w:val="00935C5E"/>
    <w:rsid w:val="009748D6"/>
    <w:rsid w:val="009A0ED0"/>
    <w:rsid w:val="009C2908"/>
    <w:rsid w:val="00A2031B"/>
    <w:rsid w:val="00A45F0B"/>
    <w:rsid w:val="00A56502"/>
    <w:rsid w:val="00B770B9"/>
    <w:rsid w:val="00BD0A6F"/>
    <w:rsid w:val="00C503E4"/>
    <w:rsid w:val="00C61171"/>
    <w:rsid w:val="00CA6EEA"/>
    <w:rsid w:val="00CB255A"/>
    <w:rsid w:val="00D74326"/>
    <w:rsid w:val="00DC6D9B"/>
    <w:rsid w:val="00EF76FD"/>
    <w:rsid w:val="00FB283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01E703-B4E7-4AE7-B982-AD5C1287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0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11</cp:revision>
  <cp:lastPrinted>2004-03-23T21:00:00Z</cp:lastPrinted>
  <dcterms:created xsi:type="dcterms:W3CDTF">2014-03-03T14:32:00Z</dcterms:created>
  <dcterms:modified xsi:type="dcterms:W3CDTF">2019-06-28T07:40:00Z</dcterms:modified>
</cp:coreProperties>
</file>