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504C292E" w14:textId="77777777" w:rsidR="00123685" w:rsidRDefault="00123685" w:rsidP="0012368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River 2</w:t>
            </w:r>
          </w:p>
          <w:p w14:paraId="496C1407" w14:textId="24BB7D38" w:rsidR="00E01D36" w:rsidRPr="00E01D36" w:rsidRDefault="009A5189" w:rsidP="00123685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123685">
              <w:rPr>
                <w:sz w:val="22"/>
                <w:szCs w:val="22"/>
              </w:rPr>
              <w:t>AZ-SCA-002036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30AE0DBC" w14:textId="357FF0E5" w:rsidR="006B7586" w:rsidRPr="006B6EEF" w:rsidRDefault="00633B61" w:rsidP="00D210AD">
            <w:pPr>
              <w:rPr>
                <w:sz w:val="20"/>
                <w:szCs w:val="20"/>
              </w:rPr>
            </w:pPr>
            <w:r w:rsidRPr="006B6EEF">
              <w:rPr>
                <w:sz w:val="20"/>
                <w:szCs w:val="20"/>
              </w:rPr>
              <w:t>Chad Horman</w:t>
            </w:r>
          </w:p>
          <w:p w14:paraId="7BD94AFA" w14:textId="77777777" w:rsidR="004072B8" w:rsidRPr="006B6EEF" w:rsidRDefault="004072B8" w:rsidP="00D210AD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  <w:p w14:paraId="27D7063B" w14:textId="37D7410F" w:rsidR="004072B8" w:rsidRPr="00AD0DDA" w:rsidRDefault="001F4A2F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6552E1" w:rsidRPr="006B6EEF">
                <w:rPr>
                  <w:rStyle w:val="Hyperlink"/>
                  <w:sz w:val="20"/>
                  <w:szCs w:val="20"/>
                </w:rPr>
                <w:t>chad.horman@usda.gov</w:t>
              </w:r>
            </w:hyperlink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3077A8DB" w:rsidR="006B7586" w:rsidRPr="006F5C02" w:rsidRDefault="00123685" w:rsidP="0012368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Phoenix Interagency Dispatch Center </w:t>
            </w:r>
            <w:r w:rsidR="00E01D36" w:rsidRPr="00E01D3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480-457-1555</w:t>
            </w:r>
            <w:r w:rsidR="00E01D36" w:rsidRPr="00E01D36">
              <w:rPr>
                <w:sz w:val="20"/>
                <w:szCs w:val="20"/>
              </w:rPr>
              <w:t>)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3AEC3C0F" w14:textId="33478E88" w:rsidR="00C81C64" w:rsidRPr="00F2370D" w:rsidRDefault="00CA15E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0749">
              <w:rPr>
                <w:sz w:val="20"/>
                <w:szCs w:val="20"/>
              </w:rPr>
              <w:t xml:space="preserve">28,971 </w:t>
            </w:r>
            <w:r w:rsidR="0023784C">
              <w:rPr>
                <w:sz w:val="20"/>
                <w:szCs w:val="20"/>
              </w:rPr>
              <w:t>Acres</w:t>
            </w:r>
          </w:p>
          <w:p w14:paraId="13C8E930" w14:textId="777777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5B33C8DA" w:rsidR="009748D6" w:rsidRPr="00CE12E8" w:rsidRDefault="0023784C" w:rsidP="00E40C15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23784C">
              <w:rPr>
                <w:sz w:val="20"/>
                <w:szCs w:val="20"/>
              </w:rPr>
              <w:t xml:space="preserve"> </w:t>
            </w:r>
            <w:r w:rsidR="00E40C15">
              <w:rPr>
                <w:sz w:val="20"/>
                <w:szCs w:val="20"/>
              </w:rPr>
              <w:t xml:space="preserve"> </w:t>
            </w:r>
            <w:r w:rsidR="009E0749">
              <w:rPr>
                <w:sz w:val="20"/>
                <w:szCs w:val="20"/>
              </w:rPr>
              <w:t xml:space="preserve">74 </w:t>
            </w:r>
            <w:r w:rsidRPr="0023784C">
              <w:rPr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12744245" w:rsidR="009748D6" w:rsidRPr="00F2370D" w:rsidRDefault="00AF24B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</w:t>
            </w:r>
            <w:r w:rsidR="009E0749">
              <w:rPr>
                <w:sz w:val="20"/>
                <w:szCs w:val="20"/>
              </w:rPr>
              <w:t xml:space="preserve"> </w:t>
            </w:r>
            <w:r w:rsidR="00E40C15">
              <w:rPr>
                <w:sz w:val="20"/>
                <w:szCs w:val="20"/>
              </w:rPr>
              <w:t>(</w:t>
            </w:r>
            <w:r w:rsidR="00AC6A54">
              <w:rPr>
                <w:sz w:val="20"/>
                <w:szCs w:val="20"/>
              </w:rPr>
              <w:t>M</w:t>
            </w:r>
            <w:r w:rsidR="00123685">
              <w:rPr>
                <w:sz w:val="20"/>
                <w:szCs w:val="20"/>
              </w:rPr>
              <w:t>S</w:t>
            </w:r>
            <w:r w:rsidR="00AC6A54">
              <w:rPr>
                <w:sz w:val="20"/>
                <w:szCs w:val="20"/>
              </w:rPr>
              <w:t>T</w:t>
            </w:r>
            <w:r w:rsidR="00123685">
              <w:rPr>
                <w:sz w:val="20"/>
                <w:szCs w:val="20"/>
              </w:rPr>
              <w:t>-AZ</w:t>
            </w:r>
            <w:r w:rsidR="00E40C15">
              <w:rPr>
                <w:sz w:val="20"/>
                <w:szCs w:val="20"/>
              </w:rPr>
              <w:t>)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273EE799" w:rsidR="009748D6" w:rsidRPr="0000567E" w:rsidRDefault="00550D1C" w:rsidP="00550D1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0749">
              <w:rPr>
                <w:sz w:val="20"/>
                <w:szCs w:val="20"/>
              </w:rPr>
              <w:t>07/18/20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DD5D902" w:rsidR="009748D6" w:rsidRPr="00FB3517" w:rsidRDefault="006552E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3B756E2D" w:rsidR="009748D6" w:rsidRPr="00FB3517" w:rsidRDefault="006552E1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435-592-5175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7777777"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77777777"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1C8AE796" w14:textId="77777777"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GACC</w:t>
            </w:r>
          </w:p>
          <w:p w14:paraId="17E32269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14:paraId="7FABE378" w14:textId="77777777" w:rsidR="009748D6" w:rsidRPr="00FB3517" w:rsidRDefault="009748D6" w:rsidP="00073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12144E1D" w:rsidR="009748D6" w:rsidRPr="00F20412" w:rsidRDefault="0012368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Goldstein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31828535" w:rsidR="009748D6" w:rsidRPr="008C3BA1" w:rsidRDefault="003631AD" w:rsidP="0012368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7A4AF39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14:paraId="43E2EFE7" w14:textId="77777777" w:rsidR="009748D6" w:rsidRPr="00392649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</w:t>
            </w:r>
            <w:r w:rsidR="005E1C09" w:rsidRPr="00392649">
              <w:rPr>
                <w:sz w:val="20"/>
                <w:szCs w:val="20"/>
              </w:rPr>
              <w:t>Z/</w:t>
            </w:r>
            <w:r w:rsidR="00CC6F3A" w:rsidRPr="00392649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3F6B866A" w:rsidR="006B7586" w:rsidRPr="00392649" w:rsidRDefault="00E40C15" w:rsidP="00E40C15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Johnson, </w:t>
            </w:r>
            <w:proofErr w:type="spellStart"/>
            <w:r>
              <w:rPr>
                <w:sz w:val="19"/>
                <w:szCs w:val="19"/>
                <w:shd w:val="clear" w:color="auto" w:fill="FFFFFF"/>
              </w:rPr>
              <w:t>Helquist</w:t>
            </w:r>
            <w:proofErr w:type="spellEnd"/>
            <w:r>
              <w:rPr>
                <w:sz w:val="19"/>
                <w:szCs w:val="19"/>
                <w:shd w:val="clear" w:color="auto" w:fill="FFFFFF"/>
              </w:rPr>
              <w:t>/Teats</w:t>
            </w:r>
            <w:r w:rsidR="00210561" w:rsidRPr="00392649">
              <w:rPr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3450F31" w14:textId="77777777" w:rsidR="001565A4" w:rsidRDefault="009748D6" w:rsidP="003631AD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5AE2B55D" w14:textId="70AB5956" w:rsidR="009E0749" w:rsidRPr="009E0749" w:rsidRDefault="009E0749" w:rsidP="009E074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was a little fuzzy. Corrected Run 1 265 ft. south/35 ft. west and Run 2 100 ft. north and 100 ft.</w:t>
            </w:r>
            <w:r w:rsidR="00800D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west</w:t>
            </w:r>
            <w:r w:rsidR="00800DCE">
              <w:rPr>
                <w:sz w:val="20"/>
                <w:szCs w:val="20"/>
              </w:rPr>
              <w:t>.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1C33D23D" w:rsidR="00FE57FB" w:rsidRPr="00E01D36" w:rsidRDefault="009E0749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Some cloud cover, but didn’t show up in imagery.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11F0226" w:rsidR="009748D6" w:rsidRPr="00DE7F00" w:rsidRDefault="00750560" w:rsidP="0012368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24BF">
              <w:rPr>
                <w:sz w:val="18"/>
                <w:szCs w:val="18"/>
              </w:rPr>
              <w:t xml:space="preserve">07/18/20 @ 2014 </w:t>
            </w:r>
            <w:r w:rsidR="00E40C1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</w:t>
            </w:r>
            <w:r w:rsidR="0012368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 w:rsidR="00123685">
              <w:rPr>
                <w:sz w:val="18"/>
                <w:szCs w:val="18"/>
              </w:rPr>
              <w:t>_AZ</w:t>
            </w:r>
            <w:r w:rsidR="00E40C15">
              <w:rPr>
                <w:sz w:val="18"/>
                <w:szCs w:val="18"/>
              </w:rPr>
              <w:t>)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77777777" w:rsidR="00307DA0" w:rsidRDefault="006D53AE" w:rsidP="00E01D36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9" w:history="1">
              <w:r w:rsidR="00307DA0" w:rsidRPr="003A7149">
                <w:rPr>
                  <w:rStyle w:val="Hyperlink"/>
                </w:rPr>
                <w:t>ftp.nifc.gov</w:t>
              </w:r>
            </w:hyperlink>
          </w:p>
          <w:p w14:paraId="23527BA1" w14:textId="405BE3E7" w:rsidR="00C81C64" w:rsidRDefault="00123685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123685">
              <w:rPr>
                <w:color w:val="0000FF" w:themeColor="hyperlink"/>
                <w:sz w:val="18"/>
                <w:szCs w:val="18"/>
                <w:u w:val="single"/>
              </w:rPr>
              <w:t>/incident_specific_data/southwest/GACC_Incidents/20</w:t>
            </w:r>
            <w:r w:rsidR="00AF24BF">
              <w:rPr>
                <w:color w:val="0000FF" w:themeColor="hyperlink"/>
                <w:sz w:val="18"/>
                <w:szCs w:val="18"/>
                <w:u w:val="single"/>
              </w:rPr>
              <w:t>20/2020_Blue_River_2/IR/20200719</w:t>
            </w:r>
            <w:bookmarkStart w:id="0" w:name="_GoBack"/>
            <w:bookmarkEnd w:id="0"/>
          </w:p>
          <w:p w14:paraId="7DE0D6F8" w14:textId="011C0ED1" w:rsidR="003631AD" w:rsidRPr="00461FB2" w:rsidRDefault="001F4A2F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10" w:history="1">
              <w:r w:rsidR="003631AD" w:rsidRPr="0072743E">
                <w:rPr>
                  <w:rStyle w:val="Hyperlink"/>
                  <w:sz w:val="18"/>
                  <w:szCs w:val="18"/>
                </w:rPr>
                <w:t>josh_goldstein@firenet.gov</w:t>
              </w:r>
            </w:hyperlink>
            <w:r w:rsidR="003631AD">
              <w:rPr>
                <w:color w:val="0000FF" w:themeColor="hyperlink"/>
                <w:sz w:val="18"/>
                <w:szCs w:val="18"/>
                <w:u w:val="single"/>
              </w:rPr>
              <w:t xml:space="preserve">, </w:t>
            </w:r>
            <w:hyperlink r:id="rId11" w:history="1">
              <w:r w:rsidR="003631AD" w:rsidRPr="0072743E">
                <w:rPr>
                  <w:rStyle w:val="Hyperlink"/>
                  <w:sz w:val="18"/>
                  <w:szCs w:val="18"/>
                </w:rPr>
                <w:t>aaron_seifert@firenet.gov</w:t>
              </w:r>
            </w:hyperlink>
            <w:r w:rsidR="003631AD">
              <w:rPr>
                <w:color w:val="0000FF" w:themeColor="hyperlink"/>
                <w:sz w:val="18"/>
                <w:szCs w:val="18"/>
                <w:u w:val="single"/>
              </w:rPr>
              <w:t>, zdriscoll@blm,gov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DA21E4E" w:rsidR="009748D6" w:rsidRPr="00DE7F00" w:rsidRDefault="003E1275" w:rsidP="0012368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24BF">
              <w:rPr>
                <w:sz w:val="18"/>
                <w:szCs w:val="18"/>
              </w:rPr>
              <w:t xml:space="preserve">07/18/20 @ 0300 </w:t>
            </w:r>
            <w:r w:rsidR="00E40C15">
              <w:rPr>
                <w:sz w:val="18"/>
                <w:szCs w:val="18"/>
              </w:rPr>
              <w:t>(</w:t>
            </w:r>
            <w:r w:rsidR="000028E4">
              <w:rPr>
                <w:sz w:val="18"/>
                <w:szCs w:val="18"/>
              </w:rPr>
              <w:t>M</w:t>
            </w:r>
            <w:r w:rsidR="00123685">
              <w:rPr>
                <w:sz w:val="18"/>
                <w:szCs w:val="18"/>
              </w:rPr>
              <w:t>S</w:t>
            </w:r>
            <w:r w:rsidR="000028E4">
              <w:rPr>
                <w:sz w:val="18"/>
                <w:szCs w:val="18"/>
              </w:rPr>
              <w:t>T</w:t>
            </w:r>
            <w:r w:rsidR="00123685">
              <w:rPr>
                <w:sz w:val="18"/>
                <w:szCs w:val="18"/>
              </w:rPr>
              <w:t>-AZ</w:t>
            </w:r>
            <w:r w:rsidR="00E40C15">
              <w:rPr>
                <w:sz w:val="18"/>
                <w:szCs w:val="18"/>
              </w:rPr>
              <w:t>)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64BE0A4" w:rsidR="00C94CEE" w:rsidRPr="00084601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084601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E603AC9" w14:textId="0A9E2420" w:rsidR="000D6456" w:rsidRPr="00084601" w:rsidRDefault="006B6EEF" w:rsidP="000D6456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i</w:t>
            </w:r>
            <w:r w:rsidR="00266C3A">
              <w:rPr>
                <w:sz w:val="20"/>
                <w:szCs w:val="20"/>
              </w:rPr>
              <w:t>ncident provided perimeter (07/18</w:t>
            </w:r>
            <w:r>
              <w:rPr>
                <w:sz w:val="20"/>
                <w:szCs w:val="20"/>
              </w:rPr>
              <w:t xml:space="preserve">/20 @ </w:t>
            </w:r>
            <w:r w:rsidR="00266C3A">
              <w:rPr>
                <w:sz w:val="20"/>
                <w:szCs w:val="20"/>
              </w:rPr>
              <w:t>1911</w:t>
            </w:r>
            <w:r w:rsidR="003631AD">
              <w:rPr>
                <w:sz w:val="20"/>
                <w:szCs w:val="20"/>
              </w:rPr>
              <w:t xml:space="preserve"> MST (AZ)</w:t>
            </w:r>
          </w:p>
          <w:p w14:paraId="180EEB20" w14:textId="13F0F77F" w:rsidR="004458A4" w:rsidRPr="00084601" w:rsidRDefault="000D6456" w:rsidP="000D6456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084601">
              <w:rPr>
                <w:sz w:val="20"/>
                <w:szCs w:val="20"/>
              </w:rPr>
              <w:t xml:space="preserve"> </w:t>
            </w:r>
          </w:p>
          <w:p w14:paraId="41661393" w14:textId="4DBA8A85" w:rsidR="006B6EEF" w:rsidRDefault="006B6EEF" w:rsidP="003E1275">
            <w:pPr>
              <w:pStyle w:val="ListParagraph"/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1D8E64D" w14:textId="77777777" w:rsidR="009E0749" w:rsidRDefault="009E0749" w:rsidP="003F5900">
            <w:pPr>
              <w:pStyle w:val="ListParagraph"/>
              <w:numPr>
                <w:ilvl w:val="0"/>
                <w:numId w:val="13"/>
              </w:num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limited perimeter growth. It was primarily on the north side of the long run on the west side. That area just had scattered heat. </w:t>
            </w:r>
          </w:p>
          <w:p w14:paraId="01D73E99" w14:textId="77777777" w:rsidR="009E0749" w:rsidRDefault="009E0749" w:rsidP="003F5900">
            <w:pPr>
              <w:pStyle w:val="ListParagraph"/>
              <w:numPr>
                <w:ilvl w:val="0"/>
                <w:numId w:val="13"/>
              </w:num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intense heat was mapped.</w:t>
            </w:r>
          </w:p>
          <w:p w14:paraId="44EC6853" w14:textId="77777777" w:rsidR="009E0749" w:rsidRDefault="009E0749" w:rsidP="003F5900">
            <w:pPr>
              <w:pStyle w:val="ListParagraph"/>
              <w:numPr>
                <w:ilvl w:val="0"/>
                <w:numId w:val="13"/>
              </w:num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pockets of scattered heat along the north side of the perimeter along </w:t>
            </w:r>
            <w:proofErr w:type="spellStart"/>
            <w:r>
              <w:rPr>
                <w:sz w:val="20"/>
                <w:szCs w:val="20"/>
              </w:rPr>
              <w:t>Natanes</w:t>
            </w:r>
            <w:proofErr w:type="spellEnd"/>
            <w:r>
              <w:rPr>
                <w:sz w:val="20"/>
                <w:szCs w:val="20"/>
              </w:rPr>
              <w:t xml:space="preserve"> Plateau. </w:t>
            </w:r>
          </w:p>
          <w:p w14:paraId="0CBAD361" w14:textId="77777777" w:rsidR="009E0749" w:rsidRDefault="009E0749" w:rsidP="003F5900">
            <w:pPr>
              <w:pStyle w:val="ListParagraph"/>
              <w:numPr>
                <w:ilvl w:val="0"/>
                <w:numId w:val="13"/>
              </w:num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heat detected in the western half of the fire. Limited amounts in the center and more in the eastern half.</w:t>
            </w:r>
          </w:p>
          <w:p w14:paraId="1F7460C6" w14:textId="77777777" w:rsidR="003F5900" w:rsidRPr="00003D78" w:rsidRDefault="003F5900" w:rsidP="003F5900">
            <w:pPr>
              <w:pStyle w:val="ListParagraph"/>
              <w:numPr>
                <w:ilvl w:val="0"/>
                <w:numId w:val="13"/>
              </w:num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Box could be shifted to the east a couple of miles. It was 5 miles from the west edge of the frame to the perimeter and 1 mile from the east perimeter to the frame edge. Run 2 was a little short on the east side. </w:t>
            </w:r>
          </w:p>
          <w:p w14:paraId="7BD5D439" w14:textId="642C2601" w:rsidR="006B6EEF" w:rsidRPr="00084601" w:rsidRDefault="006B6EEF" w:rsidP="003F5900">
            <w:pPr>
              <w:pStyle w:val="ListParagraph"/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38FA2" w14:textId="77777777" w:rsidR="001F4A2F" w:rsidRDefault="001F4A2F">
      <w:r>
        <w:separator/>
      </w:r>
    </w:p>
  </w:endnote>
  <w:endnote w:type="continuationSeparator" w:id="0">
    <w:p w14:paraId="62A45BFF" w14:textId="77777777" w:rsidR="001F4A2F" w:rsidRDefault="001F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D65BB" w14:textId="77777777" w:rsidR="001F4A2F" w:rsidRDefault="001F4A2F">
      <w:r>
        <w:separator/>
      </w:r>
    </w:p>
  </w:footnote>
  <w:footnote w:type="continuationSeparator" w:id="0">
    <w:p w14:paraId="334F81E8" w14:textId="77777777" w:rsidR="001F4A2F" w:rsidRDefault="001F4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55E"/>
    <w:multiLevelType w:val="hybridMultilevel"/>
    <w:tmpl w:val="3F2A8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72A5E"/>
    <w:multiLevelType w:val="hybridMultilevel"/>
    <w:tmpl w:val="3F24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0C49"/>
    <w:multiLevelType w:val="hybridMultilevel"/>
    <w:tmpl w:val="0F44E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11818"/>
    <w:multiLevelType w:val="hybridMultilevel"/>
    <w:tmpl w:val="0342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37D0F"/>
    <w:multiLevelType w:val="hybridMultilevel"/>
    <w:tmpl w:val="1060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9205B"/>
    <w:multiLevelType w:val="hybridMultilevel"/>
    <w:tmpl w:val="F92E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F7425"/>
    <w:multiLevelType w:val="hybridMultilevel"/>
    <w:tmpl w:val="1CCE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28E4"/>
    <w:rsid w:val="00004F24"/>
    <w:rsid w:val="000051A3"/>
    <w:rsid w:val="0000567E"/>
    <w:rsid w:val="00006A99"/>
    <w:rsid w:val="00010783"/>
    <w:rsid w:val="00012BBA"/>
    <w:rsid w:val="0001445B"/>
    <w:rsid w:val="00017972"/>
    <w:rsid w:val="0002094A"/>
    <w:rsid w:val="00020D2B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6351"/>
    <w:rsid w:val="000773E8"/>
    <w:rsid w:val="000817F1"/>
    <w:rsid w:val="00083580"/>
    <w:rsid w:val="00084601"/>
    <w:rsid w:val="000846A4"/>
    <w:rsid w:val="00085580"/>
    <w:rsid w:val="00085E0A"/>
    <w:rsid w:val="00086345"/>
    <w:rsid w:val="00090000"/>
    <w:rsid w:val="00091C74"/>
    <w:rsid w:val="00093C19"/>
    <w:rsid w:val="000A0AC3"/>
    <w:rsid w:val="000A1F27"/>
    <w:rsid w:val="000A3C76"/>
    <w:rsid w:val="000A40CD"/>
    <w:rsid w:val="000C239C"/>
    <w:rsid w:val="000C6B3F"/>
    <w:rsid w:val="000C72D9"/>
    <w:rsid w:val="000D4C71"/>
    <w:rsid w:val="000D6456"/>
    <w:rsid w:val="000E29FA"/>
    <w:rsid w:val="000E4CD3"/>
    <w:rsid w:val="000F0380"/>
    <w:rsid w:val="000F41A0"/>
    <w:rsid w:val="00105747"/>
    <w:rsid w:val="00115D2C"/>
    <w:rsid w:val="00116689"/>
    <w:rsid w:val="00123685"/>
    <w:rsid w:val="00124A61"/>
    <w:rsid w:val="001250CC"/>
    <w:rsid w:val="00130C28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953"/>
    <w:rsid w:val="001705C1"/>
    <w:rsid w:val="001727FA"/>
    <w:rsid w:val="00176B69"/>
    <w:rsid w:val="0018059B"/>
    <w:rsid w:val="00181A56"/>
    <w:rsid w:val="00182454"/>
    <w:rsid w:val="00182F73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C7D55"/>
    <w:rsid w:val="001D0331"/>
    <w:rsid w:val="001D0DEB"/>
    <w:rsid w:val="001E2DF6"/>
    <w:rsid w:val="001E3F95"/>
    <w:rsid w:val="001E4B50"/>
    <w:rsid w:val="001E5F8E"/>
    <w:rsid w:val="001F0A7E"/>
    <w:rsid w:val="001F1D0C"/>
    <w:rsid w:val="001F1DBF"/>
    <w:rsid w:val="001F4A2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84C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646D9"/>
    <w:rsid w:val="00266C3A"/>
    <w:rsid w:val="0027389E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2D6C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282A"/>
    <w:rsid w:val="003631AD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1275"/>
    <w:rsid w:val="003E4640"/>
    <w:rsid w:val="003E4763"/>
    <w:rsid w:val="003E6BBD"/>
    <w:rsid w:val="003E72F0"/>
    <w:rsid w:val="003F1DFD"/>
    <w:rsid w:val="003F20F3"/>
    <w:rsid w:val="003F5900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0295"/>
    <w:rsid w:val="00490E46"/>
    <w:rsid w:val="00491527"/>
    <w:rsid w:val="00493312"/>
    <w:rsid w:val="00493FCC"/>
    <w:rsid w:val="004943BB"/>
    <w:rsid w:val="00496A72"/>
    <w:rsid w:val="004A0AC2"/>
    <w:rsid w:val="004A2F0F"/>
    <w:rsid w:val="004A46A0"/>
    <w:rsid w:val="004A73EC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1807"/>
    <w:rsid w:val="004D1EEF"/>
    <w:rsid w:val="004D3BDB"/>
    <w:rsid w:val="004E0DCB"/>
    <w:rsid w:val="004E5504"/>
    <w:rsid w:val="004E75DB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22823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2AAA"/>
    <w:rsid w:val="00544CEC"/>
    <w:rsid w:val="00550D1C"/>
    <w:rsid w:val="0055190B"/>
    <w:rsid w:val="005531BD"/>
    <w:rsid w:val="005532CC"/>
    <w:rsid w:val="00556307"/>
    <w:rsid w:val="005608F0"/>
    <w:rsid w:val="00560B4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97BEB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42A4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3B61"/>
    <w:rsid w:val="006351CA"/>
    <w:rsid w:val="00635BC6"/>
    <w:rsid w:val="0063687A"/>
    <w:rsid w:val="0063737D"/>
    <w:rsid w:val="00637A9E"/>
    <w:rsid w:val="006446A6"/>
    <w:rsid w:val="00650FBF"/>
    <w:rsid w:val="006527B3"/>
    <w:rsid w:val="006552E1"/>
    <w:rsid w:val="00657CE6"/>
    <w:rsid w:val="006600E4"/>
    <w:rsid w:val="0066065E"/>
    <w:rsid w:val="00662691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B630E"/>
    <w:rsid w:val="006B6609"/>
    <w:rsid w:val="006B66FB"/>
    <w:rsid w:val="006B6EEF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0E01"/>
    <w:rsid w:val="00711C11"/>
    <w:rsid w:val="007124A0"/>
    <w:rsid w:val="00712AD6"/>
    <w:rsid w:val="00716BB9"/>
    <w:rsid w:val="00717433"/>
    <w:rsid w:val="00732C74"/>
    <w:rsid w:val="00733B24"/>
    <w:rsid w:val="00735122"/>
    <w:rsid w:val="0074046E"/>
    <w:rsid w:val="00740867"/>
    <w:rsid w:val="0074262F"/>
    <w:rsid w:val="00743C21"/>
    <w:rsid w:val="0074466D"/>
    <w:rsid w:val="00746169"/>
    <w:rsid w:val="00750539"/>
    <w:rsid w:val="00750560"/>
    <w:rsid w:val="007522CD"/>
    <w:rsid w:val="00753E13"/>
    <w:rsid w:val="007555FA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40D4"/>
    <w:rsid w:val="007E51DD"/>
    <w:rsid w:val="007E6391"/>
    <w:rsid w:val="007F2690"/>
    <w:rsid w:val="00800DCE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5D34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6328B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A028D"/>
    <w:rsid w:val="008B01C3"/>
    <w:rsid w:val="008B1FA6"/>
    <w:rsid w:val="008B21F4"/>
    <w:rsid w:val="008B5A15"/>
    <w:rsid w:val="008B5B0F"/>
    <w:rsid w:val="008C0A37"/>
    <w:rsid w:val="008C3BA1"/>
    <w:rsid w:val="008C62AC"/>
    <w:rsid w:val="008D05BB"/>
    <w:rsid w:val="008D23D9"/>
    <w:rsid w:val="008D5A4E"/>
    <w:rsid w:val="008E10D3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29C1"/>
    <w:rsid w:val="009C6B07"/>
    <w:rsid w:val="009D31DC"/>
    <w:rsid w:val="009D40A9"/>
    <w:rsid w:val="009D6D37"/>
    <w:rsid w:val="009E0749"/>
    <w:rsid w:val="009E29F3"/>
    <w:rsid w:val="009E3A25"/>
    <w:rsid w:val="009E507B"/>
    <w:rsid w:val="009E7EA8"/>
    <w:rsid w:val="009F1D60"/>
    <w:rsid w:val="009F2240"/>
    <w:rsid w:val="009F2710"/>
    <w:rsid w:val="009F2D8F"/>
    <w:rsid w:val="00A002F5"/>
    <w:rsid w:val="00A00F0B"/>
    <w:rsid w:val="00A02981"/>
    <w:rsid w:val="00A02F3F"/>
    <w:rsid w:val="00A0722B"/>
    <w:rsid w:val="00A104CA"/>
    <w:rsid w:val="00A2031B"/>
    <w:rsid w:val="00A21092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40E0"/>
    <w:rsid w:val="00A96706"/>
    <w:rsid w:val="00A97132"/>
    <w:rsid w:val="00A977AB"/>
    <w:rsid w:val="00A97AAD"/>
    <w:rsid w:val="00A97D60"/>
    <w:rsid w:val="00AA04E5"/>
    <w:rsid w:val="00AA5E7E"/>
    <w:rsid w:val="00AB20BB"/>
    <w:rsid w:val="00AB216D"/>
    <w:rsid w:val="00AB3214"/>
    <w:rsid w:val="00AB3B37"/>
    <w:rsid w:val="00AB7A07"/>
    <w:rsid w:val="00AB7DF6"/>
    <w:rsid w:val="00AC351A"/>
    <w:rsid w:val="00AC5EE3"/>
    <w:rsid w:val="00AC6A54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24BF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31F29"/>
    <w:rsid w:val="00B31F47"/>
    <w:rsid w:val="00B32B15"/>
    <w:rsid w:val="00B33A84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B16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0C9"/>
    <w:rsid w:val="00C2548E"/>
    <w:rsid w:val="00C3010C"/>
    <w:rsid w:val="00C301AB"/>
    <w:rsid w:val="00C3193B"/>
    <w:rsid w:val="00C32B42"/>
    <w:rsid w:val="00C33E5B"/>
    <w:rsid w:val="00C37485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2D45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A15E7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5098"/>
    <w:rsid w:val="00CD5A0E"/>
    <w:rsid w:val="00CD5FA8"/>
    <w:rsid w:val="00CD6672"/>
    <w:rsid w:val="00CD6ECF"/>
    <w:rsid w:val="00CE060B"/>
    <w:rsid w:val="00CE12E8"/>
    <w:rsid w:val="00CE2962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5A37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C15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42F7"/>
    <w:rsid w:val="00EB1246"/>
    <w:rsid w:val="00EB17D2"/>
    <w:rsid w:val="00EB351C"/>
    <w:rsid w:val="00EB77E3"/>
    <w:rsid w:val="00EC2F4F"/>
    <w:rsid w:val="00EC560E"/>
    <w:rsid w:val="00EC5D61"/>
    <w:rsid w:val="00ED3202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90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2C66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6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A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A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.horman@usd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ron_seifert@firenet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sh_goldstein@firenet.gov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nifc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D8F9-6923-4781-9640-FF2836C3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5</cp:revision>
  <cp:lastPrinted>2004-03-23T21:00:00Z</cp:lastPrinted>
  <dcterms:created xsi:type="dcterms:W3CDTF">2020-07-19T01:57:00Z</dcterms:created>
  <dcterms:modified xsi:type="dcterms:W3CDTF">2020-07-19T09:50:00Z</dcterms:modified>
</cp:coreProperties>
</file>