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F2370D">
        <w:trPr>
          <w:trHeight w:val="1430"/>
        </w:trPr>
        <w:tc>
          <w:tcPr>
            <w:tcW w:w="95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9A5189" w:rsidRPr="0000567E" w:rsidRDefault="004E32DD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Lake</w:t>
            </w:r>
          </w:p>
          <w:p w:rsidR="00E01D36" w:rsidRPr="00E01D36" w:rsidRDefault="009A5189" w:rsidP="004E32DD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3B25DA">
              <w:rPr>
                <w:sz w:val="22"/>
                <w:szCs w:val="22"/>
              </w:rPr>
              <w:t>AZ-SCA</w:t>
            </w:r>
            <w:r w:rsidR="00965B96" w:rsidRPr="00965B96">
              <w:rPr>
                <w:sz w:val="22"/>
                <w:szCs w:val="22"/>
              </w:rPr>
              <w:t>-00</w:t>
            </w:r>
            <w:r w:rsidR="003B25DA">
              <w:rPr>
                <w:sz w:val="22"/>
                <w:szCs w:val="22"/>
              </w:rPr>
              <w:t>14</w:t>
            </w:r>
            <w:r w:rsidR="004E32DD">
              <w:rPr>
                <w:sz w:val="22"/>
                <w:szCs w:val="22"/>
              </w:rPr>
              <w:t>18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D210AD" w:rsidP="00105747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Pete Martinez</w:t>
            </w:r>
          </w:p>
          <w:p w:rsidR="006B7586" w:rsidRPr="00AD0DDA" w:rsidRDefault="005E13A0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210AD" w:rsidRPr="004E5C6B">
                <w:rPr>
                  <w:rStyle w:val="Hyperlink"/>
                  <w:i/>
                  <w:sz w:val="20"/>
                  <w:szCs w:val="20"/>
                </w:rPr>
                <w:t>pete.martinez@usda.gov</w:t>
              </w:r>
            </w:hyperlink>
          </w:p>
        </w:tc>
        <w:tc>
          <w:tcPr>
            <w:tcW w:w="1315" w:type="pct"/>
            <w:shd w:val="clear" w:color="auto" w:fill="auto"/>
          </w:tcPr>
          <w:p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:rsidR="006B7586" w:rsidRPr="006F5C02" w:rsidRDefault="003B25DA" w:rsidP="003B25D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</w:t>
            </w:r>
            <w:r w:rsidR="00E01D36" w:rsidRPr="00E01D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480</w:t>
            </w:r>
            <w:r w:rsidR="00E01D36" w:rsidRPr="00E01D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457</w:t>
            </w:r>
            <w:r w:rsidR="00E01D36" w:rsidRPr="00E01D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1555</w:t>
            </w:r>
            <w:r w:rsidR="00E01D36" w:rsidRPr="00E01D36">
              <w:rPr>
                <w:sz w:val="20"/>
                <w:szCs w:val="20"/>
              </w:rPr>
              <w:t>)</w:t>
            </w:r>
          </w:p>
        </w:tc>
        <w:tc>
          <w:tcPr>
            <w:tcW w:w="1696" w:type="pct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:rsidR="00C81C64" w:rsidRPr="00F2370D" w:rsidRDefault="00A11F3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4367</w:t>
            </w:r>
            <w:r w:rsidR="000726C7">
              <w:rPr>
                <w:sz w:val="20"/>
                <w:szCs w:val="20"/>
              </w:rPr>
              <w:t xml:space="preserve"> Acres</w:t>
            </w:r>
          </w:p>
          <w:p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:rsidR="009748D6" w:rsidRPr="00CE12E8" w:rsidRDefault="00A11F3D" w:rsidP="00051BD3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  <w:r w:rsidR="003B25DA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:rsidR="009748D6" w:rsidRPr="00F2370D" w:rsidRDefault="005523A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</w:t>
            </w:r>
            <w:r w:rsidR="00BD0F74" w:rsidRPr="00F2370D">
              <w:rPr>
                <w:sz w:val="20"/>
                <w:szCs w:val="20"/>
              </w:rPr>
              <w:t xml:space="preserve"> </w:t>
            </w:r>
            <w:r w:rsidR="00AD0DDA" w:rsidRPr="00F2370D">
              <w:rPr>
                <w:sz w:val="20"/>
                <w:szCs w:val="20"/>
              </w:rPr>
              <w:t>M</w:t>
            </w:r>
            <w:r w:rsidR="0002618D">
              <w:rPr>
                <w:sz w:val="20"/>
                <w:szCs w:val="20"/>
              </w:rPr>
              <w:t>D</w:t>
            </w:r>
            <w:r w:rsidR="00973404" w:rsidRPr="00F2370D">
              <w:rPr>
                <w:sz w:val="20"/>
                <w:szCs w:val="20"/>
              </w:rPr>
              <w:t>T</w:t>
            </w:r>
          </w:p>
          <w:p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:rsidR="009748D6" w:rsidRPr="0000567E" w:rsidRDefault="00442EFA" w:rsidP="00714983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sz w:val="20"/>
                <w:szCs w:val="20"/>
              </w:rPr>
              <w:t xml:space="preserve">June </w:t>
            </w:r>
            <w:r w:rsidR="00A21EFC">
              <w:rPr>
                <w:sz w:val="20"/>
                <w:szCs w:val="20"/>
              </w:rPr>
              <w:t>1</w:t>
            </w:r>
            <w:r w:rsidR="00714983">
              <w:rPr>
                <w:sz w:val="20"/>
                <w:szCs w:val="20"/>
              </w:rPr>
              <w:t>2</w:t>
            </w:r>
            <w:r w:rsidR="00BF414E" w:rsidRPr="00F2370D"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D210A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Edgewood</w:t>
            </w:r>
            <w:r w:rsidR="00684A98" w:rsidRPr="00FB3517">
              <w:rPr>
                <w:sz w:val="20"/>
                <w:szCs w:val="20"/>
              </w:rPr>
              <w:t>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D210AD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505-385-5383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3B25D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 Padron</w:t>
            </w:r>
          </w:p>
        </w:tc>
        <w:tc>
          <w:tcPr>
            <w:tcW w:w="103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EE4EBD" w:rsidP="0071498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4983">
              <w:rPr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D210AD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Mike 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:rsidR="001565A4" w:rsidRPr="00E01D36" w:rsidRDefault="00D210AD" w:rsidP="00A21EFC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Good imagery.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3B25DA" w:rsidP="005523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23A3">
              <w:rPr>
                <w:sz w:val="18"/>
                <w:szCs w:val="18"/>
              </w:rPr>
              <w:t>3</w:t>
            </w:r>
            <w:r w:rsidR="00D210AD">
              <w:rPr>
                <w:sz w:val="18"/>
                <w:szCs w:val="18"/>
              </w:rPr>
              <w:t xml:space="preserve">/06/2020 </w:t>
            </w:r>
            <w:r w:rsidR="005523A3">
              <w:rPr>
                <w:sz w:val="18"/>
                <w:szCs w:val="18"/>
              </w:rPr>
              <w:t>0015</w:t>
            </w:r>
            <w:r w:rsidR="00D210AD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:rsidR="00C81C64" w:rsidRPr="00461FB2" w:rsidRDefault="00AD0DDA" w:rsidP="0002618D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</w:t>
            </w:r>
            <w:r w:rsidR="00B35DF1">
              <w:rPr>
                <w:rStyle w:val="Hyperlink"/>
                <w:sz w:val="18"/>
                <w:szCs w:val="18"/>
              </w:rPr>
              <w:t>ta/southwest/GACC_Incidents/2020</w:t>
            </w:r>
            <w:r w:rsidR="00804F65" w:rsidRPr="00804F65">
              <w:rPr>
                <w:rStyle w:val="Hyperlink"/>
                <w:sz w:val="18"/>
                <w:szCs w:val="18"/>
              </w:rPr>
              <w:t>/</w:t>
            </w:r>
            <w:r w:rsidR="00B35DF1">
              <w:rPr>
                <w:rStyle w:val="Hyperlink"/>
                <w:sz w:val="18"/>
                <w:szCs w:val="18"/>
              </w:rPr>
              <w:t>2020_</w:t>
            </w:r>
            <w:r w:rsidR="0002618D">
              <w:rPr>
                <w:rStyle w:val="Hyperlink"/>
                <w:sz w:val="18"/>
                <w:szCs w:val="18"/>
              </w:rPr>
              <w:t>Dry_Lake</w:t>
            </w:r>
            <w:r w:rsidR="00804F65" w:rsidRPr="00804F65">
              <w:rPr>
                <w:rStyle w:val="Hyperlink"/>
                <w:sz w:val="18"/>
                <w:szCs w:val="18"/>
              </w:rPr>
              <w:t>/IR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D210AD" w:rsidP="008B69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23A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/06/2020 </w:t>
            </w:r>
            <w:r w:rsidR="008B69E7">
              <w:rPr>
                <w:sz w:val="18"/>
                <w:szCs w:val="18"/>
              </w:rPr>
              <w:t>0030</w:t>
            </w:r>
            <w:bookmarkStart w:id="0" w:name="_GoBack"/>
            <w:bookmarkEnd w:id="0"/>
            <w:r w:rsidR="005D688C">
              <w:rPr>
                <w:sz w:val="18"/>
                <w:szCs w:val="18"/>
              </w:rPr>
              <w:t xml:space="preserve"> M</w:t>
            </w:r>
            <w:r w:rsidR="00281F1B">
              <w:rPr>
                <w:sz w:val="18"/>
                <w:szCs w:val="18"/>
              </w:rPr>
              <w:t>S</w:t>
            </w:r>
            <w:r w:rsidR="005D688C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Pr="00F2370D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02618D" w:rsidRPr="00F2370D" w:rsidRDefault="0002618D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666982" w:rsidRDefault="00A11F3D" w:rsidP="00523150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  <w:r w:rsidR="00F21554">
              <w:rPr>
                <w:sz w:val="22"/>
                <w:szCs w:val="22"/>
              </w:rPr>
              <w:t xml:space="preserve"> of the growth this period occurred on the </w:t>
            </w:r>
            <w:r w:rsidR="0002618D">
              <w:rPr>
                <w:sz w:val="22"/>
                <w:szCs w:val="22"/>
              </w:rPr>
              <w:t>south side of the heat perimeter</w:t>
            </w:r>
            <w:r w:rsidR="00523150">
              <w:rPr>
                <w:sz w:val="22"/>
                <w:szCs w:val="22"/>
              </w:rPr>
              <w:t>.</w:t>
            </w:r>
          </w:p>
          <w:p w:rsidR="00523150" w:rsidRDefault="00523150" w:rsidP="00523150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523150" w:rsidRDefault="00523150" w:rsidP="00523150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Detected an isolated heat source approximately 1 mile </w:t>
            </w:r>
            <w:r w:rsidR="005F6A58">
              <w:rPr>
                <w:sz w:val="22"/>
                <w:szCs w:val="22"/>
              </w:rPr>
              <w:t xml:space="preserve">northeast of the perimeter in a clearing </w:t>
            </w:r>
            <w:r>
              <w:rPr>
                <w:sz w:val="22"/>
                <w:szCs w:val="22"/>
              </w:rPr>
              <w:t>at coordinates 109-</w:t>
            </w:r>
            <w:r w:rsidR="005F6A58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-</w:t>
            </w:r>
            <w:r w:rsidR="005F6A58">
              <w:rPr>
                <w:sz w:val="22"/>
                <w:szCs w:val="22"/>
              </w:rPr>
              <w:t>22.05</w:t>
            </w:r>
            <w:r>
              <w:rPr>
                <w:sz w:val="22"/>
                <w:szCs w:val="22"/>
              </w:rPr>
              <w:t>W, 33-2</w:t>
            </w:r>
            <w:r w:rsidR="005F6A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="005F6A58">
              <w:rPr>
                <w:sz w:val="22"/>
                <w:szCs w:val="22"/>
              </w:rPr>
              <w:t>46.25</w:t>
            </w:r>
            <w:r>
              <w:rPr>
                <w:sz w:val="22"/>
                <w:szCs w:val="22"/>
              </w:rPr>
              <w:t xml:space="preserve">N. </w:t>
            </w:r>
            <w:r w:rsidR="005F6A58">
              <w:rPr>
                <w:sz w:val="22"/>
                <w:szCs w:val="22"/>
              </w:rPr>
              <w:t>Because of its location close to a road and in a clearing, it may be a camp. The point is included in the map and data.</w:t>
            </w:r>
          </w:p>
          <w:p w:rsidR="005F6A58" w:rsidRDefault="005F6A58" w:rsidP="00523150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5F6A58" w:rsidRPr="00DA3CDD" w:rsidRDefault="005F6A58" w:rsidP="005F6A58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>No heat detected in the vicinity of last period’s</w:t>
            </w:r>
            <w:r>
              <w:rPr>
                <w:sz w:val="22"/>
                <w:szCs w:val="22"/>
              </w:rPr>
              <w:t xml:space="preserve"> isolated heat source in an unnamed canyon 1 mile east of the lookout tower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A0" w:rsidRDefault="005E13A0">
      <w:r>
        <w:separator/>
      </w:r>
    </w:p>
  </w:endnote>
  <w:endnote w:type="continuationSeparator" w:id="0">
    <w:p w:rsidR="005E13A0" w:rsidRDefault="005E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A0" w:rsidRDefault="005E13A0">
      <w:r>
        <w:separator/>
      </w:r>
    </w:p>
  </w:footnote>
  <w:footnote w:type="continuationSeparator" w:id="0">
    <w:p w:rsidR="005E13A0" w:rsidRDefault="005E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10783"/>
    <w:rsid w:val="00017972"/>
    <w:rsid w:val="0002094A"/>
    <w:rsid w:val="00024337"/>
    <w:rsid w:val="00025CEA"/>
    <w:rsid w:val="0002618D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1BD3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0E6F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2050"/>
    <w:rsid w:val="00162C96"/>
    <w:rsid w:val="001633AD"/>
    <w:rsid w:val="00166953"/>
    <w:rsid w:val="001705C1"/>
    <w:rsid w:val="001727FA"/>
    <w:rsid w:val="00176B69"/>
    <w:rsid w:val="0018059B"/>
    <w:rsid w:val="00181A56"/>
    <w:rsid w:val="00182454"/>
    <w:rsid w:val="00183600"/>
    <w:rsid w:val="00185BE3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FBE"/>
    <w:rsid w:val="002246BA"/>
    <w:rsid w:val="00225892"/>
    <w:rsid w:val="00227A94"/>
    <w:rsid w:val="002304E8"/>
    <w:rsid w:val="00231612"/>
    <w:rsid w:val="0023269E"/>
    <w:rsid w:val="00233307"/>
    <w:rsid w:val="00241E6D"/>
    <w:rsid w:val="00244245"/>
    <w:rsid w:val="0024632F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1F1B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942"/>
    <w:rsid w:val="002D5C7A"/>
    <w:rsid w:val="002D5E73"/>
    <w:rsid w:val="002E1048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B25DA"/>
    <w:rsid w:val="003C1738"/>
    <w:rsid w:val="003C44B1"/>
    <w:rsid w:val="003C4512"/>
    <w:rsid w:val="003C5222"/>
    <w:rsid w:val="003C5A75"/>
    <w:rsid w:val="003D0849"/>
    <w:rsid w:val="003D252A"/>
    <w:rsid w:val="003D45FA"/>
    <w:rsid w:val="003D4AC5"/>
    <w:rsid w:val="003D5C0C"/>
    <w:rsid w:val="003D6198"/>
    <w:rsid w:val="003E060E"/>
    <w:rsid w:val="003E4640"/>
    <w:rsid w:val="003E4763"/>
    <w:rsid w:val="003E72F0"/>
    <w:rsid w:val="003F1DFD"/>
    <w:rsid w:val="003F20F3"/>
    <w:rsid w:val="003F6BEF"/>
    <w:rsid w:val="00402C57"/>
    <w:rsid w:val="00411C2B"/>
    <w:rsid w:val="004167A0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42EFA"/>
    <w:rsid w:val="00444DD1"/>
    <w:rsid w:val="004457E9"/>
    <w:rsid w:val="0045451E"/>
    <w:rsid w:val="00461FB2"/>
    <w:rsid w:val="00472880"/>
    <w:rsid w:val="00473257"/>
    <w:rsid w:val="00476630"/>
    <w:rsid w:val="00480110"/>
    <w:rsid w:val="00484CC6"/>
    <w:rsid w:val="00487C66"/>
    <w:rsid w:val="00491527"/>
    <w:rsid w:val="00493FCC"/>
    <w:rsid w:val="00496A72"/>
    <w:rsid w:val="004A0AC2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1807"/>
    <w:rsid w:val="004D1EEF"/>
    <w:rsid w:val="004D3BDB"/>
    <w:rsid w:val="004E0DCB"/>
    <w:rsid w:val="004E32DD"/>
    <w:rsid w:val="004E5504"/>
    <w:rsid w:val="004E75DB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23150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23A3"/>
    <w:rsid w:val="005531BD"/>
    <w:rsid w:val="005532CC"/>
    <w:rsid w:val="00556307"/>
    <w:rsid w:val="005608F0"/>
    <w:rsid w:val="00562212"/>
    <w:rsid w:val="0056284A"/>
    <w:rsid w:val="005678EE"/>
    <w:rsid w:val="00570902"/>
    <w:rsid w:val="00585029"/>
    <w:rsid w:val="005870A4"/>
    <w:rsid w:val="0059112D"/>
    <w:rsid w:val="005930F6"/>
    <w:rsid w:val="0059607F"/>
    <w:rsid w:val="0059611E"/>
    <w:rsid w:val="005966E7"/>
    <w:rsid w:val="005A0A9E"/>
    <w:rsid w:val="005A34FD"/>
    <w:rsid w:val="005A4D41"/>
    <w:rsid w:val="005B1A2E"/>
    <w:rsid w:val="005B23C4"/>
    <w:rsid w:val="005B247B"/>
    <w:rsid w:val="005B320F"/>
    <w:rsid w:val="005B5911"/>
    <w:rsid w:val="005B593E"/>
    <w:rsid w:val="005C6CEC"/>
    <w:rsid w:val="005D3005"/>
    <w:rsid w:val="005D688C"/>
    <w:rsid w:val="005D6DC2"/>
    <w:rsid w:val="005E13A0"/>
    <w:rsid w:val="005E1C09"/>
    <w:rsid w:val="005E37FB"/>
    <w:rsid w:val="005E431F"/>
    <w:rsid w:val="005F2F41"/>
    <w:rsid w:val="005F63CB"/>
    <w:rsid w:val="005F67DE"/>
    <w:rsid w:val="005F6A58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4983"/>
    <w:rsid w:val="00716BB9"/>
    <w:rsid w:val="00717433"/>
    <w:rsid w:val="00733B24"/>
    <w:rsid w:val="00735122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749E6"/>
    <w:rsid w:val="00776781"/>
    <w:rsid w:val="00777A06"/>
    <w:rsid w:val="007803CA"/>
    <w:rsid w:val="00781A34"/>
    <w:rsid w:val="007924FE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B65AE"/>
    <w:rsid w:val="008B69E7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608B9"/>
    <w:rsid w:val="00961FCA"/>
    <w:rsid w:val="00962B50"/>
    <w:rsid w:val="00963FE4"/>
    <w:rsid w:val="00965732"/>
    <w:rsid w:val="00965B96"/>
    <w:rsid w:val="00970CF8"/>
    <w:rsid w:val="00973404"/>
    <w:rsid w:val="009748D6"/>
    <w:rsid w:val="00981527"/>
    <w:rsid w:val="009821B6"/>
    <w:rsid w:val="009830C6"/>
    <w:rsid w:val="0098343B"/>
    <w:rsid w:val="00986A83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485A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1F3D"/>
    <w:rsid w:val="00A2031B"/>
    <w:rsid w:val="00A21EFC"/>
    <w:rsid w:val="00A23E55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2E58"/>
    <w:rsid w:val="00A938F9"/>
    <w:rsid w:val="00A96706"/>
    <w:rsid w:val="00A97132"/>
    <w:rsid w:val="00A977AB"/>
    <w:rsid w:val="00A97AAD"/>
    <w:rsid w:val="00AA04E5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6AE1"/>
    <w:rsid w:val="00AE1F2C"/>
    <w:rsid w:val="00AE3280"/>
    <w:rsid w:val="00AE36B9"/>
    <w:rsid w:val="00AE5554"/>
    <w:rsid w:val="00AF368B"/>
    <w:rsid w:val="00AF57A7"/>
    <w:rsid w:val="00B005D3"/>
    <w:rsid w:val="00B00B57"/>
    <w:rsid w:val="00B026E7"/>
    <w:rsid w:val="00B05540"/>
    <w:rsid w:val="00B07784"/>
    <w:rsid w:val="00B1039A"/>
    <w:rsid w:val="00B12281"/>
    <w:rsid w:val="00B12836"/>
    <w:rsid w:val="00B12E80"/>
    <w:rsid w:val="00B162A7"/>
    <w:rsid w:val="00B23A24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7CB4"/>
    <w:rsid w:val="00BB02D6"/>
    <w:rsid w:val="00BB225E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2010"/>
    <w:rsid w:val="00C0563D"/>
    <w:rsid w:val="00C070EA"/>
    <w:rsid w:val="00C1262D"/>
    <w:rsid w:val="00C129B2"/>
    <w:rsid w:val="00C211FE"/>
    <w:rsid w:val="00C21926"/>
    <w:rsid w:val="00C21FAF"/>
    <w:rsid w:val="00C2548E"/>
    <w:rsid w:val="00C3010C"/>
    <w:rsid w:val="00C301AB"/>
    <w:rsid w:val="00C3193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D1960"/>
    <w:rsid w:val="00CD2330"/>
    <w:rsid w:val="00CD5098"/>
    <w:rsid w:val="00CD5A0E"/>
    <w:rsid w:val="00CD5FA8"/>
    <w:rsid w:val="00CD6ECF"/>
    <w:rsid w:val="00CE060B"/>
    <w:rsid w:val="00CE12E8"/>
    <w:rsid w:val="00CE2962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D01C0C"/>
    <w:rsid w:val="00D034B9"/>
    <w:rsid w:val="00D05675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4C52"/>
    <w:rsid w:val="00DA5623"/>
    <w:rsid w:val="00DA7D65"/>
    <w:rsid w:val="00DB15DD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39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66CA"/>
    <w:rsid w:val="00EB1246"/>
    <w:rsid w:val="00EB17D2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E4EBD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1554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.martinez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7550-B59D-4F60-B942-66FC4BF5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24</cp:revision>
  <cp:lastPrinted>2004-03-23T21:00:00Z</cp:lastPrinted>
  <dcterms:created xsi:type="dcterms:W3CDTF">2020-06-07T23:52:00Z</dcterms:created>
  <dcterms:modified xsi:type="dcterms:W3CDTF">2020-06-13T07:15:00Z</dcterms:modified>
</cp:coreProperties>
</file>