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2C778A4" w14:textId="77777777" w:rsidR="009A5189" w:rsidRPr="0000567E" w:rsidRDefault="00DB38F7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496C1407" w14:textId="77777777" w:rsidR="00E01D36" w:rsidRPr="00E01D36" w:rsidRDefault="009A5189" w:rsidP="00DB38F7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965B96" w:rsidRPr="00965B96">
              <w:rPr>
                <w:sz w:val="22"/>
                <w:szCs w:val="22"/>
              </w:rPr>
              <w:t>NM-GNF-00022</w:t>
            </w:r>
            <w:r w:rsidR="00DB38F7">
              <w:rPr>
                <w:sz w:val="22"/>
                <w:szCs w:val="22"/>
              </w:rPr>
              <w:t>6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AE0DBC" w14:textId="77777777" w:rsidR="006B7586" w:rsidRDefault="004072B8" w:rsidP="00D210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Brian Monroe</w:t>
            </w:r>
          </w:p>
          <w:p w14:paraId="7BD94AFA" w14:textId="77777777" w:rsidR="004072B8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13B80C37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i/>
                <w:color w:val="0000FF" w:themeColor="hyperlink"/>
                <w:sz w:val="20"/>
                <w:szCs w:val="20"/>
                <w:u w:val="single"/>
              </w:rPr>
              <w:t>Brian.monroe@usda.gov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77777777" w:rsidR="006B7586" w:rsidRPr="006F5C02" w:rsidRDefault="00E01D36" w:rsidP="00B05540">
            <w:pPr>
              <w:spacing w:line="360" w:lineRule="auto"/>
              <w:rPr>
                <w:sz w:val="20"/>
                <w:szCs w:val="20"/>
              </w:rPr>
            </w:pPr>
            <w:r w:rsidRPr="00E01D36">
              <w:rPr>
                <w:sz w:val="20"/>
                <w:szCs w:val="20"/>
              </w:rPr>
              <w:t>Silver City (575-538-5371)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AEC3C0F" w14:textId="2CEA22C2" w:rsidR="00C81C64" w:rsidRPr="00F2370D" w:rsidRDefault="007E639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6B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FA6B3E">
              <w:rPr>
                <w:sz w:val="20"/>
                <w:szCs w:val="20"/>
              </w:rPr>
              <w:t>0</w:t>
            </w:r>
            <w:r w:rsidR="00685637">
              <w:rPr>
                <w:sz w:val="20"/>
                <w:szCs w:val="20"/>
              </w:rPr>
              <w:t>69</w:t>
            </w:r>
            <w:r w:rsidR="00BC14F0">
              <w:rPr>
                <w:sz w:val="20"/>
                <w:szCs w:val="20"/>
              </w:rPr>
              <w:t xml:space="preserve"> </w:t>
            </w:r>
            <w:r w:rsidR="000726C7">
              <w:rPr>
                <w:sz w:val="20"/>
                <w:szCs w:val="20"/>
              </w:rPr>
              <w:t>Acres</w:t>
            </w:r>
          </w:p>
          <w:p w14:paraId="13C8E93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CB4E915" w:rsidR="009748D6" w:rsidRPr="00CE12E8" w:rsidRDefault="00685637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65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E7EB60A" w:rsidR="009748D6" w:rsidRPr="00F2370D" w:rsidRDefault="00434D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5637">
              <w:rPr>
                <w:sz w:val="20"/>
                <w:szCs w:val="20"/>
              </w:rPr>
              <w:t>211</w:t>
            </w:r>
            <w:r w:rsidR="00E12177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5DC8BDB" w:rsidR="009748D6" w:rsidRPr="0000567E" w:rsidRDefault="00442EFA" w:rsidP="00582E05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>Ju</w:t>
            </w:r>
            <w:r w:rsidR="00FA6B3E">
              <w:rPr>
                <w:sz w:val="20"/>
                <w:szCs w:val="20"/>
              </w:rPr>
              <w:t>ly</w:t>
            </w:r>
            <w:r w:rsidRPr="00F2370D">
              <w:rPr>
                <w:sz w:val="20"/>
                <w:szCs w:val="20"/>
              </w:rPr>
              <w:t xml:space="preserve"> </w:t>
            </w:r>
            <w:r w:rsidR="00FA6B3E">
              <w:rPr>
                <w:sz w:val="20"/>
                <w:szCs w:val="20"/>
              </w:rPr>
              <w:t>0</w:t>
            </w:r>
            <w:r w:rsidR="00685637">
              <w:rPr>
                <w:sz w:val="20"/>
                <w:szCs w:val="20"/>
              </w:rPr>
              <w:t>3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D20590D" w:rsidR="009748D6" w:rsidRPr="00FB3517" w:rsidRDefault="00782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C543D3D" w:rsidR="009748D6" w:rsidRPr="00FB3517" w:rsidRDefault="007827F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465-864-8883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7777777"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1C8AE796" w14:textId="77777777"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14:paraId="17E32269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77777777"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6B73A03" w:rsidR="009748D6" w:rsidRPr="00F20412" w:rsidRDefault="00EC75D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De La Torre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5644B24" w:rsidR="009748D6" w:rsidRPr="008C3BA1" w:rsidRDefault="0034145C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637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7A4AF3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3E2EFE7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554E37A1" w:rsidR="006B7586" w:rsidRPr="00392649" w:rsidRDefault="00EC75DE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Michael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28E94FA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Good- </w:t>
            </w:r>
            <w:r w:rsidR="00165F56">
              <w:rPr>
                <w:sz w:val="20"/>
                <w:szCs w:val="20"/>
              </w:rPr>
              <w:t>Georef. shift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DE2FF50" w:rsidR="009748D6" w:rsidRPr="00DE7F00" w:rsidRDefault="00AC351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6B3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FA6B3E">
              <w:rPr>
                <w:sz w:val="18"/>
                <w:szCs w:val="18"/>
              </w:rPr>
              <w:t>0</w:t>
            </w:r>
            <w:r w:rsidR="00685637">
              <w:rPr>
                <w:sz w:val="18"/>
                <w:szCs w:val="18"/>
              </w:rPr>
              <w:t>3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C01D04">
              <w:rPr>
                <w:sz w:val="18"/>
                <w:szCs w:val="18"/>
              </w:rPr>
              <w:t>2</w:t>
            </w:r>
            <w:r w:rsidR="00685637">
              <w:rPr>
                <w:sz w:val="18"/>
                <w:szCs w:val="18"/>
              </w:rPr>
              <w:t>302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77777777"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14:paraId="7DE0D6F8" w14:textId="77777777" w:rsidR="00C81C64" w:rsidRPr="00461FB2" w:rsidRDefault="00AD0DD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6527B3">
              <w:rPr>
                <w:rStyle w:val="Hyperlink"/>
                <w:sz w:val="18"/>
                <w:szCs w:val="18"/>
              </w:rPr>
              <w:t>Good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6F1EB96" w:rsidR="009748D6" w:rsidRPr="00DE7F00" w:rsidRDefault="00AC351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6B3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FA6B3E">
              <w:rPr>
                <w:sz w:val="18"/>
                <w:szCs w:val="18"/>
              </w:rPr>
              <w:t>0</w:t>
            </w:r>
            <w:r w:rsidR="00685637">
              <w:rPr>
                <w:sz w:val="18"/>
                <w:szCs w:val="18"/>
              </w:rPr>
              <w:t>4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FA6B3E">
              <w:rPr>
                <w:sz w:val="18"/>
                <w:szCs w:val="18"/>
              </w:rPr>
              <w:t>00</w:t>
            </w:r>
            <w:r w:rsidR="00685637">
              <w:rPr>
                <w:sz w:val="18"/>
                <w:szCs w:val="18"/>
              </w:rPr>
              <w:t>0</w:t>
            </w:r>
            <w:r w:rsidR="00B16C8D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F34E8DB" w14:textId="71466ED9" w:rsidR="006527B3" w:rsidRDefault="0088724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interpretation with IR perimeter from </w:t>
            </w:r>
            <w:r w:rsidR="00FA6B3E">
              <w:rPr>
                <w:sz w:val="22"/>
                <w:szCs w:val="22"/>
              </w:rPr>
              <w:t>7/</w:t>
            </w:r>
            <w:r w:rsidR="006856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14:paraId="171F1C80" w14:textId="28DB759A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63B5876" w14:textId="4CE7AB56" w:rsidR="00685637" w:rsidRDefault="00685637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Unknown isolated heat signatures included on an additional map. 2 at Gila Hot Springs and one above Adobe Canyon.</w:t>
            </w:r>
          </w:p>
          <w:p w14:paraId="3C9E8830" w14:textId="77777777" w:rsidR="00685637" w:rsidRDefault="00685637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3872C5E8" w14:textId="6BB1E5C0" w:rsidR="00666982" w:rsidRDefault="00165F56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movement on the south west. West toward Turkey Creek and south toward Granny M. trail.</w:t>
            </w:r>
          </w:p>
          <w:p w14:paraId="22C7ED4A" w14:textId="6AE6F125" w:rsidR="00165F56" w:rsidRDefault="00165F56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474CEC99" w14:textId="77777777" w:rsidR="00165F56" w:rsidRDefault="00165F56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7D34BB1" w:rsidR="00EC75DE" w:rsidRPr="004458A4" w:rsidRDefault="00EC75DE" w:rsidP="00FA6B3E">
            <w:pPr>
              <w:pStyle w:val="ListParagraph"/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0C55" w14:textId="77777777" w:rsidR="00442EE4" w:rsidRDefault="00442EE4">
      <w:r>
        <w:separator/>
      </w:r>
    </w:p>
  </w:endnote>
  <w:endnote w:type="continuationSeparator" w:id="0">
    <w:p w14:paraId="2CCD7B4E" w14:textId="77777777" w:rsidR="00442EE4" w:rsidRDefault="004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6CF8" w14:textId="77777777" w:rsidR="00442EE4" w:rsidRDefault="00442EE4">
      <w:r>
        <w:separator/>
      </w:r>
    </w:p>
  </w:footnote>
  <w:footnote w:type="continuationSeparator" w:id="0">
    <w:p w14:paraId="278C9E54" w14:textId="77777777" w:rsidR="00442EE4" w:rsidRDefault="0044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445B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06D09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E4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3E78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5637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3C1E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16C8D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5098"/>
    <w:rsid w:val="00CD5A0E"/>
    <w:rsid w:val="00CD5FA8"/>
    <w:rsid w:val="00CD6672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B351C"/>
    <w:rsid w:val="00EC2F4F"/>
    <w:rsid w:val="00EC560E"/>
    <w:rsid w:val="00EC5D61"/>
    <w:rsid w:val="00EC75DE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A6B3E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369B-5695-41E1-B5EE-63345B21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702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52</cp:revision>
  <cp:lastPrinted>2004-03-23T21:00:00Z</cp:lastPrinted>
  <dcterms:created xsi:type="dcterms:W3CDTF">2020-06-07T23:52:00Z</dcterms:created>
  <dcterms:modified xsi:type="dcterms:W3CDTF">2020-07-04T06:02:00Z</dcterms:modified>
</cp:coreProperties>
</file>