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Lofer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(AZ-FTA-0008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Springerville Dispatch </w:t>
              <w:br/>
              <w:t>(520-532-2700)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SW Perimeter: </w:t>
            </w:r>
            <w:r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NE Perimeter: </w:t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SW Perimeter: 1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NE Perimeter: 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0026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(MST)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9</w:t>
            </w:r>
            <w:r>
              <w:rPr>
                <w:b w:val="false"/>
                <w:bCs w:val="false"/>
                <w:sz w:val="20"/>
                <w:szCs w:val="20"/>
              </w:rPr>
              <w:t>/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bookmarkStart w:id="0" w:name="__DdeLink__129_2909571872"/>
            <w:r>
              <w:rPr>
                <w:sz w:val="20"/>
                <w:szCs w:val="20"/>
              </w:rPr>
              <w:t>Tom Mellin</w:t>
            </w:r>
            <w:bookmarkEnd w:id="0"/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James Heitholt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1/20 @ 023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(MST)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1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1"/>
            <w:r>
              <w:rPr>
                <w:b w:val="false"/>
                <w:bCs w:val="false"/>
                <w:sz w:val="18"/>
                <w:szCs w:val="18"/>
              </w:rPr>
              <w:t>/incident_specific_data/southwest/GACC_Incidents/2020/2020_Lofer/IR/20200</w:t>
            </w:r>
            <w:r>
              <w:rPr>
                <w:b w:val="false"/>
                <w:bCs w:val="false"/>
                <w:sz w:val="18"/>
                <w:szCs w:val="18"/>
              </w:rPr>
              <w:t>90</w:t>
            </w:r>
            <w:r>
              <w:rPr>
                <w:b w:val="false"/>
                <w:bCs w:val="false"/>
                <w:sz w:val="18"/>
                <w:szCs w:val="18"/>
              </w:rPr>
              <w:t>1/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1/20 @ 0</w:t>
            </w:r>
            <w:r>
              <w:rPr>
                <w:sz w:val="18"/>
                <w:szCs w:val="18"/>
              </w:rPr>
              <w:t>637</w:t>
            </w:r>
            <w:r>
              <w:rPr>
                <w:sz w:val="18"/>
                <w:szCs w:val="18"/>
              </w:rPr>
              <w:t xml:space="preserve">  (MST)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(109</w:t>
            </w:r>
            <w:r>
              <w:rPr>
                <w:rFonts w:eastAsia="Times New Roman" w:cs="Times New Roman"/>
                <w:sz w:val="20"/>
                <w:szCs w:val="20"/>
              </w:rPr>
              <w:t>°3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109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(33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33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starting perimeter provided by GISS.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activity and growth in Lofer fire is in northeast section of perimeter.  Some growth on southeast and southwest.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Fire to northeast of Lofer had majority of growth in northeast corner.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1381</TotalTime>
  <Application>LibreOffice/6.1.0.3$Windows_X86_64 LibreOffice_project/efb621ed25068d70781dc026f7e9c5187a4decd1</Application>
  <Pages>1</Pages>
  <Words>219</Words>
  <Characters>1356</Characters>
  <CharactersWithSpaces>1525</CharactersWithSpaces>
  <Paragraphs>56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2020-09-01T07:52:41Z</dcterms:modified>
  <cp:revision>207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