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522B5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Magnum</w:t>
            </w:r>
          </w:p>
          <w:p w:rsidR="00E01D36" w:rsidRPr="00E01D36" w:rsidRDefault="009A5189" w:rsidP="00522B52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3B25DA">
              <w:rPr>
                <w:sz w:val="22"/>
                <w:szCs w:val="22"/>
              </w:rPr>
              <w:t>AZ-</w:t>
            </w:r>
            <w:r w:rsidR="00522B52">
              <w:rPr>
                <w:sz w:val="22"/>
                <w:szCs w:val="22"/>
              </w:rPr>
              <w:t>KNF</w:t>
            </w:r>
            <w:r w:rsidR="00965B96" w:rsidRPr="00965B96">
              <w:rPr>
                <w:sz w:val="22"/>
                <w:szCs w:val="22"/>
              </w:rPr>
              <w:t>-00</w:t>
            </w:r>
            <w:r w:rsidR="00522B52">
              <w:rPr>
                <w:sz w:val="22"/>
                <w:szCs w:val="22"/>
              </w:rPr>
              <w:t>0359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F54EEF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522B52" w:rsidP="00522B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928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635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2601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="000726C7">
              <w:rPr>
                <w:sz w:val="20"/>
                <w:szCs w:val="20"/>
              </w:rPr>
              <w:t xml:space="preserve"> 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522B52" w:rsidP="003B25DA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 (First Flight)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B05540" w:rsidRPr="00F2370D">
              <w:rPr>
                <w:sz w:val="20"/>
                <w:szCs w:val="20"/>
              </w:rPr>
              <w:t>S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522B52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522B52">
              <w:rPr>
                <w:sz w:val="20"/>
                <w:szCs w:val="20"/>
              </w:rPr>
              <w:t>10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Parrish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1565A4" w:rsidRPr="00E01D36" w:rsidRDefault="00D210AD" w:rsidP="00522B52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Good imagery. </w:t>
            </w:r>
            <w:proofErr w:type="spellStart"/>
            <w:r w:rsidR="00522B52">
              <w:rPr>
                <w:sz w:val="20"/>
                <w:szCs w:val="20"/>
              </w:rPr>
              <w:t>Georeferencing</w:t>
            </w:r>
            <w:proofErr w:type="spellEnd"/>
            <w:r w:rsidR="00522B52">
              <w:rPr>
                <w:sz w:val="20"/>
                <w:szCs w:val="20"/>
              </w:rPr>
              <w:t xml:space="preserve"> slightly off around Mangum Camp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B25DA" w:rsidP="003B25D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10AD">
              <w:rPr>
                <w:sz w:val="18"/>
                <w:szCs w:val="18"/>
              </w:rPr>
              <w:t xml:space="preserve">/06/2020 </w:t>
            </w:r>
            <w:r>
              <w:rPr>
                <w:sz w:val="18"/>
                <w:szCs w:val="18"/>
              </w:rPr>
              <w:t>0100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981527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981527">
              <w:rPr>
                <w:rStyle w:val="Hyperlink"/>
                <w:sz w:val="18"/>
                <w:szCs w:val="18"/>
              </w:rPr>
              <w:t>Turkey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D210AD" w:rsidP="00522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10/06/2020 </w:t>
            </w:r>
            <w:r w:rsidR="005D688C">
              <w:rPr>
                <w:sz w:val="18"/>
                <w:szCs w:val="18"/>
              </w:rPr>
              <w:t>0</w:t>
            </w:r>
            <w:r w:rsidR="00522B52">
              <w:rPr>
                <w:sz w:val="18"/>
                <w:szCs w:val="18"/>
              </w:rPr>
              <w:t>430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F2370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F2370D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F21554" w:rsidRDefault="00C40E0A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heat detected west </w:t>
            </w:r>
            <w:r w:rsidR="00522B52">
              <w:rPr>
                <w:sz w:val="22"/>
                <w:szCs w:val="22"/>
              </w:rPr>
              <w:t>of Nail Canyon Road.</w:t>
            </w:r>
          </w:p>
          <w:p w:rsidR="00522B52" w:rsidRDefault="00522B5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22B52" w:rsidRDefault="000B23C0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one structure lies inside the heat perimeter on the southeastern end of Mangum Camp. Others are within 150 feet of the perimeter.</w:t>
            </w:r>
            <w:bookmarkStart w:id="0" w:name="_GoBack"/>
            <w:bookmarkEnd w:id="0"/>
          </w:p>
          <w:p w:rsidR="00522B52" w:rsidRDefault="00522B5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22B52" w:rsidRDefault="00522B5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Isolated heat sources outside the perimeter appear to be heat off a metal roof and a metal water tank in Mangum Camp. These heat sources are included on the map and data.</w:t>
            </w:r>
          </w:p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EF" w:rsidRDefault="00F54EEF">
      <w:r>
        <w:separator/>
      </w:r>
    </w:p>
  </w:endnote>
  <w:endnote w:type="continuationSeparator" w:id="0">
    <w:p w:rsidR="00F54EEF" w:rsidRDefault="00F5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EF" w:rsidRDefault="00F54EEF">
      <w:r>
        <w:separator/>
      </w:r>
    </w:p>
  </w:footnote>
  <w:footnote w:type="continuationSeparator" w:id="0">
    <w:p w:rsidR="00F54EEF" w:rsidRDefault="00F5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B23C0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1612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B25DA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3257"/>
    <w:rsid w:val="00476630"/>
    <w:rsid w:val="00480110"/>
    <w:rsid w:val="00484CC6"/>
    <w:rsid w:val="00487C6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2B52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3488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0E0A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1554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4EEF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25CC-F3BF-467C-8EBF-AD1B2BA5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11</cp:revision>
  <cp:lastPrinted>2004-03-23T21:00:00Z</cp:lastPrinted>
  <dcterms:created xsi:type="dcterms:W3CDTF">2020-06-07T23:52:00Z</dcterms:created>
  <dcterms:modified xsi:type="dcterms:W3CDTF">2020-06-10T10:17:00Z</dcterms:modified>
</cp:coreProperties>
</file>