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04C292E" w14:textId="6A9390F3" w:rsidR="00123685" w:rsidRDefault="00EF716F" w:rsidP="001236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</w:t>
            </w:r>
          </w:p>
          <w:p w14:paraId="496C1407" w14:textId="24BB7D38" w:rsidR="00E01D36" w:rsidRPr="00E01D36" w:rsidRDefault="009A5189" w:rsidP="00123685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123685">
              <w:rPr>
                <w:sz w:val="22"/>
                <w:szCs w:val="22"/>
              </w:rPr>
              <w:t>AZ-SCA-002036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0AE0DBC" w14:textId="357FF0E5" w:rsidR="006B7586" w:rsidRPr="00EF716F" w:rsidRDefault="00633B61" w:rsidP="00D210AD">
            <w:pPr>
              <w:rPr>
                <w:sz w:val="20"/>
                <w:szCs w:val="20"/>
              </w:rPr>
            </w:pPr>
            <w:r w:rsidRPr="00EF716F">
              <w:rPr>
                <w:sz w:val="20"/>
                <w:szCs w:val="20"/>
              </w:rPr>
              <w:t>Chad Horman</w:t>
            </w:r>
          </w:p>
          <w:p w14:paraId="7BD94AFA" w14:textId="77777777" w:rsidR="004072B8" w:rsidRPr="00EF716F" w:rsidRDefault="004072B8" w:rsidP="00D210AD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  <w:p w14:paraId="27D7063B" w14:textId="37D7410F" w:rsidR="004072B8" w:rsidRPr="00AD0DDA" w:rsidRDefault="00AB1245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6552E1" w:rsidRPr="00EF716F">
                <w:rPr>
                  <w:rStyle w:val="Hyperlink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077A8DB" w:rsidR="006B7586" w:rsidRPr="006F5C02" w:rsidRDefault="00123685" w:rsidP="001236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Phoenix Interagency Dispatch Center </w:t>
            </w:r>
            <w:r w:rsidR="00E01D36" w:rsidRPr="00E01D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480-457-1555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3AEC3C0F" w14:textId="6581295C" w:rsidR="00C81C64" w:rsidRPr="00F2370D" w:rsidRDefault="0023784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30C9">
              <w:rPr>
                <w:sz w:val="20"/>
                <w:szCs w:val="20"/>
              </w:rPr>
              <w:t xml:space="preserve"> </w:t>
            </w:r>
            <w:r w:rsidR="00F231FB">
              <w:rPr>
                <w:sz w:val="20"/>
                <w:szCs w:val="20"/>
              </w:rPr>
              <w:t>28,509</w:t>
            </w:r>
            <w:r w:rsidR="00CA1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Acres</w:t>
            </w:r>
          </w:p>
          <w:p w14:paraId="13C8E93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1614D70" w:rsidR="009748D6" w:rsidRPr="00CE12E8" w:rsidRDefault="0023784C" w:rsidP="00F231FB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23784C">
              <w:rPr>
                <w:sz w:val="20"/>
                <w:szCs w:val="20"/>
              </w:rPr>
              <w:t xml:space="preserve"> </w:t>
            </w:r>
            <w:r w:rsidR="00F231FB">
              <w:rPr>
                <w:sz w:val="20"/>
                <w:szCs w:val="20"/>
              </w:rPr>
              <w:t>1,163</w:t>
            </w:r>
            <w:r w:rsidR="00E40C15">
              <w:rPr>
                <w:sz w:val="20"/>
                <w:szCs w:val="20"/>
              </w:rPr>
              <w:t xml:space="preserve"> </w:t>
            </w:r>
            <w:r w:rsidRPr="0023784C"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CE48E56" w:rsidR="009748D6" w:rsidRPr="00F2370D" w:rsidRDefault="00F231F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2115 </w:t>
            </w:r>
            <w:r w:rsidR="00E40C15">
              <w:rPr>
                <w:sz w:val="20"/>
                <w:szCs w:val="20"/>
              </w:rPr>
              <w:t>(</w:t>
            </w:r>
            <w:r w:rsidR="00AC6A54">
              <w:rPr>
                <w:sz w:val="20"/>
                <w:szCs w:val="20"/>
              </w:rPr>
              <w:t>M</w:t>
            </w:r>
            <w:r w:rsidR="00123685">
              <w:rPr>
                <w:sz w:val="20"/>
                <w:szCs w:val="20"/>
              </w:rPr>
              <w:t>S</w:t>
            </w:r>
            <w:r w:rsidR="00AC6A54">
              <w:rPr>
                <w:sz w:val="20"/>
                <w:szCs w:val="20"/>
              </w:rPr>
              <w:t>T</w:t>
            </w:r>
            <w:r w:rsidR="00123685">
              <w:rPr>
                <w:sz w:val="20"/>
                <w:szCs w:val="20"/>
              </w:rPr>
              <w:t>-AZ</w:t>
            </w:r>
            <w:r w:rsidR="00E40C15">
              <w:rPr>
                <w:sz w:val="20"/>
                <w:szCs w:val="20"/>
              </w:rPr>
              <w:t>)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735727A" w:rsidR="009748D6" w:rsidRPr="0000567E" w:rsidRDefault="00550D1C" w:rsidP="00550D1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31FB">
              <w:rPr>
                <w:sz w:val="20"/>
                <w:szCs w:val="20"/>
              </w:rPr>
              <w:t>07/14/20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DD5D902" w:rsidR="009748D6" w:rsidRPr="00FB3517" w:rsidRDefault="006552E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B756E2D" w:rsidR="009748D6" w:rsidRPr="00FB3517" w:rsidRDefault="006552E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435-592-5175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7777777"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7777777"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1C8AE796" w14:textId="77777777"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14:paraId="17E32269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14:paraId="7FABE378" w14:textId="77777777"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2144E1D" w:rsidR="009748D6" w:rsidRPr="00F20412" w:rsidRDefault="001236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Goldstein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BB8A5CD" w:rsidR="009748D6" w:rsidRPr="008C3BA1" w:rsidRDefault="00E40C15" w:rsidP="001236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685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7A4AF3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14:paraId="43E2EFE7" w14:textId="77777777"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F6B866A" w:rsidR="006B7586" w:rsidRPr="00392649" w:rsidRDefault="00E40C15" w:rsidP="00E40C15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Johnson,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Helquist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>/Teats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040EC105" w14:textId="77777777" w:rsidR="001565A4" w:rsidRDefault="00550D1C" w:rsidP="00AC6A54">
            <w:r>
              <w:t>.</w:t>
            </w:r>
            <w:r w:rsidR="00F231FB">
              <w:t xml:space="preserve">Clear; adjusted </w:t>
            </w:r>
            <w:proofErr w:type="spellStart"/>
            <w:r w:rsidR="00F231FB">
              <w:t>georef</w:t>
            </w:r>
            <w:proofErr w:type="spellEnd"/>
            <w:r w:rsidR="00F231FB">
              <w:t>. 180 ft. north</w:t>
            </w:r>
          </w:p>
          <w:p w14:paraId="5AE2B55D" w14:textId="450F9935" w:rsidR="003D6437" w:rsidRPr="00E01D36" w:rsidRDefault="003D6437" w:rsidP="00AC6A54">
            <w:pPr>
              <w:rPr>
                <w:highlight w:val="yellow"/>
              </w:rPr>
            </w:pPr>
            <w:r>
              <w:t>There was a gap between runs 2 and 3. Mapped it as no data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55EE9497" w:rsidR="00FE57FB" w:rsidRPr="00E01D36" w:rsidRDefault="00550D1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550D1C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1BF99D5" w:rsidR="009748D6" w:rsidRPr="00DE7F00" w:rsidRDefault="00F231FB" w:rsidP="001236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07/15/20 @ 0108 (MST_AZ)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77777777"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14:paraId="7DE0D6F8" w14:textId="26768DC6" w:rsidR="00C81C64" w:rsidRPr="00461FB2" w:rsidRDefault="00123685" w:rsidP="00EF716F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123685">
              <w:rPr>
                <w:color w:val="0000FF" w:themeColor="hyperlink"/>
                <w:sz w:val="18"/>
                <w:szCs w:val="18"/>
                <w:u w:val="single"/>
              </w:rPr>
              <w:t>/incident_specific_data/southwest/GAC</w:t>
            </w:r>
            <w:r w:rsidR="00EF716F">
              <w:rPr>
                <w:color w:val="0000FF" w:themeColor="hyperlink"/>
                <w:sz w:val="18"/>
                <w:szCs w:val="18"/>
                <w:u w:val="single"/>
              </w:rPr>
              <w:t>C_Incidents/2020/2020_Valley</w:t>
            </w:r>
            <w:r w:rsidRPr="00123685">
              <w:rPr>
                <w:color w:val="0000FF" w:themeColor="hyperlink"/>
                <w:sz w:val="18"/>
                <w:szCs w:val="18"/>
                <w:u w:val="single"/>
              </w:rPr>
              <w:t>/IR/20200715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E7D7CB0" w:rsidR="009748D6" w:rsidRPr="00DE7F00" w:rsidRDefault="000028E4" w:rsidP="001236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231FB">
              <w:rPr>
                <w:sz w:val="18"/>
                <w:szCs w:val="18"/>
              </w:rPr>
              <w:t xml:space="preserve">07/15/20 @0530 </w:t>
            </w:r>
            <w:r w:rsidR="00E40C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</w:t>
            </w:r>
            <w:r w:rsidR="0012368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 w:rsidR="00123685">
              <w:rPr>
                <w:sz w:val="18"/>
                <w:szCs w:val="18"/>
              </w:rPr>
              <w:t>-AZ</w:t>
            </w:r>
            <w:r w:rsidR="00E40C15">
              <w:rPr>
                <w:sz w:val="18"/>
                <w:szCs w:val="18"/>
              </w:rPr>
              <w:t>)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5B86F17C" w:rsidR="00C94CEE" w:rsidRPr="00084601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084601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D517ED2" w14:textId="77777777" w:rsidR="00F231FB" w:rsidRPr="00084601" w:rsidRDefault="00F231FB" w:rsidP="00F231FB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incident provided perimeter (07/14/20 @ 2152)</w:t>
            </w:r>
          </w:p>
          <w:p w14:paraId="3A7B30C8" w14:textId="77777777" w:rsidR="00F231FB" w:rsidRPr="00084601" w:rsidRDefault="00F231FB" w:rsidP="00F231FB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084601">
              <w:rPr>
                <w:sz w:val="20"/>
                <w:szCs w:val="20"/>
              </w:rPr>
              <w:t xml:space="preserve"> </w:t>
            </w:r>
          </w:p>
          <w:p w14:paraId="51B48EF4" w14:textId="6FF91A98" w:rsidR="00F231FB" w:rsidRPr="00F231FB" w:rsidRDefault="00F231FB" w:rsidP="00F231FB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PARTIAL LOG. PERIMETER ONLY.</w:t>
            </w:r>
          </w:p>
          <w:p w14:paraId="5459413A" w14:textId="77777777" w:rsidR="00CA15E7" w:rsidRDefault="00F231FB" w:rsidP="00F231FB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Intense heat, scattered heat and isolated heat will follow</w:t>
            </w:r>
          </w:p>
          <w:p w14:paraId="69A80936" w14:textId="77777777" w:rsidR="00F231FB" w:rsidRDefault="00F231FB" w:rsidP="00F231FB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growth was 1,163 acres and occurred primarily on the southeast corner, on the mesa top.</w:t>
            </w:r>
          </w:p>
          <w:p w14:paraId="7B7E6768" w14:textId="77777777" w:rsidR="00F231FB" w:rsidRDefault="00F231FB" w:rsidP="00F231FB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spot fire was mapped 5 miles southwest of the perimeter. It is located 1.5 miles south of San Carlos on the highway.</w:t>
            </w:r>
          </w:p>
          <w:p w14:paraId="527FED32" w14:textId="77777777" w:rsidR="00F231FB" w:rsidRDefault="00F231FB" w:rsidP="00F231FB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KML and zip files only include perimeter data.  </w:t>
            </w:r>
          </w:p>
          <w:p w14:paraId="7BD5D439" w14:textId="10BB7CD8" w:rsidR="003D6437" w:rsidRPr="00F231FB" w:rsidRDefault="003D6437" w:rsidP="00F231FB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t>There was a gap between runs 2 and 3. Mapped it as no data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DB9F" w14:textId="77777777" w:rsidR="00AB1245" w:rsidRDefault="00AB1245">
      <w:r>
        <w:separator/>
      </w:r>
    </w:p>
  </w:endnote>
  <w:endnote w:type="continuationSeparator" w:id="0">
    <w:p w14:paraId="4BBA46F0" w14:textId="77777777" w:rsidR="00AB1245" w:rsidRDefault="00A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C7B57" w14:textId="77777777" w:rsidR="00AB1245" w:rsidRDefault="00AB1245">
      <w:r>
        <w:separator/>
      </w:r>
    </w:p>
  </w:footnote>
  <w:footnote w:type="continuationSeparator" w:id="0">
    <w:p w14:paraId="1B304D48" w14:textId="77777777" w:rsidR="00AB1245" w:rsidRDefault="00AB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E"/>
    <w:multiLevelType w:val="hybridMultilevel"/>
    <w:tmpl w:val="3F2A8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72A5E"/>
    <w:multiLevelType w:val="hybridMultilevel"/>
    <w:tmpl w:val="3F24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C49"/>
    <w:multiLevelType w:val="hybridMultilevel"/>
    <w:tmpl w:val="0F44E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11818"/>
    <w:multiLevelType w:val="hybridMultilevel"/>
    <w:tmpl w:val="034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7D0F"/>
    <w:multiLevelType w:val="hybridMultilevel"/>
    <w:tmpl w:val="84FA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9205B"/>
    <w:multiLevelType w:val="hybridMultilevel"/>
    <w:tmpl w:val="F92E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28E4"/>
    <w:rsid w:val="00004F24"/>
    <w:rsid w:val="000051A3"/>
    <w:rsid w:val="0000567E"/>
    <w:rsid w:val="00006A99"/>
    <w:rsid w:val="00010783"/>
    <w:rsid w:val="00012BBA"/>
    <w:rsid w:val="0001445B"/>
    <w:rsid w:val="00017972"/>
    <w:rsid w:val="0002094A"/>
    <w:rsid w:val="00020D2B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01"/>
    <w:rsid w:val="000846A4"/>
    <w:rsid w:val="00085580"/>
    <w:rsid w:val="00085E0A"/>
    <w:rsid w:val="00086345"/>
    <w:rsid w:val="00090000"/>
    <w:rsid w:val="00091C74"/>
    <w:rsid w:val="00093C19"/>
    <w:rsid w:val="000A0AC3"/>
    <w:rsid w:val="000A1F27"/>
    <w:rsid w:val="000A3C76"/>
    <w:rsid w:val="000A40CD"/>
    <w:rsid w:val="000C239C"/>
    <w:rsid w:val="000C6B3F"/>
    <w:rsid w:val="000C72D9"/>
    <w:rsid w:val="000D4C71"/>
    <w:rsid w:val="000D6456"/>
    <w:rsid w:val="000E29FA"/>
    <w:rsid w:val="000E4CD3"/>
    <w:rsid w:val="000F0380"/>
    <w:rsid w:val="000F41A0"/>
    <w:rsid w:val="00105747"/>
    <w:rsid w:val="00115D2C"/>
    <w:rsid w:val="00116689"/>
    <w:rsid w:val="00123685"/>
    <w:rsid w:val="00124A61"/>
    <w:rsid w:val="001250CC"/>
    <w:rsid w:val="00130C28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953"/>
    <w:rsid w:val="001705C1"/>
    <w:rsid w:val="001727FA"/>
    <w:rsid w:val="00176B69"/>
    <w:rsid w:val="0018059B"/>
    <w:rsid w:val="00181A56"/>
    <w:rsid w:val="00182454"/>
    <w:rsid w:val="00182F73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331"/>
    <w:rsid w:val="001D0DEB"/>
    <w:rsid w:val="001E2DF6"/>
    <w:rsid w:val="001E3F95"/>
    <w:rsid w:val="001E4B50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84C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6D9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2D6C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D6437"/>
    <w:rsid w:val="003E060E"/>
    <w:rsid w:val="003E4640"/>
    <w:rsid w:val="003E4763"/>
    <w:rsid w:val="003E6BBD"/>
    <w:rsid w:val="003E72F0"/>
    <w:rsid w:val="003F1DFD"/>
    <w:rsid w:val="003F20F3"/>
    <w:rsid w:val="003F6BEF"/>
    <w:rsid w:val="00400D89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0295"/>
    <w:rsid w:val="00490E46"/>
    <w:rsid w:val="00491527"/>
    <w:rsid w:val="00493312"/>
    <w:rsid w:val="00493FCC"/>
    <w:rsid w:val="004943BB"/>
    <w:rsid w:val="00496A72"/>
    <w:rsid w:val="004A0AC2"/>
    <w:rsid w:val="004A2F0F"/>
    <w:rsid w:val="004A46A0"/>
    <w:rsid w:val="004A73EC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2AAA"/>
    <w:rsid w:val="00544CEC"/>
    <w:rsid w:val="00550D1C"/>
    <w:rsid w:val="0055190B"/>
    <w:rsid w:val="005531BD"/>
    <w:rsid w:val="005532CC"/>
    <w:rsid w:val="00556307"/>
    <w:rsid w:val="005608F0"/>
    <w:rsid w:val="00560B4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7BEB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42A4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3B61"/>
    <w:rsid w:val="006351CA"/>
    <w:rsid w:val="00635BC6"/>
    <w:rsid w:val="0063687A"/>
    <w:rsid w:val="0063737D"/>
    <w:rsid w:val="00637A9E"/>
    <w:rsid w:val="006446A6"/>
    <w:rsid w:val="00650FBF"/>
    <w:rsid w:val="006527B3"/>
    <w:rsid w:val="006552E1"/>
    <w:rsid w:val="00657CE6"/>
    <w:rsid w:val="006600E4"/>
    <w:rsid w:val="0066065E"/>
    <w:rsid w:val="00662691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50E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0E01"/>
    <w:rsid w:val="00711C11"/>
    <w:rsid w:val="007124A0"/>
    <w:rsid w:val="00712AD6"/>
    <w:rsid w:val="00716BB9"/>
    <w:rsid w:val="00717433"/>
    <w:rsid w:val="00732C74"/>
    <w:rsid w:val="00733B24"/>
    <w:rsid w:val="00735122"/>
    <w:rsid w:val="0074046E"/>
    <w:rsid w:val="00740867"/>
    <w:rsid w:val="0074262F"/>
    <w:rsid w:val="00743C21"/>
    <w:rsid w:val="0074466D"/>
    <w:rsid w:val="00746169"/>
    <w:rsid w:val="00750539"/>
    <w:rsid w:val="00750560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40D4"/>
    <w:rsid w:val="007E51DD"/>
    <w:rsid w:val="007E6391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5D34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028D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10D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29C1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240"/>
    <w:rsid w:val="009F2710"/>
    <w:rsid w:val="009F2D8F"/>
    <w:rsid w:val="00A00F0B"/>
    <w:rsid w:val="00A02981"/>
    <w:rsid w:val="00A02F3F"/>
    <w:rsid w:val="00A0722B"/>
    <w:rsid w:val="00A104CA"/>
    <w:rsid w:val="00A2031B"/>
    <w:rsid w:val="00A21092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B1245"/>
    <w:rsid w:val="00AB20BB"/>
    <w:rsid w:val="00AB216D"/>
    <w:rsid w:val="00AB3214"/>
    <w:rsid w:val="00AB3B37"/>
    <w:rsid w:val="00AB7A07"/>
    <w:rsid w:val="00AB7DF6"/>
    <w:rsid w:val="00AC351A"/>
    <w:rsid w:val="00AC5EE3"/>
    <w:rsid w:val="00AC6A54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31F29"/>
    <w:rsid w:val="00B31F47"/>
    <w:rsid w:val="00B32B15"/>
    <w:rsid w:val="00B33A84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B16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0C9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2D45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15E7"/>
    <w:rsid w:val="00CB068F"/>
    <w:rsid w:val="00CB0947"/>
    <w:rsid w:val="00CB11B0"/>
    <w:rsid w:val="00CB1224"/>
    <w:rsid w:val="00CB255A"/>
    <w:rsid w:val="00CB3B50"/>
    <w:rsid w:val="00CC0BCD"/>
    <w:rsid w:val="00CC6F3A"/>
    <w:rsid w:val="00CC77A1"/>
    <w:rsid w:val="00CC7FDF"/>
    <w:rsid w:val="00CD1960"/>
    <w:rsid w:val="00CD2330"/>
    <w:rsid w:val="00CD5098"/>
    <w:rsid w:val="00CD5A0E"/>
    <w:rsid w:val="00CD5FA8"/>
    <w:rsid w:val="00CD6672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A37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C15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42F7"/>
    <w:rsid w:val="00EB1246"/>
    <w:rsid w:val="00EB17D2"/>
    <w:rsid w:val="00EB351C"/>
    <w:rsid w:val="00EB77E3"/>
    <w:rsid w:val="00EC2F4F"/>
    <w:rsid w:val="00EC560E"/>
    <w:rsid w:val="00EC5D61"/>
    <w:rsid w:val="00ED3202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16F"/>
    <w:rsid w:val="00EF7690"/>
    <w:rsid w:val="00EF76FD"/>
    <w:rsid w:val="00F012A9"/>
    <w:rsid w:val="00F0498E"/>
    <w:rsid w:val="00F05A74"/>
    <w:rsid w:val="00F06A91"/>
    <w:rsid w:val="00F11344"/>
    <w:rsid w:val="00F16457"/>
    <w:rsid w:val="00F20412"/>
    <w:rsid w:val="00F231FB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2C66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A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horman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2AC8-2E3C-4E27-874C-953387E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2020-07-15T02:02:00Z</dcterms:created>
  <dcterms:modified xsi:type="dcterms:W3CDTF">2020-07-15T12:35:00Z</dcterms:modified>
</cp:coreProperties>
</file>