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58502041" w:rsidR="00DB4571" w:rsidRPr="00E01D36" w:rsidRDefault="00B94C9D" w:rsidP="00DB38F7">
            <w:pPr>
              <w:spacing w:line="360" w:lineRule="auto"/>
              <w:rPr>
                <w:sz w:val="22"/>
                <w:szCs w:val="22"/>
              </w:rPr>
            </w:pPr>
            <w:r>
              <w:rPr>
                <w:sz w:val="22"/>
                <w:szCs w:val="22"/>
              </w:rPr>
              <w:t>Backbone</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7884DE34" w:rsidR="004175F7" w:rsidRPr="005C6416" w:rsidRDefault="002F5C6B" w:rsidP="004175F7">
            <w:pPr>
              <w:spacing w:line="360" w:lineRule="auto"/>
              <w:rPr>
                <w:bCs/>
                <w:sz w:val="18"/>
                <w:szCs w:val="18"/>
              </w:rPr>
            </w:pPr>
            <w:r>
              <w:rPr>
                <w:bCs/>
                <w:sz w:val="18"/>
                <w:szCs w:val="18"/>
              </w:rPr>
              <w:t>Santa Fe</w:t>
            </w:r>
            <w:r w:rsidR="00CA604E">
              <w:rPr>
                <w:bCs/>
                <w:sz w:val="18"/>
                <w:szCs w:val="18"/>
              </w:rPr>
              <w:t xml:space="preserve"> National Forest</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5885EC76" w14:textId="74D909BD" w:rsidR="0068625A" w:rsidRPr="0068625A" w:rsidRDefault="009748D6" w:rsidP="00105747">
            <w:pPr>
              <w:spacing w:line="360" w:lineRule="auto"/>
              <w:rPr>
                <w:bCs/>
                <w:sz w:val="20"/>
                <w:szCs w:val="20"/>
              </w:rPr>
            </w:pPr>
            <w:r w:rsidRPr="00627584">
              <w:rPr>
                <w:b/>
                <w:sz w:val="20"/>
                <w:szCs w:val="20"/>
              </w:rPr>
              <w:t>Interpreted Size</w:t>
            </w:r>
            <w:r w:rsidR="00012113">
              <w:rPr>
                <w:b/>
                <w:sz w:val="20"/>
                <w:szCs w:val="20"/>
              </w:rPr>
              <w:t>:</w:t>
            </w:r>
            <w:r w:rsidR="006923E8">
              <w:rPr>
                <w:b/>
                <w:sz w:val="20"/>
                <w:szCs w:val="20"/>
              </w:rPr>
              <w:t xml:space="preserve"> </w:t>
            </w:r>
            <w:r w:rsidR="00B476E6">
              <w:t xml:space="preserve"> </w:t>
            </w:r>
            <w:r w:rsidR="0068625A">
              <w:t xml:space="preserve"> </w:t>
            </w:r>
            <w:r w:rsidR="00C80D79">
              <w:rPr>
                <w:sz w:val="20"/>
                <w:szCs w:val="20"/>
              </w:rPr>
              <w:t>113</w:t>
            </w:r>
            <w:r w:rsidR="00F332CD">
              <w:rPr>
                <w:sz w:val="20"/>
                <w:szCs w:val="20"/>
              </w:rPr>
              <w:t xml:space="preserve"> </w:t>
            </w:r>
            <w:r w:rsidR="0068625A" w:rsidRPr="0068625A">
              <w:rPr>
                <w:bCs/>
                <w:sz w:val="20"/>
                <w:szCs w:val="20"/>
              </w:rPr>
              <w:t>acres</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E3438C1" w:rsidR="00DA19C5" w:rsidRPr="004D0E23" w:rsidRDefault="00C80D79" w:rsidP="003442A7">
            <w:pPr>
              <w:spacing w:line="360" w:lineRule="auto"/>
              <w:rPr>
                <w:bCs/>
                <w:sz w:val="20"/>
                <w:szCs w:val="20"/>
              </w:rPr>
            </w:pPr>
            <w:r>
              <w:rPr>
                <w:bCs/>
                <w:sz w:val="20"/>
                <w:szCs w:val="20"/>
              </w:rPr>
              <w:t>10 acres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83063BB" w:rsidR="009748D6" w:rsidRPr="00F2370D" w:rsidRDefault="00DF6736" w:rsidP="00105747">
            <w:pPr>
              <w:spacing w:line="360" w:lineRule="auto"/>
              <w:rPr>
                <w:sz w:val="20"/>
                <w:szCs w:val="20"/>
              </w:rPr>
            </w:pPr>
            <w:r>
              <w:rPr>
                <w:sz w:val="20"/>
                <w:szCs w:val="20"/>
              </w:rPr>
              <w:t>2400</w:t>
            </w:r>
            <w:r w:rsidR="00F903FB">
              <w:rPr>
                <w:sz w:val="20"/>
                <w:szCs w:val="20"/>
              </w:rPr>
              <w:t xml:space="preserve"> </w:t>
            </w:r>
            <w:r w:rsidR="005B6102">
              <w:rPr>
                <w:sz w:val="20"/>
                <w:szCs w:val="20"/>
              </w:rPr>
              <w:t>AST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248FFDE2" w:rsidR="009748D6" w:rsidRPr="0000567E" w:rsidRDefault="00C47092" w:rsidP="004E152D">
            <w:pPr>
              <w:spacing w:line="360" w:lineRule="auto"/>
              <w:rPr>
                <w:sz w:val="20"/>
                <w:szCs w:val="20"/>
              </w:rPr>
            </w:pPr>
            <w:r>
              <w:rPr>
                <w:sz w:val="20"/>
                <w:szCs w:val="20"/>
              </w:rPr>
              <w:t xml:space="preserve">June </w:t>
            </w:r>
            <w:r w:rsidR="006923E8">
              <w:rPr>
                <w:sz w:val="20"/>
                <w:szCs w:val="20"/>
              </w:rPr>
              <w:t>2</w:t>
            </w:r>
            <w:r w:rsidR="00C80D79">
              <w:rPr>
                <w:sz w:val="20"/>
                <w:szCs w:val="20"/>
              </w:rPr>
              <w:t>4</w:t>
            </w:r>
            <w:r w:rsidR="003B44E5">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208920A9" w:rsidR="003B44E5" w:rsidRPr="00627584" w:rsidRDefault="00B476E6"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31F5097" w:rsidR="009748D6" w:rsidRPr="00FB3517" w:rsidRDefault="003B44E5" w:rsidP="00105747">
            <w:pPr>
              <w:spacing w:line="360" w:lineRule="auto"/>
              <w:rPr>
                <w:sz w:val="20"/>
                <w:szCs w:val="20"/>
              </w:rPr>
            </w:pPr>
            <w:r w:rsidRPr="00627584">
              <w:rPr>
                <w:bCs/>
                <w:sz w:val="20"/>
                <w:szCs w:val="20"/>
              </w:rPr>
              <w:t>(</w:t>
            </w:r>
            <w:r w:rsidR="00B476E6">
              <w:rPr>
                <w:bCs/>
                <w:sz w:val="20"/>
                <w:szCs w:val="20"/>
              </w:rPr>
              <w:t>505</w:t>
            </w:r>
            <w:r w:rsidRPr="00627584">
              <w:rPr>
                <w:bCs/>
                <w:sz w:val="20"/>
                <w:szCs w:val="20"/>
              </w:rPr>
              <w:t xml:space="preserve">) </w:t>
            </w:r>
            <w:r w:rsidR="00B476E6">
              <w:rPr>
                <w:bCs/>
                <w:sz w:val="20"/>
                <w:szCs w:val="20"/>
              </w:rPr>
              <w:t>301-8167</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6F321A46" w:rsidR="00726359" w:rsidRPr="00627584" w:rsidRDefault="00264209" w:rsidP="00073C07">
            <w:pPr>
              <w:spacing w:line="360" w:lineRule="auto"/>
              <w:rPr>
                <w:sz w:val="20"/>
                <w:szCs w:val="20"/>
              </w:rPr>
            </w:pPr>
            <w:r>
              <w:rPr>
                <w:sz w:val="20"/>
                <w:szCs w:val="20"/>
              </w:rPr>
              <w:t>Nate Yorgason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68054350" w:rsidR="00497E89" w:rsidRPr="00627584" w:rsidRDefault="002E5882" w:rsidP="00073C07">
            <w:pPr>
              <w:spacing w:line="360" w:lineRule="auto"/>
              <w:rPr>
                <w:bCs/>
                <w:sz w:val="20"/>
                <w:szCs w:val="20"/>
              </w:rPr>
            </w:pPr>
            <w:r w:rsidRPr="00627584">
              <w:rPr>
                <w:bCs/>
                <w:sz w:val="20"/>
                <w:szCs w:val="20"/>
              </w:rPr>
              <w:t>(</w:t>
            </w:r>
            <w:r w:rsidR="00264209">
              <w:rPr>
                <w:bCs/>
                <w:sz w:val="20"/>
                <w:szCs w:val="20"/>
              </w:rPr>
              <w:t>435</w:t>
            </w:r>
            <w:r w:rsidRPr="00627584">
              <w:rPr>
                <w:bCs/>
                <w:sz w:val="20"/>
                <w:szCs w:val="20"/>
              </w:rPr>
              <w:t xml:space="preserve">) </w:t>
            </w:r>
            <w:r w:rsidR="00264209">
              <w:rPr>
                <w:bCs/>
                <w:sz w:val="20"/>
                <w:szCs w:val="20"/>
              </w:rPr>
              <w:t>590-1107</w:t>
            </w:r>
          </w:p>
        </w:tc>
      </w:tr>
      <w:tr w:rsidR="009748D6" w:rsidRPr="000309F5" w14:paraId="42FD7CBA" w14:textId="77777777" w:rsidTr="00802367">
        <w:trPr>
          <w:trHeight w:val="528"/>
        </w:trPr>
        <w:tc>
          <w:tcPr>
            <w:tcW w:w="954" w:type="pct"/>
            <w:shd w:val="clear" w:color="auto" w:fill="auto"/>
          </w:tcPr>
          <w:p w14:paraId="62EF9869" w14:textId="77777777" w:rsidR="006923E8" w:rsidRDefault="009748D6" w:rsidP="00105747">
            <w:pPr>
              <w:spacing w:line="360" w:lineRule="auto"/>
              <w:rPr>
                <w:b/>
                <w:sz w:val="20"/>
                <w:szCs w:val="20"/>
              </w:rPr>
            </w:pPr>
            <w:r w:rsidRPr="00B37EF1">
              <w:rPr>
                <w:b/>
                <w:sz w:val="20"/>
                <w:szCs w:val="20"/>
              </w:rPr>
              <w:t>Ordered By</w:t>
            </w:r>
            <w:r w:rsidR="006923E8">
              <w:rPr>
                <w:b/>
                <w:sz w:val="20"/>
                <w:szCs w:val="20"/>
              </w:rPr>
              <w:t xml:space="preserve">: </w:t>
            </w:r>
          </w:p>
          <w:p w14:paraId="1DF45989" w14:textId="17F92F74" w:rsidR="009748D6" w:rsidRPr="006923E8" w:rsidRDefault="0068625A" w:rsidP="00105747">
            <w:pPr>
              <w:spacing w:line="360" w:lineRule="auto"/>
              <w:rPr>
                <w:bCs/>
                <w:sz w:val="20"/>
                <w:szCs w:val="20"/>
              </w:rPr>
            </w:pPr>
            <w:r>
              <w:rPr>
                <w:bCs/>
                <w:sz w:val="20"/>
                <w:szCs w:val="20"/>
              </w:rPr>
              <w:t>Chandler Mundy</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91A611F" w:rsidR="009748D6" w:rsidRPr="008C3BA1" w:rsidRDefault="00DB4571" w:rsidP="004E152D">
            <w:pPr>
              <w:spacing w:line="360" w:lineRule="auto"/>
              <w:rPr>
                <w:sz w:val="20"/>
                <w:szCs w:val="20"/>
              </w:rPr>
            </w:pPr>
            <w:r>
              <w:rPr>
                <w:sz w:val="20"/>
                <w:szCs w:val="20"/>
              </w:rPr>
              <w:t>A-</w:t>
            </w:r>
            <w:r w:rsidR="00693D8C">
              <w:rPr>
                <w:sz w:val="20"/>
                <w:szCs w:val="20"/>
              </w:rPr>
              <w:t>81</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2A9BBD59" w:rsidR="002975EF" w:rsidRPr="002975EF" w:rsidRDefault="00B476E6" w:rsidP="00105747">
            <w:pPr>
              <w:spacing w:line="360" w:lineRule="auto"/>
              <w:rPr>
                <w:bCs/>
                <w:sz w:val="20"/>
                <w:szCs w:val="20"/>
              </w:rPr>
            </w:pPr>
            <w:r>
              <w:rPr>
                <w:bCs/>
                <w:sz w:val="20"/>
                <w:szCs w:val="20"/>
              </w:rPr>
              <w:t>N350FV</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6943E1E7" w:rsidR="004E152D" w:rsidRDefault="004E152D" w:rsidP="004E152D">
            <w:pPr>
              <w:rPr>
                <w:bCs/>
              </w:rPr>
            </w:pPr>
            <w:r w:rsidRPr="004E152D">
              <w:rPr>
                <w:bCs/>
                <w:sz w:val="20"/>
                <w:szCs w:val="20"/>
              </w:rPr>
              <w:t>Pilot: </w:t>
            </w:r>
            <w:r w:rsidR="00B476E6">
              <w:rPr>
                <w:bCs/>
                <w:sz w:val="20"/>
                <w:szCs w:val="20"/>
              </w:rPr>
              <w:t>Husman</w:t>
            </w:r>
          </w:p>
          <w:p w14:paraId="6D3FCC47" w14:textId="1CE0E45B" w:rsidR="004E152D" w:rsidRPr="004E152D" w:rsidRDefault="004E152D" w:rsidP="004E152D">
            <w:pPr>
              <w:rPr>
                <w:bCs/>
                <w:sz w:val="20"/>
                <w:szCs w:val="20"/>
              </w:rPr>
            </w:pPr>
            <w:r w:rsidRPr="004E152D">
              <w:rPr>
                <w:bCs/>
                <w:sz w:val="20"/>
                <w:szCs w:val="20"/>
              </w:rPr>
              <w:t>Pilot: </w:t>
            </w:r>
            <w:r w:rsidR="00B476E6">
              <w:rPr>
                <w:bCs/>
                <w:sz w:val="20"/>
                <w:szCs w:val="20"/>
              </w:rPr>
              <w:t>Buss</w:t>
            </w:r>
          </w:p>
          <w:p w14:paraId="438CBCD9" w14:textId="45B7DD07" w:rsidR="004E152D" w:rsidRPr="004E152D" w:rsidRDefault="004E152D" w:rsidP="004E152D">
            <w:pPr>
              <w:rPr>
                <w:bCs/>
                <w:sz w:val="20"/>
                <w:szCs w:val="20"/>
              </w:rPr>
            </w:pPr>
            <w:r w:rsidRPr="004E152D">
              <w:rPr>
                <w:bCs/>
                <w:sz w:val="20"/>
                <w:szCs w:val="20"/>
              </w:rPr>
              <w:t>Tech: </w:t>
            </w:r>
            <w:r w:rsidR="00B476E6">
              <w:rPr>
                <w:bCs/>
                <w:sz w:val="20"/>
                <w:szCs w:val="20"/>
              </w:rPr>
              <w:t>Gugler</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w:t>
            </w:r>
            <w:r w:rsidRPr="00F903FB">
              <w:rPr>
                <w:b/>
                <w:sz w:val="20"/>
                <w:szCs w:val="20"/>
              </w:rPr>
              <w:t>IN</w:t>
            </w:r>
            <w:r w:rsidRPr="00F2370D">
              <w:rPr>
                <w:b/>
                <w:sz w:val="20"/>
                <w:szCs w:val="20"/>
              </w:rPr>
              <w:t xml:space="preserve"> Comments on imagery:</w:t>
            </w:r>
          </w:p>
          <w:p w14:paraId="5AE2B55D" w14:textId="599B0E6A" w:rsidR="001565A4" w:rsidRPr="0068625A" w:rsidRDefault="003F1BB7" w:rsidP="001565A4">
            <w:pPr>
              <w:rPr>
                <w:sz w:val="20"/>
                <w:szCs w:val="20"/>
                <w:highlight w:val="yellow"/>
              </w:rPr>
            </w:pPr>
            <w:r>
              <w:rPr>
                <w:sz w:val="20"/>
                <w:szCs w:val="20"/>
              </w:rPr>
              <w:t>Good</w:t>
            </w: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903FB">
              <w:rPr>
                <w:b/>
                <w:sz w:val="20"/>
                <w:szCs w:val="20"/>
              </w:rPr>
              <w:t>Weather at time of flight</w:t>
            </w:r>
          </w:p>
          <w:p w14:paraId="37B54700" w14:textId="1EB4A0AA" w:rsidR="00FE57FB" w:rsidRPr="00E01D36" w:rsidRDefault="00F903FB" w:rsidP="002F73DE">
            <w:pPr>
              <w:spacing w:line="360" w:lineRule="auto"/>
              <w:rPr>
                <w:sz w:val="20"/>
                <w:szCs w:val="20"/>
                <w:highlight w:val="yellow"/>
              </w:rPr>
            </w:pPr>
            <w:r w:rsidRPr="00D5357C">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D0E23">
        <w:trPr>
          <w:trHeight w:val="614"/>
        </w:trPr>
        <w:tc>
          <w:tcPr>
            <w:tcW w:w="1989" w:type="pct"/>
            <w:gridSpan w:val="2"/>
          </w:tcPr>
          <w:p w14:paraId="7C27C05B" w14:textId="77777777" w:rsidR="009748D6" w:rsidRPr="00F903FB" w:rsidRDefault="009748D6" w:rsidP="00105747">
            <w:pPr>
              <w:spacing w:line="360" w:lineRule="auto"/>
              <w:rPr>
                <w:b/>
                <w:sz w:val="18"/>
                <w:szCs w:val="18"/>
              </w:rPr>
            </w:pPr>
            <w:r w:rsidRPr="00F903FB">
              <w:rPr>
                <w:b/>
                <w:sz w:val="18"/>
                <w:szCs w:val="18"/>
              </w:rPr>
              <w:t>Date and Time Imagery Received by Interpreter:</w:t>
            </w:r>
          </w:p>
          <w:p w14:paraId="1C0B5135" w14:textId="43067FED" w:rsidR="00DA19C5" w:rsidRPr="0068625A" w:rsidRDefault="00F903FB" w:rsidP="00AD7448">
            <w:pPr>
              <w:spacing w:line="360" w:lineRule="auto"/>
              <w:rPr>
                <w:sz w:val="18"/>
                <w:szCs w:val="18"/>
              </w:rPr>
            </w:pPr>
            <w:r w:rsidRPr="00F903FB">
              <w:rPr>
                <w:sz w:val="18"/>
                <w:szCs w:val="18"/>
              </w:rPr>
              <w:t xml:space="preserve">June </w:t>
            </w:r>
            <w:r w:rsidR="00D5357C">
              <w:rPr>
                <w:sz w:val="18"/>
                <w:szCs w:val="18"/>
              </w:rPr>
              <w:t>2</w:t>
            </w:r>
            <w:r w:rsidR="00C80D79">
              <w:rPr>
                <w:sz w:val="18"/>
                <w:szCs w:val="18"/>
              </w:rPr>
              <w:t>4</w:t>
            </w:r>
            <w:r w:rsidR="00D66038" w:rsidRPr="00D5357C">
              <w:rPr>
                <w:sz w:val="18"/>
                <w:szCs w:val="18"/>
              </w:rPr>
              <w:t xml:space="preserve">, 2021 </w:t>
            </w:r>
            <w:r w:rsidR="00C80D79">
              <w:rPr>
                <w:sz w:val="18"/>
                <w:szCs w:val="18"/>
              </w:rPr>
              <w:t>2344</w:t>
            </w:r>
            <w:r w:rsidR="006923E8" w:rsidRPr="00D5357C">
              <w:rPr>
                <w:sz w:val="18"/>
                <w:szCs w:val="18"/>
              </w:rPr>
              <w:t xml:space="preserve"> </w:t>
            </w:r>
            <w:r w:rsidR="005B6102" w:rsidRPr="00D5357C">
              <w:rPr>
                <w:sz w:val="18"/>
                <w:szCs w:val="18"/>
              </w:rPr>
              <w:t>AST</w:t>
            </w: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073DE321" w:rsidR="00397853" w:rsidRDefault="006D53AE" w:rsidP="00397853">
            <w:pPr>
              <w:spacing w:line="360" w:lineRule="auto"/>
            </w:pPr>
            <w:r w:rsidRPr="00F903FB">
              <w:rPr>
                <w:b/>
                <w:sz w:val="18"/>
                <w:szCs w:val="18"/>
              </w:rPr>
              <w:t>Digital</w:t>
            </w:r>
            <w:r w:rsidR="009748D6" w:rsidRPr="00F903FB">
              <w:rPr>
                <w:b/>
                <w:sz w:val="18"/>
                <w:szCs w:val="18"/>
              </w:rPr>
              <w:t xml:space="preserve"> file</w:t>
            </w:r>
            <w:r w:rsidRPr="00F903FB">
              <w:rPr>
                <w:b/>
                <w:sz w:val="18"/>
                <w:szCs w:val="18"/>
              </w:rPr>
              <w:t>s</w:t>
            </w:r>
            <w:r w:rsidR="009748D6" w:rsidRPr="00F903FB">
              <w:rPr>
                <w:b/>
                <w:sz w:val="18"/>
                <w:szCs w:val="18"/>
              </w:rPr>
              <w:t xml:space="preserve"> sent to:</w:t>
            </w:r>
            <w:r w:rsidR="00B36EE6" w:rsidRPr="00B36EE6">
              <w:rPr>
                <w:b/>
                <w:sz w:val="18"/>
                <w:szCs w:val="18"/>
              </w:rPr>
              <w:t xml:space="preserve"> </w:t>
            </w:r>
            <w:r w:rsidR="00EC5D61" w:rsidRPr="00B36EE6">
              <w:rPr>
                <w:b/>
                <w:sz w:val="18"/>
                <w:szCs w:val="18"/>
              </w:rPr>
              <w:t xml:space="preserve"> </w:t>
            </w:r>
            <w:r w:rsidR="00D5357C">
              <w:t xml:space="preserve"> </w:t>
            </w:r>
            <w:r w:rsidR="00D5357C" w:rsidRPr="00D5357C">
              <w:rPr>
                <w:b/>
                <w:sz w:val="18"/>
                <w:szCs w:val="18"/>
              </w:rPr>
              <w:t>/incident_specific_data/southwest/GACC_Incidents/2021/2021_Backbone/IR/2021062</w:t>
            </w:r>
            <w:r w:rsidR="00693D8C">
              <w:rPr>
                <w:b/>
                <w:sz w:val="18"/>
                <w:szCs w:val="18"/>
              </w:rPr>
              <w:t>5</w:t>
            </w:r>
          </w:p>
          <w:p w14:paraId="061E9AC1" w14:textId="77777777" w:rsidR="00341D50" w:rsidRDefault="00341D50" w:rsidP="00397853">
            <w:pPr>
              <w:spacing w:line="360" w:lineRule="auto"/>
              <w:rPr>
                <w:bCs/>
                <w:sz w:val="18"/>
                <w:szCs w:val="18"/>
              </w:rPr>
            </w:pPr>
          </w:p>
          <w:p w14:paraId="7DE0D6F8" w14:textId="524DF08D" w:rsidR="00B476E6" w:rsidRPr="00B476E6" w:rsidRDefault="005C6416" w:rsidP="004E152D">
            <w:pPr>
              <w:spacing w:line="360" w:lineRule="auto"/>
              <w:rPr>
                <w:sz w:val="18"/>
                <w:szCs w:val="18"/>
              </w:rPr>
            </w:pPr>
            <w:r w:rsidRPr="00252A2D">
              <w:rPr>
                <w:b/>
                <w:bCs/>
                <w:sz w:val="18"/>
                <w:szCs w:val="18"/>
              </w:rPr>
              <w:t>Digital files emailed to</w:t>
            </w:r>
            <w:r w:rsidR="00264209">
              <w:rPr>
                <w:sz w:val="18"/>
                <w:szCs w:val="18"/>
              </w:rPr>
              <w:t xml:space="preserve">: </w:t>
            </w:r>
            <w:hyperlink r:id="rId8" w:history="1">
              <w:r w:rsidR="0068625A" w:rsidRPr="004C6867">
                <w:rPr>
                  <w:rStyle w:val="Hyperlink"/>
                  <w:sz w:val="18"/>
                  <w:szCs w:val="18"/>
                </w:rPr>
                <w:t>chandler_mundy@firenet.gov</w:t>
              </w:r>
            </w:hyperlink>
            <w:r w:rsidR="000534C8">
              <w:rPr>
                <w:sz w:val="18"/>
                <w:szCs w:val="18"/>
              </w:rPr>
              <w:t>, rick.crawford@usda.gov</w:t>
            </w:r>
          </w:p>
        </w:tc>
      </w:tr>
      <w:tr w:rsidR="009748D6" w:rsidRPr="000309F5" w14:paraId="0A55A418" w14:textId="77777777" w:rsidTr="004D0E23">
        <w:trPr>
          <w:trHeight w:val="614"/>
        </w:trPr>
        <w:tc>
          <w:tcPr>
            <w:tcW w:w="1989" w:type="pct"/>
            <w:gridSpan w:val="2"/>
          </w:tcPr>
          <w:p w14:paraId="6CDF943F" w14:textId="42DE6819" w:rsidR="009748D6" w:rsidRPr="00DE7F00" w:rsidRDefault="00F903FB" w:rsidP="00264209">
            <w:pPr>
              <w:spacing w:line="360" w:lineRule="auto"/>
              <w:jc w:val="center"/>
              <w:rPr>
                <w:b/>
                <w:sz w:val="18"/>
                <w:szCs w:val="18"/>
              </w:rPr>
            </w:pPr>
            <w:r>
              <w:rPr>
                <w:b/>
                <w:sz w:val="18"/>
                <w:szCs w:val="18"/>
              </w:rPr>
              <w:t xml:space="preserve"> </w:t>
            </w:r>
            <w:r w:rsidR="005B320F" w:rsidRPr="00F903FB">
              <w:rPr>
                <w:b/>
                <w:sz w:val="18"/>
                <w:szCs w:val="18"/>
              </w:rPr>
              <w:t>Date and Time Product</w:t>
            </w:r>
            <w:r w:rsidR="006446A6" w:rsidRPr="00F903FB">
              <w:rPr>
                <w:b/>
                <w:sz w:val="18"/>
                <w:szCs w:val="18"/>
              </w:rPr>
              <w:t>s</w:t>
            </w:r>
            <w:r w:rsidR="009748D6" w:rsidRPr="00F903FB">
              <w:rPr>
                <w:b/>
                <w:sz w:val="18"/>
                <w:szCs w:val="18"/>
              </w:rPr>
              <w:t xml:space="preserve"> Delivered to Incident:</w:t>
            </w:r>
          </w:p>
          <w:p w14:paraId="58472A86" w14:textId="6CEDAB7F" w:rsidR="009748D6" w:rsidRPr="00DE7F00" w:rsidRDefault="00F903FB" w:rsidP="004E152D">
            <w:pPr>
              <w:spacing w:line="360" w:lineRule="auto"/>
              <w:rPr>
                <w:sz w:val="18"/>
                <w:szCs w:val="18"/>
              </w:rPr>
            </w:pPr>
            <w:r>
              <w:rPr>
                <w:sz w:val="18"/>
                <w:szCs w:val="18"/>
              </w:rPr>
              <w:t xml:space="preserve">June </w:t>
            </w:r>
            <w:r w:rsidR="00D5357C">
              <w:rPr>
                <w:sz w:val="18"/>
                <w:szCs w:val="18"/>
              </w:rPr>
              <w:t>2</w:t>
            </w:r>
            <w:r w:rsidR="00C80D79">
              <w:rPr>
                <w:sz w:val="18"/>
                <w:szCs w:val="18"/>
              </w:rPr>
              <w:t>5</w:t>
            </w:r>
            <w:r w:rsidR="00D5357C">
              <w:rPr>
                <w:sz w:val="18"/>
                <w:szCs w:val="18"/>
              </w:rPr>
              <w:t xml:space="preserve">, 2021 </w:t>
            </w:r>
            <w:r w:rsidR="00C80D79">
              <w:rPr>
                <w:sz w:val="18"/>
                <w:szCs w:val="18"/>
              </w:rPr>
              <w:t>0330</w:t>
            </w:r>
            <w:r w:rsidR="00D5357C">
              <w:rPr>
                <w:sz w:val="18"/>
                <w:szCs w:val="18"/>
              </w:rPr>
              <w:t xml:space="preserve"> </w:t>
            </w:r>
            <w:r w:rsidR="005B6102">
              <w:rPr>
                <w:sz w:val="18"/>
                <w:szCs w:val="18"/>
              </w:rPr>
              <w:t>AST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2ED7EC13" w:rsidR="00C94CEE" w:rsidRDefault="009748D6" w:rsidP="0020561A">
            <w:pPr>
              <w:tabs>
                <w:tab w:val="left" w:pos="9125"/>
              </w:tabs>
              <w:rPr>
                <w:b/>
                <w:sz w:val="22"/>
                <w:szCs w:val="22"/>
              </w:rPr>
            </w:pPr>
            <w:r w:rsidRPr="00F903FB">
              <w:rPr>
                <w:b/>
                <w:sz w:val="22"/>
                <w:szCs w:val="22"/>
              </w:rPr>
              <w:t>Comments /notes on tonight’s mission and this interpretation:</w:t>
            </w:r>
          </w:p>
          <w:p w14:paraId="2C885FAF" w14:textId="06CB7AB2" w:rsidR="0068625A" w:rsidRDefault="0068625A" w:rsidP="0020561A">
            <w:pPr>
              <w:tabs>
                <w:tab w:val="left" w:pos="9125"/>
              </w:tabs>
              <w:rPr>
                <w:b/>
                <w:sz w:val="22"/>
                <w:szCs w:val="22"/>
              </w:rPr>
            </w:pPr>
          </w:p>
          <w:p w14:paraId="7BD5D439" w14:textId="011C172F" w:rsidR="00785A09" w:rsidRPr="00F903FB" w:rsidRDefault="00F511CB" w:rsidP="00F511CB">
            <w:pPr>
              <w:tabs>
                <w:tab w:val="left" w:pos="9125"/>
              </w:tabs>
              <w:rPr>
                <w:sz w:val="20"/>
                <w:szCs w:val="20"/>
              </w:rPr>
            </w:pPr>
            <w:r>
              <w:rPr>
                <w:bCs/>
                <w:sz w:val="20"/>
                <w:szCs w:val="20"/>
              </w:rPr>
              <w:t>I started with yesterday’s IR perimeter. The heat throughout was scattered but there were several isolated heat sources outside of the perimeter on the north side. Smoke made it difficult to tell if they should be in the perimeter and if the perimeter should be expanded.</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7477" w14:textId="77777777" w:rsidR="00FE69F8" w:rsidRDefault="00FE69F8">
      <w:r>
        <w:separator/>
      </w:r>
    </w:p>
  </w:endnote>
  <w:endnote w:type="continuationSeparator" w:id="0">
    <w:p w14:paraId="0722FEBA" w14:textId="77777777" w:rsidR="00FE69F8" w:rsidRDefault="00FE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2BE7" w14:textId="77777777" w:rsidR="00FE69F8" w:rsidRDefault="00FE69F8">
      <w:r>
        <w:separator/>
      </w:r>
    </w:p>
  </w:footnote>
  <w:footnote w:type="continuationSeparator" w:id="0">
    <w:p w14:paraId="333A67D7" w14:textId="77777777" w:rsidR="00FE69F8" w:rsidRDefault="00FE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12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34C8"/>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1D35"/>
    <w:rsid w:val="00252A2D"/>
    <w:rsid w:val="00254E20"/>
    <w:rsid w:val="00254ECF"/>
    <w:rsid w:val="002550DD"/>
    <w:rsid w:val="00256976"/>
    <w:rsid w:val="00260D85"/>
    <w:rsid w:val="002615B0"/>
    <w:rsid w:val="00262283"/>
    <w:rsid w:val="002629A5"/>
    <w:rsid w:val="00262E34"/>
    <w:rsid w:val="00264209"/>
    <w:rsid w:val="00265419"/>
    <w:rsid w:val="002738F5"/>
    <w:rsid w:val="00273C7E"/>
    <w:rsid w:val="00273F28"/>
    <w:rsid w:val="00277A98"/>
    <w:rsid w:val="00282B7E"/>
    <w:rsid w:val="00284D5B"/>
    <w:rsid w:val="00286798"/>
    <w:rsid w:val="00286C8E"/>
    <w:rsid w:val="00291D48"/>
    <w:rsid w:val="0029227C"/>
    <w:rsid w:val="002926C7"/>
    <w:rsid w:val="002975EF"/>
    <w:rsid w:val="002A1773"/>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685D"/>
    <w:rsid w:val="00307D61"/>
    <w:rsid w:val="00307DA0"/>
    <w:rsid w:val="00307EAD"/>
    <w:rsid w:val="00310584"/>
    <w:rsid w:val="00320B15"/>
    <w:rsid w:val="00325661"/>
    <w:rsid w:val="003269A4"/>
    <w:rsid w:val="00326EF4"/>
    <w:rsid w:val="003271BA"/>
    <w:rsid w:val="0033085E"/>
    <w:rsid w:val="003336CD"/>
    <w:rsid w:val="00334145"/>
    <w:rsid w:val="003368DF"/>
    <w:rsid w:val="0034145C"/>
    <w:rsid w:val="00341D50"/>
    <w:rsid w:val="003442A7"/>
    <w:rsid w:val="003444A4"/>
    <w:rsid w:val="003444E5"/>
    <w:rsid w:val="00346C0B"/>
    <w:rsid w:val="00350BEA"/>
    <w:rsid w:val="00352240"/>
    <w:rsid w:val="00353823"/>
    <w:rsid w:val="0035418E"/>
    <w:rsid w:val="003541A2"/>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BB7"/>
    <w:rsid w:val="003F1DFD"/>
    <w:rsid w:val="003F20F3"/>
    <w:rsid w:val="003F6BEF"/>
    <w:rsid w:val="00402C57"/>
    <w:rsid w:val="004072B8"/>
    <w:rsid w:val="00411012"/>
    <w:rsid w:val="00411C2B"/>
    <w:rsid w:val="00411C66"/>
    <w:rsid w:val="004167A0"/>
    <w:rsid w:val="004175F7"/>
    <w:rsid w:val="0042167D"/>
    <w:rsid w:val="00421EC6"/>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5707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B6102"/>
    <w:rsid w:val="005C13FB"/>
    <w:rsid w:val="005C6416"/>
    <w:rsid w:val="005D109B"/>
    <w:rsid w:val="005D3005"/>
    <w:rsid w:val="005D688C"/>
    <w:rsid w:val="005D6DC2"/>
    <w:rsid w:val="005E1C09"/>
    <w:rsid w:val="005E37FB"/>
    <w:rsid w:val="005E431F"/>
    <w:rsid w:val="005F63CB"/>
    <w:rsid w:val="005F6685"/>
    <w:rsid w:val="005F67DE"/>
    <w:rsid w:val="00604BEB"/>
    <w:rsid w:val="00607169"/>
    <w:rsid w:val="00607E08"/>
    <w:rsid w:val="00610B46"/>
    <w:rsid w:val="00611BD1"/>
    <w:rsid w:val="0061258E"/>
    <w:rsid w:val="00615EE5"/>
    <w:rsid w:val="006201B0"/>
    <w:rsid w:val="006201EF"/>
    <w:rsid w:val="00623520"/>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1809"/>
    <w:rsid w:val="00673A4A"/>
    <w:rsid w:val="00675436"/>
    <w:rsid w:val="00684A98"/>
    <w:rsid w:val="0068625A"/>
    <w:rsid w:val="006862EE"/>
    <w:rsid w:val="00686C0D"/>
    <w:rsid w:val="006901E3"/>
    <w:rsid w:val="00691E5F"/>
    <w:rsid w:val="006923E8"/>
    <w:rsid w:val="00692BEA"/>
    <w:rsid w:val="00693D8C"/>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85A09"/>
    <w:rsid w:val="007924FE"/>
    <w:rsid w:val="00794957"/>
    <w:rsid w:val="00796BB8"/>
    <w:rsid w:val="007A18C7"/>
    <w:rsid w:val="007A49E6"/>
    <w:rsid w:val="007A5A0B"/>
    <w:rsid w:val="007A6D86"/>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32E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C73A9"/>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D7448"/>
    <w:rsid w:val="00AD7C5B"/>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46EBB"/>
    <w:rsid w:val="00B476E6"/>
    <w:rsid w:val="00B5473A"/>
    <w:rsid w:val="00B56CD6"/>
    <w:rsid w:val="00B57375"/>
    <w:rsid w:val="00B6105D"/>
    <w:rsid w:val="00B62A19"/>
    <w:rsid w:val="00B63274"/>
    <w:rsid w:val="00B6454B"/>
    <w:rsid w:val="00B64E9E"/>
    <w:rsid w:val="00B67C8F"/>
    <w:rsid w:val="00B703B9"/>
    <w:rsid w:val="00B7288B"/>
    <w:rsid w:val="00B72BEE"/>
    <w:rsid w:val="00B73B19"/>
    <w:rsid w:val="00B74BA9"/>
    <w:rsid w:val="00B74C7B"/>
    <w:rsid w:val="00B75FFA"/>
    <w:rsid w:val="00B76BFC"/>
    <w:rsid w:val="00B770B9"/>
    <w:rsid w:val="00B84969"/>
    <w:rsid w:val="00B90CFE"/>
    <w:rsid w:val="00B9102C"/>
    <w:rsid w:val="00B91766"/>
    <w:rsid w:val="00B93540"/>
    <w:rsid w:val="00B94C9D"/>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47092"/>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0D79"/>
    <w:rsid w:val="00C81C64"/>
    <w:rsid w:val="00C82C50"/>
    <w:rsid w:val="00C83414"/>
    <w:rsid w:val="00C8481B"/>
    <w:rsid w:val="00C86B8D"/>
    <w:rsid w:val="00C94CEE"/>
    <w:rsid w:val="00C94EAD"/>
    <w:rsid w:val="00C94F26"/>
    <w:rsid w:val="00C96C65"/>
    <w:rsid w:val="00C97549"/>
    <w:rsid w:val="00CA00EC"/>
    <w:rsid w:val="00CA0648"/>
    <w:rsid w:val="00CA604E"/>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5357C"/>
    <w:rsid w:val="00D606E4"/>
    <w:rsid w:val="00D6314A"/>
    <w:rsid w:val="00D634AF"/>
    <w:rsid w:val="00D63946"/>
    <w:rsid w:val="00D63D0F"/>
    <w:rsid w:val="00D63FF5"/>
    <w:rsid w:val="00D66038"/>
    <w:rsid w:val="00D73B88"/>
    <w:rsid w:val="00D7412C"/>
    <w:rsid w:val="00D75376"/>
    <w:rsid w:val="00D80917"/>
    <w:rsid w:val="00D80E03"/>
    <w:rsid w:val="00D86238"/>
    <w:rsid w:val="00D872BA"/>
    <w:rsid w:val="00D87F25"/>
    <w:rsid w:val="00D93DB0"/>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6736"/>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0C68"/>
    <w:rsid w:val="00E42954"/>
    <w:rsid w:val="00E4331C"/>
    <w:rsid w:val="00E44EB6"/>
    <w:rsid w:val="00E47D5E"/>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5B9A"/>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32CD"/>
    <w:rsid w:val="00F348E8"/>
    <w:rsid w:val="00F351FD"/>
    <w:rsid w:val="00F359CA"/>
    <w:rsid w:val="00F359F4"/>
    <w:rsid w:val="00F36650"/>
    <w:rsid w:val="00F36B77"/>
    <w:rsid w:val="00F4028C"/>
    <w:rsid w:val="00F458AC"/>
    <w:rsid w:val="00F464A9"/>
    <w:rsid w:val="00F465C7"/>
    <w:rsid w:val="00F50E5B"/>
    <w:rsid w:val="00F511CB"/>
    <w:rsid w:val="00F53A82"/>
    <w:rsid w:val="00F551DD"/>
    <w:rsid w:val="00F60F3A"/>
    <w:rsid w:val="00F620FA"/>
    <w:rsid w:val="00F6240A"/>
    <w:rsid w:val="00F72062"/>
    <w:rsid w:val="00F726D0"/>
    <w:rsid w:val="00F74A55"/>
    <w:rsid w:val="00F849A2"/>
    <w:rsid w:val="00F84EF9"/>
    <w:rsid w:val="00F8535A"/>
    <w:rsid w:val="00F8555A"/>
    <w:rsid w:val="00F903FB"/>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E69F8"/>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ler_mundy@firene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7</cp:revision>
  <cp:lastPrinted>2004-03-23T21:00:00Z</cp:lastPrinted>
  <dcterms:created xsi:type="dcterms:W3CDTF">2021-06-25T06:41:00Z</dcterms:created>
  <dcterms:modified xsi:type="dcterms:W3CDTF">2021-06-25T10:27:00Z</dcterms:modified>
</cp:coreProperties>
</file>