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0711194" w:rsidR="009748D6" w:rsidRDefault="00B2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</w:t>
            </w:r>
          </w:p>
          <w:p w14:paraId="7CB6887C" w14:textId="143AB0A6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AZ-ASF-00062</w:t>
            </w:r>
            <w:r w:rsidR="00B25B8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6FF5431B" w:rsidR="009748D6" w:rsidRPr="00CB255A" w:rsidRDefault="002075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3785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1A70011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Flight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C255685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2339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4297D01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06/20/2021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8CDD0A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Skinner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7A4F229" w:rsidR="009748D6" w:rsidRPr="00CB255A" w:rsidRDefault="00B2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61E9901D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FBE30A8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A071DA3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BD04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D042F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B213E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995B4E">
              <w:rPr>
                <w:rFonts w:ascii="Tahoma" w:hAnsi="Tahoma" w:cs="Tahoma"/>
                <w:sz w:val="20"/>
                <w:szCs w:val="20"/>
              </w:rPr>
              <w:t>Bear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55BC66B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06/21/2021 03</w:t>
            </w:r>
            <w:r w:rsidR="0008631A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DC083A8" w14:textId="7C7CA521" w:rsidR="009748D6" w:rsidRPr="000309F5" w:rsidRDefault="009E12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Large areas of intense heat all the way around the perimeter. Perimeter crosses US 191 north of Rose Peak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B8DD9" w14:textId="77777777" w:rsidR="006334F5" w:rsidRDefault="006334F5">
      <w:r>
        <w:separator/>
      </w:r>
    </w:p>
  </w:endnote>
  <w:endnote w:type="continuationSeparator" w:id="0">
    <w:p w14:paraId="247DF4B6" w14:textId="77777777" w:rsidR="006334F5" w:rsidRDefault="0063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BB34" w14:textId="77777777" w:rsidR="006334F5" w:rsidRDefault="006334F5">
      <w:r>
        <w:separator/>
      </w:r>
    </w:p>
  </w:footnote>
  <w:footnote w:type="continuationSeparator" w:id="0">
    <w:p w14:paraId="05AB06BE" w14:textId="77777777" w:rsidR="006334F5" w:rsidRDefault="0063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8631A"/>
    <w:rsid w:val="00105747"/>
    <w:rsid w:val="00133DB7"/>
    <w:rsid w:val="00181A56"/>
    <w:rsid w:val="0020753E"/>
    <w:rsid w:val="0022172E"/>
    <w:rsid w:val="00235C41"/>
    <w:rsid w:val="00262E34"/>
    <w:rsid w:val="002C306E"/>
    <w:rsid w:val="00320B15"/>
    <w:rsid w:val="0034474C"/>
    <w:rsid w:val="003E1053"/>
    <w:rsid w:val="003F20F3"/>
    <w:rsid w:val="00596A12"/>
    <w:rsid w:val="005B320F"/>
    <w:rsid w:val="006334F5"/>
    <w:rsid w:val="0063737D"/>
    <w:rsid w:val="006446A6"/>
    <w:rsid w:val="00650FBF"/>
    <w:rsid w:val="006D53AE"/>
    <w:rsid w:val="007924FE"/>
    <w:rsid w:val="007B2F7F"/>
    <w:rsid w:val="008905E1"/>
    <w:rsid w:val="00935C5E"/>
    <w:rsid w:val="0096033F"/>
    <w:rsid w:val="009748D6"/>
    <w:rsid w:val="00976989"/>
    <w:rsid w:val="00995B4E"/>
    <w:rsid w:val="009C2908"/>
    <w:rsid w:val="009E12B9"/>
    <w:rsid w:val="00A2031B"/>
    <w:rsid w:val="00A56502"/>
    <w:rsid w:val="00B25B89"/>
    <w:rsid w:val="00B770B9"/>
    <w:rsid w:val="00BD042F"/>
    <w:rsid w:val="00BD0A6F"/>
    <w:rsid w:val="00C503E4"/>
    <w:rsid w:val="00C61171"/>
    <w:rsid w:val="00C843D1"/>
    <w:rsid w:val="00CB255A"/>
    <w:rsid w:val="00DC6D9B"/>
    <w:rsid w:val="00DD509E"/>
    <w:rsid w:val="00EF76FD"/>
    <w:rsid w:val="00F0256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8</cp:revision>
  <cp:lastPrinted>2004-03-23T21:00:00Z</cp:lastPrinted>
  <dcterms:created xsi:type="dcterms:W3CDTF">2021-06-21T04:55:00Z</dcterms:created>
  <dcterms:modified xsi:type="dcterms:W3CDTF">2021-06-21T09:29:00Z</dcterms:modified>
</cp:coreProperties>
</file>