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0711194" w:rsidR="009748D6" w:rsidRDefault="00B2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</w:t>
            </w:r>
          </w:p>
          <w:p w14:paraId="7CB6887C" w14:textId="143AB0A6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</w:t>
            </w:r>
            <w:r w:rsidR="00B25B8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3D6CC606" w:rsidR="009748D6" w:rsidRPr="00CB255A" w:rsidRDefault="00DB4D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7,262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63A68A6" w:rsidR="009748D6" w:rsidRPr="00CB255A" w:rsidRDefault="00DB4D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3,477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DAC44BF" w:rsidR="009748D6" w:rsidRPr="00CB255A" w:rsidRDefault="00DE2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2231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14A968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C2603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CE8B0D2" w:rsidR="009748D6" w:rsidRPr="00CB255A" w:rsidRDefault="00C26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69A9F32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33375D">
              <w:rPr>
                <w:rFonts w:ascii="Tahoma" w:hAnsi="Tahoma" w:cs="Tahoma"/>
                <w:sz w:val="20"/>
                <w:szCs w:val="20"/>
              </w:rPr>
              <w:t>, georeferencing good.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409F040" w:rsidR="009748D6" w:rsidRPr="00CB255A" w:rsidRDefault="003337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 ii the south and some light cloud over the incident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A86F4A2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DB4DE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C619C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19CA">
              <w:rPr>
                <w:rFonts w:ascii="Tahoma" w:hAnsi="Tahoma" w:cs="Tahoma"/>
                <w:sz w:val="20"/>
                <w:szCs w:val="20"/>
              </w:rPr>
              <w:t>01</w:t>
            </w:r>
            <w:r w:rsidR="00E77549">
              <w:rPr>
                <w:rFonts w:ascii="Tahoma" w:hAnsi="Tahoma" w:cs="Tahoma"/>
                <w:sz w:val="20"/>
                <w:szCs w:val="20"/>
              </w:rPr>
              <w:t>5</w:t>
            </w:r>
            <w:r w:rsidR="00C619C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B213E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995B4E">
              <w:rPr>
                <w:rFonts w:ascii="Tahoma" w:hAnsi="Tahoma" w:cs="Tahoma"/>
                <w:sz w:val="20"/>
                <w:szCs w:val="20"/>
              </w:rPr>
              <w:t>Bear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9FFA07C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C2603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3375D">
              <w:rPr>
                <w:rFonts w:ascii="Tahoma" w:hAnsi="Tahoma" w:cs="Tahoma"/>
                <w:sz w:val="20"/>
                <w:szCs w:val="20"/>
              </w:rPr>
              <w:t>03</w:t>
            </w:r>
            <w:r w:rsidR="003B20E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DC083A8" w14:textId="2764D31F" w:rsidR="009748D6" w:rsidRPr="000309F5" w:rsidRDefault="003337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Heat perimeter grew in all directions predominantly north and south. Heat perimeter lies east of US 191 around Rose Peak and east of Sheep Saddle.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13D9" w14:textId="77777777" w:rsidR="000A0CAA" w:rsidRDefault="000A0CAA">
      <w:r>
        <w:separator/>
      </w:r>
    </w:p>
  </w:endnote>
  <w:endnote w:type="continuationSeparator" w:id="0">
    <w:p w14:paraId="3E720A94" w14:textId="77777777" w:rsidR="000A0CAA" w:rsidRDefault="000A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E2DD" w14:textId="77777777" w:rsidR="000A0CAA" w:rsidRDefault="000A0CAA">
      <w:r>
        <w:separator/>
      </w:r>
    </w:p>
  </w:footnote>
  <w:footnote w:type="continuationSeparator" w:id="0">
    <w:p w14:paraId="094FEA34" w14:textId="77777777" w:rsidR="000A0CAA" w:rsidRDefault="000A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8631A"/>
    <w:rsid w:val="000A0CAA"/>
    <w:rsid w:val="00105747"/>
    <w:rsid w:val="00133DB7"/>
    <w:rsid w:val="00181A56"/>
    <w:rsid w:val="0020753E"/>
    <w:rsid w:val="0022172E"/>
    <w:rsid w:val="00235C41"/>
    <w:rsid w:val="00262E34"/>
    <w:rsid w:val="002C306E"/>
    <w:rsid w:val="00320B15"/>
    <w:rsid w:val="0033375D"/>
    <w:rsid w:val="0034474C"/>
    <w:rsid w:val="003B20E3"/>
    <w:rsid w:val="003E1053"/>
    <w:rsid w:val="003F20F3"/>
    <w:rsid w:val="0047483A"/>
    <w:rsid w:val="00596A12"/>
    <w:rsid w:val="005B320F"/>
    <w:rsid w:val="006334F5"/>
    <w:rsid w:val="0063737D"/>
    <w:rsid w:val="006446A6"/>
    <w:rsid w:val="00650FBF"/>
    <w:rsid w:val="006D53AE"/>
    <w:rsid w:val="007924FE"/>
    <w:rsid w:val="007B2F7F"/>
    <w:rsid w:val="008905E1"/>
    <w:rsid w:val="00935C5E"/>
    <w:rsid w:val="00956B78"/>
    <w:rsid w:val="0096033F"/>
    <w:rsid w:val="009748D6"/>
    <w:rsid w:val="00976989"/>
    <w:rsid w:val="00995B4E"/>
    <w:rsid w:val="009C2908"/>
    <w:rsid w:val="009E12B9"/>
    <w:rsid w:val="00A2031B"/>
    <w:rsid w:val="00A56502"/>
    <w:rsid w:val="00B25B89"/>
    <w:rsid w:val="00B770B9"/>
    <w:rsid w:val="00BD042F"/>
    <w:rsid w:val="00BD0A6F"/>
    <w:rsid w:val="00C2603B"/>
    <w:rsid w:val="00C503E4"/>
    <w:rsid w:val="00C56D80"/>
    <w:rsid w:val="00C61171"/>
    <w:rsid w:val="00C619CA"/>
    <w:rsid w:val="00C843D1"/>
    <w:rsid w:val="00CB255A"/>
    <w:rsid w:val="00DB4DED"/>
    <w:rsid w:val="00DC6D9B"/>
    <w:rsid w:val="00DD509E"/>
    <w:rsid w:val="00DE2AC5"/>
    <w:rsid w:val="00E77549"/>
    <w:rsid w:val="00EF76FD"/>
    <w:rsid w:val="00F0256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15</cp:revision>
  <cp:lastPrinted>2004-03-23T21:00:00Z</cp:lastPrinted>
  <dcterms:created xsi:type="dcterms:W3CDTF">2021-06-21T04:55:00Z</dcterms:created>
  <dcterms:modified xsi:type="dcterms:W3CDTF">2021-06-22T10:45:00Z</dcterms:modified>
</cp:coreProperties>
</file>