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143AB0A6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</w:t>
            </w:r>
            <w:r w:rsidR="00B25B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449AB466" w:rsidR="009748D6" w:rsidRPr="00CB255A" w:rsidRDefault="002A5E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21,700</w:t>
            </w:r>
            <w:r w:rsidR="00594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8B77C91" w:rsidR="009748D6" w:rsidRPr="00CB255A" w:rsidRDefault="00476A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2,486</w:t>
            </w:r>
            <w:r w:rsidR="00594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8DCBC95" w:rsidR="009748D6" w:rsidRPr="00CB255A" w:rsidRDefault="00B6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</w:t>
            </w:r>
            <w:r w:rsidR="00C12D53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9CF8E1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53538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AD55F47" w:rsidR="009748D6" w:rsidRPr="00CB255A" w:rsidRDefault="005353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69A9F32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33375D">
              <w:rPr>
                <w:rFonts w:ascii="Tahoma" w:hAnsi="Tahoma" w:cs="Tahoma"/>
                <w:sz w:val="20"/>
                <w:szCs w:val="20"/>
              </w:rPr>
              <w:t>, georeferencing good.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0B64750" w:rsidR="009748D6" w:rsidRPr="00CB255A" w:rsidRDefault="00A66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6257663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F3187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538C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047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B213E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995B4E">
              <w:rPr>
                <w:rFonts w:ascii="Tahoma" w:hAnsi="Tahoma" w:cs="Tahoma"/>
                <w:sz w:val="20"/>
                <w:szCs w:val="20"/>
              </w:rPr>
              <w:t>Bear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7810AAA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43A8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538C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A82">
              <w:rPr>
                <w:rFonts w:ascii="Tahoma" w:hAnsi="Tahoma" w:cs="Tahoma"/>
                <w:sz w:val="20"/>
                <w:szCs w:val="20"/>
              </w:rPr>
              <w:t>0000</w:t>
            </w:r>
            <w:r w:rsidR="00C93C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FF4400A" w14:textId="33F2808D" w:rsidR="007E62FC" w:rsidRDefault="007E62FC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perimeter expanded all along the northern front. The largest expansions to the northwest in the hills above Robinson </w:t>
            </w:r>
            <w:r w:rsidR="00173910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anyon </w:t>
            </w:r>
            <w:r w:rsidR="00173910">
              <w:rPr>
                <w:rFonts w:ascii="Tahoma" w:hAnsi="Tahoma" w:cs="Tahoma"/>
                <w:b/>
                <w:sz w:val="20"/>
                <w:szCs w:val="20"/>
              </w:rPr>
              <w:t xml:space="preserve">East Eagle Creek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and Salt House Creek. East of US 191 the largest expansion occurred </w:t>
            </w:r>
            <w:r w:rsidR="00173910">
              <w:rPr>
                <w:rFonts w:ascii="Tahoma" w:hAnsi="Tahoma" w:cs="Tahoma"/>
                <w:b/>
                <w:sz w:val="20"/>
                <w:szCs w:val="20"/>
              </w:rPr>
              <w:t>west of Lengthy Canyon</w:t>
            </w:r>
          </w:p>
          <w:p w14:paraId="1849883E" w14:textId="2B8AED17" w:rsidR="007E62FC" w:rsidRDefault="007E62FC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Evidence of burnouts visible on the west side of US 191 </w:t>
            </w:r>
            <w:r w:rsidR="00173910">
              <w:rPr>
                <w:rFonts w:ascii="Tahoma" w:hAnsi="Tahoma" w:cs="Tahoma"/>
                <w:b/>
                <w:sz w:val="20"/>
                <w:szCs w:val="20"/>
              </w:rPr>
              <w:t xml:space="preserve">just south of </w:t>
            </w:r>
            <w:proofErr w:type="spellStart"/>
            <w:r w:rsidR="00173910">
              <w:rPr>
                <w:rFonts w:ascii="Tahoma" w:hAnsi="Tahoma" w:cs="Tahoma"/>
                <w:b/>
                <w:sz w:val="20"/>
                <w:szCs w:val="20"/>
              </w:rPr>
              <w:t>Strayhorse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57FC665F" w14:textId="19DEDD0C" w:rsidR="007E62FC" w:rsidRDefault="007E62FC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small heat perimeter lies about 2 miles east of the main heat perimeter just west of the confluence of Lengthy Canyon and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Strayhorse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Creek</w:t>
            </w:r>
            <w:r w:rsidR="00173910">
              <w:rPr>
                <w:rFonts w:ascii="Tahoma" w:hAnsi="Tahoma" w:cs="Tahoma"/>
                <w:b/>
                <w:sz w:val="20"/>
                <w:szCs w:val="20"/>
              </w:rPr>
              <w:t>. It has been growing slowly over the past two periods.</w:t>
            </w:r>
          </w:p>
          <w:p w14:paraId="0DC083A8" w14:textId="51AEF4D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D687" w14:textId="77777777" w:rsidR="00587EAC" w:rsidRDefault="00587EAC">
      <w:r>
        <w:separator/>
      </w:r>
    </w:p>
  </w:endnote>
  <w:endnote w:type="continuationSeparator" w:id="0">
    <w:p w14:paraId="19F386B5" w14:textId="77777777" w:rsidR="00587EAC" w:rsidRDefault="0058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208E" w14:textId="77777777" w:rsidR="00587EAC" w:rsidRDefault="00587EAC">
      <w:r>
        <w:separator/>
      </w:r>
    </w:p>
  </w:footnote>
  <w:footnote w:type="continuationSeparator" w:id="0">
    <w:p w14:paraId="3DD02856" w14:textId="77777777" w:rsidR="00587EAC" w:rsidRDefault="0058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631A"/>
    <w:rsid w:val="000A0CAA"/>
    <w:rsid w:val="00105747"/>
    <w:rsid w:val="00133DB7"/>
    <w:rsid w:val="00173910"/>
    <w:rsid w:val="00181A56"/>
    <w:rsid w:val="0020753E"/>
    <w:rsid w:val="0022172E"/>
    <w:rsid w:val="00235C41"/>
    <w:rsid w:val="00236C60"/>
    <w:rsid w:val="00262E34"/>
    <w:rsid w:val="002A5E0B"/>
    <w:rsid w:val="002C306E"/>
    <w:rsid w:val="00320B15"/>
    <w:rsid w:val="0033375D"/>
    <w:rsid w:val="0034474C"/>
    <w:rsid w:val="00376292"/>
    <w:rsid w:val="003B20E3"/>
    <w:rsid w:val="003E1053"/>
    <w:rsid w:val="003F20F3"/>
    <w:rsid w:val="0047483A"/>
    <w:rsid w:val="00476A5A"/>
    <w:rsid w:val="0053538C"/>
    <w:rsid w:val="00587EAC"/>
    <w:rsid w:val="00594A35"/>
    <w:rsid w:val="00596A12"/>
    <w:rsid w:val="005B320F"/>
    <w:rsid w:val="006334F5"/>
    <w:rsid w:val="0063737D"/>
    <w:rsid w:val="006446A6"/>
    <w:rsid w:val="00650FBF"/>
    <w:rsid w:val="006D53AE"/>
    <w:rsid w:val="00777CD4"/>
    <w:rsid w:val="007924FE"/>
    <w:rsid w:val="007B2F7F"/>
    <w:rsid w:val="007C6537"/>
    <w:rsid w:val="007E62FC"/>
    <w:rsid w:val="008905E1"/>
    <w:rsid w:val="008C7577"/>
    <w:rsid w:val="0091424C"/>
    <w:rsid w:val="00935C5E"/>
    <w:rsid w:val="00956B78"/>
    <w:rsid w:val="0096033F"/>
    <w:rsid w:val="009748D6"/>
    <w:rsid w:val="00976989"/>
    <w:rsid w:val="00995B4E"/>
    <w:rsid w:val="009C2908"/>
    <w:rsid w:val="009E12B9"/>
    <w:rsid w:val="00A2031B"/>
    <w:rsid w:val="00A521B3"/>
    <w:rsid w:val="00A56502"/>
    <w:rsid w:val="00A668D0"/>
    <w:rsid w:val="00B25B89"/>
    <w:rsid w:val="00B63047"/>
    <w:rsid w:val="00B770B9"/>
    <w:rsid w:val="00BD042F"/>
    <w:rsid w:val="00BD0A6F"/>
    <w:rsid w:val="00C12D53"/>
    <w:rsid w:val="00C2603B"/>
    <w:rsid w:val="00C43A82"/>
    <w:rsid w:val="00C503E4"/>
    <w:rsid w:val="00C56D80"/>
    <w:rsid w:val="00C61171"/>
    <w:rsid w:val="00C619CA"/>
    <w:rsid w:val="00C843D1"/>
    <w:rsid w:val="00C93CD5"/>
    <w:rsid w:val="00CB255A"/>
    <w:rsid w:val="00DB4DED"/>
    <w:rsid w:val="00DC6D9B"/>
    <w:rsid w:val="00DD509E"/>
    <w:rsid w:val="00DE2AC5"/>
    <w:rsid w:val="00E77549"/>
    <w:rsid w:val="00EF76FD"/>
    <w:rsid w:val="00F02560"/>
    <w:rsid w:val="00F3187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499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27</cp:revision>
  <cp:lastPrinted>2004-03-23T21:00:00Z</cp:lastPrinted>
  <dcterms:created xsi:type="dcterms:W3CDTF">2021-06-21T04:55:00Z</dcterms:created>
  <dcterms:modified xsi:type="dcterms:W3CDTF">2021-06-27T06:53:00Z</dcterms:modified>
</cp:coreProperties>
</file>