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28C21A79" w:rsidR="009748D6" w:rsidRPr="00CB255A" w:rsidRDefault="001B34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23,705</w:t>
            </w:r>
            <w:r w:rsidR="00594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EF28186" w:rsidR="009748D6" w:rsidRPr="00CB255A" w:rsidRDefault="001B34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2,005</w:t>
            </w:r>
            <w:r w:rsidR="000B4E3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1075313" w:rsidR="009748D6" w:rsidRPr="00CB255A" w:rsidRDefault="009E60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C12D53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5A168EE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85A8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FAD16CC" w:rsidR="009748D6" w:rsidRPr="00CB255A" w:rsidRDefault="005353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85A8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E505E8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C48749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B335709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C85A8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6096">
              <w:rPr>
                <w:rFonts w:ascii="Tahoma" w:hAnsi="Tahoma" w:cs="Tahoma"/>
                <w:sz w:val="20"/>
                <w:szCs w:val="20"/>
              </w:rPr>
              <w:t>2345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1A36ED6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B349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3538C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495">
              <w:rPr>
                <w:rFonts w:ascii="Tahoma" w:hAnsi="Tahoma" w:cs="Tahoma"/>
                <w:sz w:val="20"/>
                <w:szCs w:val="20"/>
              </w:rPr>
              <w:t>01</w:t>
            </w:r>
            <w:r w:rsidR="00E23F2D">
              <w:rPr>
                <w:rFonts w:ascii="Tahoma" w:hAnsi="Tahoma" w:cs="Tahoma"/>
                <w:sz w:val="20"/>
                <w:szCs w:val="20"/>
              </w:rPr>
              <w:t>45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7FC665F" w14:textId="2B9441E2" w:rsidR="007E62FC" w:rsidRDefault="00E23F2D" w:rsidP="007E62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grew to the north west and east. The largest of these growth areas was along US191 towards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 along East Eagle and Salt House creeks as well as along Robinson Canyon and Robinson Mesa.</w:t>
            </w:r>
          </w:p>
          <w:p w14:paraId="0DC083A8" w14:textId="51AEF4D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0A08" w14:textId="77777777" w:rsidR="007C0E71" w:rsidRDefault="007C0E71">
      <w:r>
        <w:separator/>
      </w:r>
    </w:p>
  </w:endnote>
  <w:endnote w:type="continuationSeparator" w:id="0">
    <w:p w14:paraId="77132698" w14:textId="77777777" w:rsidR="007C0E71" w:rsidRDefault="007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9369" w14:textId="77777777" w:rsidR="007C0E71" w:rsidRDefault="007C0E71">
      <w:r>
        <w:separator/>
      </w:r>
    </w:p>
  </w:footnote>
  <w:footnote w:type="continuationSeparator" w:id="0">
    <w:p w14:paraId="55ED616B" w14:textId="77777777" w:rsidR="007C0E71" w:rsidRDefault="007C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0A0CAA"/>
    <w:rsid w:val="000B4E38"/>
    <w:rsid w:val="000D3AE7"/>
    <w:rsid w:val="00105747"/>
    <w:rsid w:val="00133DB7"/>
    <w:rsid w:val="00173910"/>
    <w:rsid w:val="00181A56"/>
    <w:rsid w:val="001B3495"/>
    <w:rsid w:val="00201A5F"/>
    <w:rsid w:val="0020753E"/>
    <w:rsid w:val="0022172E"/>
    <w:rsid w:val="00235C41"/>
    <w:rsid w:val="00236C60"/>
    <w:rsid w:val="00262E34"/>
    <w:rsid w:val="002A5E0B"/>
    <w:rsid w:val="002C306E"/>
    <w:rsid w:val="00320B15"/>
    <w:rsid w:val="0033375D"/>
    <w:rsid w:val="0034474C"/>
    <w:rsid w:val="00376292"/>
    <w:rsid w:val="003B20E3"/>
    <w:rsid w:val="003E1053"/>
    <w:rsid w:val="003F20F3"/>
    <w:rsid w:val="0047483A"/>
    <w:rsid w:val="00476A5A"/>
    <w:rsid w:val="0053538C"/>
    <w:rsid w:val="00587EAC"/>
    <w:rsid w:val="00594A35"/>
    <w:rsid w:val="00596A12"/>
    <w:rsid w:val="005B320F"/>
    <w:rsid w:val="006334F5"/>
    <w:rsid w:val="0063737D"/>
    <w:rsid w:val="006446A6"/>
    <w:rsid w:val="00650FBF"/>
    <w:rsid w:val="006D53AE"/>
    <w:rsid w:val="00777CD4"/>
    <w:rsid w:val="007924FE"/>
    <w:rsid w:val="007B2F7F"/>
    <w:rsid w:val="007C0E71"/>
    <w:rsid w:val="007C6537"/>
    <w:rsid w:val="007E62FC"/>
    <w:rsid w:val="008905E1"/>
    <w:rsid w:val="008C7577"/>
    <w:rsid w:val="0091424C"/>
    <w:rsid w:val="00935C5E"/>
    <w:rsid w:val="00956B78"/>
    <w:rsid w:val="0096033F"/>
    <w:rsid w:val="009748D6"/>
    <w:rsid w:val="00976989"/>
    <w:rsid w:val="0098551C"/>
    <w:rsid w:val="00995B4E"/>
    <w:rsid w:val="009C2908"/>
    <w:rsid w:val="009E12B9"/>
    <w:rsid w:val="009E6096"/>
    <w:rsid w:val="00A2031B"/>
    <w:rsid w:val="00A37D29"/>
    <w:rsid w:val="00A521B3"/>
    <w:rsid w:val="00A56502"/>
    <w:rsid w:val="00A668D0"/>
    <w:rsid w:val="00AB2E10"/>
    <w:rsid w:val="00AC2AB7"/>
    <w:rsid w:val="00AD3E90"/>
    <w:rsid w:val="00B2326D"/>
    <w:rsid w:val="00B25B89"/>
    <w:rsid w:val="00B63047"/>
    <w:rsid w:val="00B770B9"/>
    <w:rsid w:val="00BB421B"/>
    <w:rsid w:val="00BD042F"/>
    <w:rsid w:val="00BD0A6F"/>
    <w:rsid w:val="00C12D53"/>
    <w:rsid w:val="00C2603B"/>
    <w:rsid w:val="00C31260"/>
    <w:rsid w:val="00C43A82"/>
    <w:rsid w:val="00C503E4"/>
    <w:rsid w:val="00C56D80"/>
    <w:rsid w:val="00C61171"/>
    <w:rsid w:val="00C619CA"/>
    <w:rsid w:val="00C833C6"/>
    <w:rsid w:val="00C843D1"/>
    <w:rsid w:val="00C85A86"/>
    <w:rsid w:val="00C93CD5"/>
    <w:rsid w:val="00CB1546"/>
    <w:rsid w:val="00CB255A"/>
    <w:rsid w:val="00CE4BD7"/>
    <w:rsid w:val="00DB4DED"/>
    <w:rsid w:val="00DC6D9B"/>
    <w:rsid w:val="00DD509E"/>
    <w:rsid w:val="00DE2AC5"/>
    <w:rsid w:val="00DE5737"/>
    <w:rsid w:val="00E23F2D"/>
    <w:rsid w:val="00E77549"/>
    <w:rsid w:val="00EF76FD"/>
    <w:rsid w:val="00F02560"/>
    <w:rsid w:val="00F3187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7</cp:revision>
  <cp:lastPrinted>2004-03-23T21:00:00Z</cp:lastPrinted>
  <dcterms:created xsi:type="dcterms:W3CDTF">2021-06-29T02:05:00Z</dcterms:created>
  <dcterms:modified xsi:type="dcterms:W3CDTF">2021-06-29T07:35:00Z</dcterms:modified>
</cp:coreProperties>
</file>