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2DABBF37" w:rsidR="009748D6" w:rsidRPr="00CB255A" w:rsidRDefault="001B34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</w:t>
            </w:r>
            <w:r w:rsidR="004B2826">
              <w:rPr>
                <w:rFonts w:ascii="Tahoma" w:hAnsi="Tahoma" w:cs="Tahoma"/>
                <w:sz w:val="20"/>
                <w:szCs w:val="20"/>
              </w:rPr>
              <w:t>853</w:t>
            </w:r>
            <w:r w:rsidR="00594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8A7BE53" w:rsidR="009748D6" w:rsidRPr="00CB255A" w:rsidRDefault="004B28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</w:t>
            </w:r>
            <w:r w:rsidR="000B4E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8E0C717" w:rsidR="009748D6" w:rsidRPr="00CB255A" w:rsidRDefault="00994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C12D53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0EFFC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994CB8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348A7FC8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66EF9E8" w:rsidR="00C03FF8" w:rsidRPr="00C03FF8" w:rsidRDefault="00C03FF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3F49B2E" w:rsidR="009748D6" w:rsidRPr="00CB255A" w:rsidRDefault="00616D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 to cloud cover, half of run 1 and most of run 3 not useful for interpretation. Small portion of western perimeter not covered my image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5C91124A" w:rsidR="009748D6" w:rsidRPr="00CB255A" w:rsidRDefault="00616D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over main heat perimeter.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23F0E2F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994CB8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4CB8">
              <w:rPr>
                <w:rFonts w:ascii="Tahoma" w:hAnsi="Tahoma" w:cs="Tahoma"/>
                <w:sz w:val="20"/>
                <w:szCs w:val="20"/>
              </w:rPr>
              <w:t>2315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4C251AD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16D7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16D7D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6D7D">
              <w:rPr>
                <w:rFonts w:ascii="Tahoma" w:hAnsi="Tahoma" w:cs="Tahoma"/>
                <w:sz w:val="20"/>
                <w:szCs w:val="20"/>
              </w:rPr>
              <w:t>1245</w:t>
            </w:r>
            <w:r w:rsidR="00C93C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7FC665F" w14:textId="53D43FB7" w:rsidR="007E62FC" w:rsidRDefault="00616D7D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perimeter obscured by heavy cloud. Southwestern portion of perimeter totally obscured. A portion of the western perimeter excluded from the image.</w:t>
            </w:r>
          </w:p>
          <w:p w14:paraId="0DC083A8" w14:textId="51AEF4D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EA80" w14:textId="77777777" w:rsidR="00AC577D" w:rsidRDefault="00AC577D">
      <w:r>
        <w:separator/>
      </w:r>
    </w:p>
  </w:endnote>
  <w:endnote w:type="continuationSeparator" w:id="0">
    <w:p w14:paraId="52D7D140" w14:textId="77777777" w:rsidR="00AC577D" w:rsidRDefault="00A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7C53" w14:textId="77777777" w:rsidR="00AC577D" w:rsidRDefault="00AC577D">
      <w:r>
        <w:separator/>
      </w:r>
    </w:p>
  </w:footnote>
  <w:footnote w:type="continuationSeparator" w:id="0">
    <w:p w14:paraId="587ECB2A" w14:textId="77777777" w:rsidR="00AC577D" w:rsidRDefault="00AC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71CBE"/>
    <w:rsid w:val="0008631A"/>
    <w:rsid w:val="000A0CAA"/>
    <w:rsid w:val="000B4E38"/>
    <w:rsid w:val="000D3AE7"/>
    <w:rsid w:val="00105747"/>
    <w:rsid w:val="00133DB7"/>
    <w:rsid w:val="00173910"/>
    <w:rsid w:val="00181A56"/>
    <w:rsid w:val="001B3495"/>
    <w:rsid w:val="00201A5F"/>
    <w:rsid w:val="0020753E"/>
    <w:rsid w:val="0022172E"/>
    <w:rsid w:val="00227C97"/>
    <w:rsid w:val="00235C41"/>
    <w:rsid w:val="00236C60"/>
    <w:rsid w:val="00262E34"/>
    <w:rsid w:val="002A5E0B"/>
    <w:rsid w:val="002C306E"/>
    <w:rsid w:val="00320B15"/>
    <w:rsid w:val="0033375D"/>
    <w:rsid w:val="0034474C"/>
    <w:rsid w:val="00376292"/>
    <w:rsid w:val="003B20E3"/>
    <w:rsid w:val="003E1053"/>
    <w:rsid w:val="003F20F3"/>
    <w:rsid w:val="004528BB"/>
    <w:rsid w:val="0047483A"/>
    <w:rsid w:val="00476A5A"/>
    <w:rsid w:val="004B2826"/>
    <w:rsid w:val="0053538C"/>
    <w:rsid w:val="00587EAC"/>
    <w:rsid w:val="00594A35"/>
    <w:rsid w:val="00596A12"/>
    <w:rsid w:val="005B320F"/>
    <w:rsid w:val="00616D7D"/>
    <w:rsid w:val="006334F5"/>
    <w:rsid w:val="0063737D"/>
    <w:rsid w:val="006446A6"/>
    <w:rsid w:val="00650FBF"/>
    <w:rsid w:val="006D53AE"/>
    <w:rsid w:val="00777CD4"/>
    <w:rsid w:val="007924FE"/>
    <w:rsid w:val="007B2F7F"/>
    <w:rsid w:val="007C0E71"/>
    <w:rsid w:val="007C6537"/>
    <w:rsid w:val="007E62FC"/>
    <w:rsid w:val="008905E1"/>
    <w:rsid w:val="008C7577"/>
    <w:rsid w:val="0091424C"/>
    <w:rsid w:val="00935C5E"/>
    <w:rsid w:val="00956B78"/>
    <w:rsid w:val="0096033F"/>
    <w:rsid w:val="009748D6"/>
    <w:rsid w:val="00976989"/>
    <w:rsid w:val="0098551C"/>
    <w:rsid w:val="00994CB8"/>
    <w:rsid w:val="00995B4E"/>
    <w:rsid w:val="009C2908"/>
    <w:rsid w:val="009E12B9"/>
    <w:rsid w:val="009E6096"/>
    <w:rsid w:val="00A2031B"/>
    <w:rsid w:val="00A37D29"/>
    <w:rsid w:val="00A521B3"/>
    <w:rsid w:val="00A56502"/>
    <w:rsid w:val="00A668D0"/>
    <w:rsid w:val="00AB2E10"/>
    <w:rsid w:val="00AC2AB7"/>
    <w:rsid w:val="00AC577D"/>
    <w:rsid w:val="00AD3E90"/>
    <w:rsid w:val="00B2326D"/>
    <w:rsid w:val="00B25B89"/>
    <w:rsid w:val="00B63047"/>
    <w:rsid w:val="00B770B9"/>
    <w:rsid w:val="00BB421B"/>
    <w:rsid w:val="00BD042F"/>
    <w:rsid w:val="00BD0A6F"/>
    <w:rsid w:val="00C03FF8"/>
    <w:rsid w:val="00C12D53"/>
    <w:rsid w:val="00C2603B"/>
    <w:rsid w:val="00C31260"/>
    <w:rsid w:val="00C43A82"/>
    <w:rsid w:val="00C503E4"/>
    <w:rsid w:val="00C56D80"/>
    <w:rsid w:val="00C61171"/>
    <w:rsid w:val="00C619CA"/>
    <w:rsid w:val="00C833C6"/>
    <w:rsid w:val="00C843D1"/>
    <w:rsid w:val="00C85A86"/>
    <w:rsid w:val="00C93CD5"/>
    <w:rsid w:val="00CB1546"/>
    <w:rsid w:val="00CB255A"/>
    <w:rsid w:val="00CE4BD7"/>
    <w:rsid w:val="00DB4DED"/>
    <w:rsid w:val="00DC6D9B"/>
    <w:rsid w:val="00DD509E"/>
    <w:rsid w:val="00DE2AC5"/>
    <w:rsid w:val="00DE5737"/>
    <w:rsid w:val="00E23F2D"/>
    <w:rsid w:val="00E77549"/>
    <w:rsid w:val="00EF76FD"/>
    <w:rsid w:val="00F02560"/>
    <w:rsid w:val="00F3187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12</cp:revision>
  <cp:lastPrinted>2004-03-23T21:00:00Z</cp:lastPrinted>
  <dcterms:created xsi:type="dcterms:W3CDTF">2021-06-29T02:05:00Z</dcterms:created>
  <dcterms:modified xsi:type="dcterms:W3CDTF">2021-07-01T06:24:00Z</dcterms:modified>
</cp:coreProperties>
</file>