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03B7340" w:rsidR="00DB4571" w:rsidRDefault="006C405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Horton</w:t>
            </w:r>
          </w:p>
          <w:p w14:paraId="496C1407" w14:textId="36390BFC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6823F6">
              <w:rPr>
                <w:sz w:val="22"/>
                <w:szCs w:val="22"/>
              </w:rPr>
              <w:t>ASF-613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0AE2E28" w:rsidR="002975EF" w:rsidRPr="00E266B8" w:rsidRDefault="006823F6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Show Low Dispatch 928-532-2700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AD5E40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712BDDE3" w14:textId="1CC07C56" w:rsidR="009748D6" w:rsidRPr="00734064" w:rsidRDefault="002502C8" w:rsidP="002502C8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Horton</w:t>
            </w:r>
            <w:r w:rsidRPr="00734064">
              <w:rPr>
                <w:b/>
                <w:bCs/>
                <w:sz w:val="20"/>
                <w:szCs w:val="20"/>
              </w:rPr>
              <w:t>:</w:t>
            </w:r>
            <w:r w:rsidR="002629A5" w:rsidRPr="00734064">
              <w:rPr>
                <w:bCs/>
                <w:sz w:val="20"/>
                <w:szCs w:val="20"/>
              </w:rPr>
              <w:t xml:space="preserve"> </w:t>
            </w:r>
            <w:r w:rsidRPr="00734064">
              <w:rPr>
                <w:bCs/>
                <w:sz w:val="20"/>
                <w:szCs w:val="20"/>
              </w:rPr>
              <w:t xml:space="preserve"> </w:t>
            </w:r>
            <w:r w:rsidR="00705372">
              <w:rPr>
                <w:bCs/>
                <w:sz w:val="20"/>
                <w:szCs w:val="20"/>
              </w:rPr>
              <w:t>8,957</w:t>
            </w:r>
          </w:p>
          <w:p w14:paraId="4FC123C1" w14:textId="535829E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24455E4C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937DA2">
              <w:rPr>
                <w:bCs/>
                <w:sz w:val="20"/>
                <w:szCs w:val="20"/>
              </w:rPr>
              <w:t xml:space="preserve">Increase: </w:t>
            </w:r>
            <w:r>
              <w:rPr>
                <w:bCs/>
                <w:sz w:val="20"/>
                <w:szCs w:val="20"/>
              </w:rPr>
              <w:t>2,</w:t>
            </w:r>
            <w:r w:rsidR="00705372">
              <w:rPr>
                <w:bCs/>
                <w:sz w:val="20"/>
                <w:szCs w:val="20"/>
              </w:rPr>
              <w:t>286</w:t>
            </w:r>
            <w:r w:rsidRPr="00937DA2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19884BD" w:rsidR="00A0023C" w:rsidRPr="003B04F7" w:rsidRDefault="003B04F7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>2</w:t>
            </w:r>
            <w:r w:rsidR="00937DA2">
              <w:rPr>
                <w:sz w:val="20"/>
                <w:szCs w:val="20"/>
              </w:rPr>
              <w:t>0</w:t>
            </w:r>
            <w:r w:rsidR="00705372">
              <w:rPr>
                <w:sz w:val="20"/>
                <w:szCs w:val="20"/>
              </w:rPr>
              <w:t>46</w:t>
            </w:r>
            <w:r w:rsidR="00A0023C" w:rsidRPr="00734064">
              <w:rPr>
                <w:sz w:val="20"/>
                <w:szCs w:val="20"/>
              </w:rPr>
              <w:t xml:space="preserve"> </w:t>
            </w:r>
            <w:r w:rsidR="009E0C4C" w:rsidRPr="00734064">
              <w:rPr>
                <w:sz w:val="20"/>
                <w:szCs w:val="20"/>
              </w:rPr>
              <w:t>M</w:t>
            </w:r>
            <w:r w:rsidR="00A0023C" w:rsidRPr="00734064">
              <w:rPr>
                <w:sz w:val="20"/>
                <w:szCs w:val="20"/>
              </w:rPr>
              <w:t>ST</w:t>
            </w:r>
          </w:p>
          <w:p w14:paraId="0DCC29A7" w14:textId="77777777" w:rsidR="00A0023C" w:rsidRPr="003B04F7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B04F7">
              <w:rPr>
                <w:b/>
                <w:sz w:val="20"/>
                <w:szCs w:val="20"/>
              </w:rPr>
              <w:t>Flight Date:</w:t>
            </w:r>
          </w:p>
          <w:p w14:paraId="6C669480" w14:textId="66E598D1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>6/</w:t>
            </w:r>
            <w:r w:rsidR="00A97705" w:rsidRPr="00734064">
              <w:rPr>
                <w:sz w:val="20"/>
                <w:szCs w:val="20"/>
              </w:rPr>
              <w:t>2</w:t>
            </w:r>
            <w:r w:rsidR="00705372">
              <w:rPr>
                <w:sz w:val="20"/>
                <w:szCs w:val="20"/>
              </w:rPr>
              <w:t>5</w:t>
            </w:r>
            <w:r w:rsidRPr="00734064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79701D93" w14:textId="77777777" w:rsidR="006823F6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Skinner</w:t>
            </w:r>
          </w:p>
          <w:p w14:paraId="6DABAEB3" w14:textId="77777777" w:rsidR="008A7466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928-892-8344</w:t>
            </w:r>
          </w:p>
          <w:p w14:paraId="1DF45989" w14:textId="38AFCFBA" w:rsidR="008A7466" w:rsidRPr="00825411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Thomas_skinner@firenet.gov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3EF28182" w:rsidR="00A0023C" w:rsidRPr="0082541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8A7466">
              <w:rPr>
                <w:sz w:val="20"/>
                <w:szCs w:val="20"/>
              </w:rPr>
              <w:t>A-</w:t>
            </w:r>
            <w:r w:rsidR="00705372">
              <w:rPr>
                <w:sz w:val="20"/>
                <w:szCs w:val="20"/>
              </w:rPr>
              <w:t>38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26DE064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N</w:t>
            </w:r>
            <w:r w:rsidR="00AD5E40" w:rsidRPr="00734064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AD5E40" w:rsidRPr="00734064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0A876438" w14:textId="41593B0F" w:rsidR="00937DA2" w:rsidRDefault="00937DA2" w:rsidP="00A00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Pilots: Andy </w:t>
            </w:r>
            <w:proofErr w:type="spellStart"/>
            <w:r>
              <w:rPr>
                <w:bCs/>
                <w:sz w:val="20"/>
                <w:szCs w:val="20"/>
              </w:rPr>
              <w:t>Husman</w:t>
            </w:r>
            <w:proofErr w:type="spellEnd"/>
            <w:r>
              <w:rPr>
                <w:bCs/>
                <w:sz w:val="20"/>
                <w:szCs w:val="20"/>
              </w:rPr>
              <w:t>, Barry Buss</w:t>
            </w:r>
          </w:p>
          <w:p w14:paraId="438CBCD9" w14:textId="788E6A0D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Tech:</w:t>
            </w:r>
            <w:r w:rsidR="006823F6" w:rsidRPr="00734064">
              <w:rPr>
                <w:bCs/>
                <w:sz w:val="20"/>
                <w:szCs w:val="20"/>
              </w:rPr>
              <w:t xml:space="preserve"> </w:t>
            </w:r>
            <w:r w:rsidR="00AD5E40" w:rsidRPr="00734064">
              <w:rPr>
                <w:bCs/>
                <w:sz w:val="20"/>
                <w:szCs w:val="20"/>
              </w:rPr>
              <w:t>Rachel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7E136B95" w:rsidR="00A0023C" w:rsidRPr="00F2370D" w:rsidRDefault="00705372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Fair, 2 passes. Cloud cover across fire area. Pass 2 (west side) has heavy cloud impact and imagery distortion.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7E7D653A" w:rsidR="00F8552F" w:rsidRPr="00F8552F" w:rsidRDefault="00937DA2" w:rsidP="00F8552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Cloud present across fire area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734064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403C9B2" w:rsidR="00A0023C" w:rsidRPr="00734064" w:rsidRDefault="00C4695E" w:rsidP="00A0023C">
            <w:pPr>
              <w:spacing w:line="360" w:lineRule="auto"/>
              <w:rPr>
                <w:sz w:val="18"/>
                <w:szCs w:val="18"/>
              </w:rPr>
            </w:pPr>
            <w:r w:rsidRPr="00734064">
              <w:rPr>
                <w:sz w:val="18"/>
                <w:szCs w:val="18"/>
              </w:rPr>
              <w:t>6/</w:t>
            </w:r>
            <w:r w:rsidR="00A97705" w:rsidRPr="00734064">
              <w:rPr>
                <w:sz w:val="18"/>
                <w:szCs w:val="18"/>
              </w:rPr>
              <w:t>2</w:t>
            </w:r>
            <w:r w:rsidR="00705372">
              <w:rPr>
                <w:sz w:val="18"/>
                <w:szCs w:val="18"/>
              </w:rPr>
              <w:t>5</w:t>
            </w:r>
            <w:r w:rsidRPr="00734064">
              <w:rPr>
                <w:sz w:val="18"/>
                <w:szCs w:val="18"/>
              </w:rPr>
              <w:t xml:space="preserve">/2021 </w:t>
            </w:r>
            <w:r w:rsidR="00937DA2">
              <w:rPr>
                <w:sz w:val="18"/>
                <w:szCs w:val="18"/>
              </w:rPr>
              <w:t>2</w:t>
            </w:r>
            <w:r w:rsidR="00705372">
              <w:rPr>
                <w:sz w:val="18"/>
                <w:szCs w:val="18"/>
              </w:rPr>
              <w:t>100</w:t>
            </w:r>
            <w:r w:rsidRPr="00734064">
              <w:rPr>
                <w:sz w:val="18"/>
                <w:szCs w:val="18"/>
              </w:rPr>
              <w:t xml:space="preserve"> </w:t>
            </w:r>
            <w:r w:rsidR="00734064" w:rsidRPr="0073406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52B77C5E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734064">
              <w:rPr>
                <w:b/>
                <w:sz w:val="18"/>
                <w:szCs w:val="18"/>
              </w:rPr>
              <w:t>/incident_specific_data/southwest/GACC_Incidents/2021/2021_</w:t>
            </w:r>
            <w:r w:rsidR="006823F6" w:rsidRPr="00734064">
              <w:rPr>
                <w:b/>
                <w:sz w:val="18"/>
                <w:szCs w:val="18"/>
              </w:rPr>
              <w:t>Horton</w:t>
            </w:r>
            <w:r w:rsidR="002B38A5" w:rsidRPr="00734064">
              <w:rPr>
                <w:b/>
                <w:sz w:val="18"/>
                <w:szCs w:val="18"/>
              </w:rPr>
              <w:t>/IR/202106</w:t>
            </w:r>
            <w:r w:rsidR="00A97705" w:rsidRPr="00734064">
              <w:rPr>
                <w:b/>
                <w:sz w:val="18"/>
                <w:szCs w:val="18"/>
              </w:rPr>
              <w:t>2</w:t>
            </w:r>
            <w:r w:rsidR="00705372">
              <w:rPr>
                <w:b/>
                <w:sz w:val="18"/>
                <w:szCs w:val="18"/>
              </w:rPr>
              <w:t>6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56285D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734064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382C8244" w:rsidR="00F8552F" w:rsidRPr="00734064" w:rsidRDefault="00BA508B" w:rsidP="00F8552F">
            <w:pPr>
              <w:spacing w:line="360" w:lineRule="auto"/>
              <w:rPr>
                <w:sz w:val="18"/>
                <w:szCs w:val="18"/>
              </w:rPr>
            </w:pPr>
            <w:r w:rsidRPr="00734064">
              <w:rPr>
                <w:sz w:val="18"/>
                <w:szCs w:val="18"/>
              </w:rPr>
              <w:t>6/</w:t>
            </w:r>
            <w:r w:rsidR="00A97705" w:rsidRPr="00734064">
              <w:rPr>
                <w:sz w:val="18"/>
                <w:szCs w:val="18"/>
              </w:rPr>
              <w:t>2</w:t>
            </w:r>
            <w:r w:rsidR="00705372">
              <w:rPr>
                <w:sz w:val="18"/>
                <w:szCs w:val="18"/>
              </w:rPr>
              <w:t>6</w:t>
            </w:r>
            <w:r w:rsidRPr="00734064">
              <w:rPr>
                <w:sz w:val="18"/>
                <w:szCs w:val="18"/>
              </w:rPr>
              <w:t>/2</w:t>
            </w:r>
            <w:r w:rsidR="00A36293" w:rsidRPr="00734064">
              <w:rPr>
                <w:sz w:val="18"/>
                <w:szCs w:val="18"/>
              </w:rPr>
              <w:t>021</w:t>
            </w:r>
            <w:r w:rsidRPr="00734064">
              <w:rPr>
                <w:sz w:val="18"/>
                <w:szCs w:val="18"/>
              </w:rPr>
              <w:t xml:space="preserve"> </w:t>
            </w:r>
            <w:r w:rsidR="00A36293" w:rsidRPr="00734064">
              <w:rPr>
                <w:sz w:val="18"/>
                <w:szCs w:val="18"/>
              </w:rPr>
              <w:t>0</w:t>
            </w:r>
            <w:r w:rsidR="00705372">
              <w:rPr>
                <w:sz w:val="18"/>
                <w:szCs w:val="18"/>
              </w:rPr>
              <w:t>015</w:t>
            </w:r>
            <w:r w:rsidRPr="00734064">
              <w:rPr>
                <w:sz w:val="18"/>
                <w:szCs w:val="18"/>
              </w:rPr>
              <w:t xml:space="preserve"> </w:t>
            </w:r>
            <w:r w:rsidR="00734064" w:rsidRPr="0073406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50C502DB" w:rsidR="00825411" w:rsidRPr="00A3629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36293">
              <w:rPr>
                <w:bCs/>
                <w:sz w:val="22"/>
                <w:szCs w:val="22"/>
              </w:rPr>
              <w:t xml:space="preserve">Interpretation </w:t>
            </w:r>
            <w:r w:rsidR="00705372">
              <w:rPr>
                <w:bCs/>
                <w:sz w:val="22"/>
                <w:szCs w:val="22"/>
              </w:rPr>
              <w:t>started from the current GIS perimeter downloaded around 1900 on 6/25 from NIFS.</w:t>
            </w:r>
          </w:p>
          <w:p w14:paraId="23173B04" w14:textId="4F0C3837" w:rsidR="00A0023C" w:rsidRPr="00A3629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A91D252" w14:textId="3616340D" w:rsidR="00AB673F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cover heavily impacted imagery quality this evening, especially along the north and western edge of the fire. Lots of intense fire is present across the fire area. I was not able to map isolated heat due to the heavy cloud cove</w:t>
            </w:r>
            <w:bookmarkStart w:id="0" w:name="_GoBack"/>
            <w:bookmarkEnd w:id="0"/>
            <w:r>
              <w:rPr>
                <w:sz w:val="20"/>
                <w:szCs w:val="20"/>
              </w:rPr>
              <w:t>r masking heat intensity. I did map some areas of spotting observed along the southern edge.</w:t>
            </w:r>
          </w:p>
          <w:p w14:paraId="74F76228" w14:textId="517D8F71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8F4C614" w14:textId="631EB953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products have been posted to the FTP and to NIFS.</w:t>
            </w:r>
          </w:p>
          <w:p w14:paraId="558A938A" w14:textId="404B0108" w:rsidR="00937DA2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3C2F" w14:textId="77777777" w:rsidR="006E7BF1" w:rsidRDefault="006E7BF1">
      <w:r>
        <w:separator/>
      </w:r>
    </w:p>
  </w:endnote>
  <w:endnote w:type="continuationSeparator" w:id="0">
    <w:p w14:paraId="2730F0CC" w14:textId="77777777" w:rsidR="006E7BF1" w:rsidRDefault="006E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161F" w14:textId="77777777" w:rsidR="006E7BF1" w:rsidRDefault="006E7BF1">
      <w:r>
        <w:separator/>
      </w:r>
    </w:p>
  </w:footnote>
  <w:footnote w:type="continuationSeparator" w:id="0">
    <w:p w14:paraId="1F851DF0" w14:textId="77777777" w:rsidR="006E7BF1" w:rsidRDefault="006E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98CA-98C2-40F7-BA86-739691C7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7</cp:revision>
  <cp:lastPrinted>2004-03-23T21:00:00Z</cp:lastPrinted>
  <dcterms:created xsi:type="dcterms:W3CDTF">2021-06-22T02:27:00Z</dcterms:created>
  <dcterms:modified xsi:type="dcterms:W3CDTF">2021-06-26T07:06:00Z</dcterms:modified>
</cp:coreProperties>
</file>