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8608A31" w14:textId="303B7340" w:rsidR="00DB4571" w:rsidRDefault="006C405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Horton</w:t>
            </w:r>
          </w:p>
          <w:p w14:paraId="496C1407" w14:textId="36390BFC" w:rsidR="009E0C4C" w:rsidRPr="00E01D36" w:rsidRDefault="009E0C4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</w:t>
            </w:r>
            <w:r w:rsidR="006823F6">
              <w:rPr>
                <w:sz w:val="22"/>
                <w:szCs w:val="22"/>
              </w:rPr>
              <w:t>ASF-613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29BEF958" w:rsidR="003A2349" w:rsidRDefault="003A6FE2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Elsa Hucks</w:t>
            </w:r>
          </w:p>
          <w:p w14:paraId="27D7063B" w14:textId="5636E2A7" w:rsidR="003A2349" w:rsidRPr="0089653C" w:rsidRDefault="003A6FE2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elsa.hucks@fire.ca.gov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30AE2E28" w:rsidR="002975EF" w:rsidRPr="00E266B8" w:rsidRDefault="006823F6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Show Low Dispatch 928-532-2700</w:t>
            </w:r>
          </w:p>
        </w:tc>
        <w:tc>
          <w:tcPr>
            <w:tcW w:w="1696" w:type="pct"/>
            <w:shd w:val="clear" w:color="auto" w:fill="auto"/>
          </w:tcPr>
          <w:p w14:paraId="605FCF83" w14:textId="23E1AB23" w:rsidR="002502C8" w:rsidRPr="00AD5E40" w:rsidRDefault="009748D6" w:rsidP="002502C8">
            <w:pPr>
              <w:rPr>
                <w:b/>
                <w:sz w:val="20"/>
                <w:szCs w:val="20"/>
              </w:rPr>
            </w:pPr>
            <w:r w:rsidRPr="00AD5E40">
              <w:rPr>
                <w:b/>
                <w:sz w:val="20"/>
                <w:szCs w:val="20"/>
              </w:rPr>
              <w:t>Interpreted Size</w:t>
            </w:r>
            <w:r w:rsidR="008A71C0" w:rsidRPr="00AD5E40">
              <w:rPr>
                <w:b/>
                <w:sz w:val="20"/>
                <w:szCs w:val="20"/>
              </w:rPr>
              <w:t xml:space="preserve"> (acres)</w:t>
            </w:r>
            <w:r w:rsidR="00012113" w:rsidRPr="00AD5E40">
              <w:rPr>
                <w:b/>
                <w:sz w:val="20"/>
                <w:szCs w:val="20"/>
              </w:rPr>
              <w:t>:</w:t>
            </w:r>
            <w:r w:rsidR="002502C8" w:rsidRPr="00AD5E40">
              <w:rPr>
                <w:b/>
                <w:sz w:val="20"/>
                <w:szCs w:val="20"/>
              </w:rPr>
              <w:t xml:space="preserve"> </w:t>
            </w:r>
          </w:p>
          <w:p w14:paraId="712BDDE3" w14:textId="377B4F10" w:rsidR="009748D6" w:rsidRPr="00734064" w:rsidRDefault="002502C8" w:rsidP="002502C8">
            <w:pPr>
              <w:rPr>
                <w:bCs/>
                <w:sz w:val="20"/>
                <w:szCs w:val="20"/>
              </w:rPr>
            </w:pPr>
            <w:r w:rsidRPr="00734064">
              <w:rPr>
                <w:bCs/>
                <w:sz w:val="20"/>
                <w:szCs w:val="20"/>
              </w:rPr>
              <w:t>Horton</w:t>
            </w:r>
            <w:r w:rsidRPr="00734064">
              <w:rPr>
                <w:b/>
                <w:bCs/>
                <w:sz w:val="20"/>
                <w:szCs w:val="20"/>
              </w:rPr>
              <w:t>:</w:t>
            </w:r>
            <w:r w:rsidR="002629A5" w:rsidRPr="00734064">
              <w:rPr>
                <w:bCs/>
                <w:sz w:val="20"/>
                <w:szCs w:val="20"/>
              </w:rPr>
              <w:t xml:space="preserve"> </w:t>
            </w:r>
            <w:r w:rsidRPr="00734064">
              <w:rPr>
                <w:bCs/>
                <w:sz w:val="20"/>
                <w:szCs w:val="20"/>
              </w:rPr>
              <w:t xml:space="preserve"> </w:t>
            </w:r>
            <w:r w:rsidR="00957891">
              <w:rPr>
                <w:bCs/>
                <w:sz w:val="20"/>
                <w:szCs w:val="20"/>
              </w:rPr>
              <w:t>1</w:t>
            </w:r>
            <w:r w:rsidR="005B0979">
              <w:rPr>
                <w:bCs/>
                <w:sz w:val="20"/>
                <w:szCs w:val="20"/>
              </w:rPr>
              <w:t>2,180</w:t>
            </w:r>
          </w:p>
          <w:p w14:paraId="4FC123C1" w14:textId="535829EC" w:rsidR="002502C8" w:rsidRDefault="002502C8" w:rsidP="002502C8">
            <w:pPr>
              <w:rPr>
                <w:bCs/>
                <w:sz w:val="20"/>
                <w:szCs w:val="20"/>
              </w:rPr>
            </w:pPr>
          </w:p>
          <w:p w14:paraId="784D29AF" w14:textId="37872804" w:rsidR="00937DA2" w:rsidRPr="00937DA2" w:rsidRDefault="00937DA2" w:rsidP="002502C8">
            <w:pPr>
              <w:rPr>
                <w:bCs/>
                <w:sz w:val="20"/>
                <w:szCs w:val="20"/>
              </w:rPr>
            </w:pPr>
            <w:r w:rsidRPr="00937DA2">
              <w:rPr>
                <w:bCs/>
                <w:sz w:val="20"/>
                <w:szCs w:val="20"/>
              </w:rPr>
              <w:t xml:space="preserve">Increase: </w:t>
            </w:r>
            <w:r w:rsidR="005B0979">
              <w:rPr>
                <w:bCs/>
                <w:sz w:val="20"/>
                <w:szCs w:val="20"/>
              </w:rPr>
              <w:t>781</w:t>
            </w:r>
            <w:r w:rsidRPr="00937DA2">
              <w:rPr>
                <w:bCs/>
                <w:sz w:val="20"/>
                <w:szCs w:val="20"/>
              </w:rPr>
              <w:t xml:space="preserve"> acres</w:t>
            </w:r>
          </w:p>
          <w:p w14:paraId="1DA692D5" w14:textId="205DC1FD" w:rsidR="00DA19C5" w:rsidRPr="00F52ACA" w:rsidRDefault="008A71C0" w:rsidP="002502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0539C3BB" w:rsidR="00A0023C" w:rsidRPr="003B04F7" w:rsidRDefault="003B04F7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4064">
              <w:rPr>
                <w:sz w:val="20"/>
                <w:szCs w:val="20"/>
              </w:rPr>
              <w:t>2</w:t>
            </w:r>
            <w:r w:rsidR="005B0979">
              <w:rPr>
                <w:sz w:val="20"/>
                <w:szCs w:val="20"/>
              </w:rPr>
              <w:t>045</w:t>
            </w:r>
            <w:r w:rsidR="00A0023C" w:rsidRPr="00734064">
              <w:rPr>
                <w:sz w:val="20"/>
                <w:szCs w:val="20"/>
              </w:rPr>
              <w:t xml:space="preserve"> </w:t>
            </w:r>
            <w:r w:rsidR="009E0C4C" w:rsidRPr="00734064">
              <w:rPr>
                <w:sz w:val="20"/>
                <w:szCs w:val="20"/>
              </w:rPr>
              <w:t>M</w:t>
            </w:r>
            <w:r w:rsidR="00A0023C" w:rsidRPr="00734064">
              <w:rPr>
                <w:sz w:val="20"/>
                <w:szCs w:val="20"/>
              </w:rPr>
              <w:t>ST</w:t>
            </w:r>
          </w:p>
          <w:p w14:paraId="0DCC29A7" w14:textId="77777777" w:rsidR="00A0023C" w:rsidRPr="003B04F7" w:rsidRDefault="00A0023C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B04F7">
              <w:rPr>
                <w:b/>
                <w:sz w:val="20"/>
                <w:szCs w:val="20"/>
              </w:rPr>
              <w:t>Flight Date:</w:t>
            </w:r>
          </w:p>
          <w:p w14:paraId="6C669480" w14:textId="04E7043B" w:rsidR="00A0023C" w:rsidRPr="0000567E" w:rsidRDefault="00C4695E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4064">
              <w:rPr>
                <w:sz w:val="20"/>
                <w:szCs w:val="20"/>
              </w:rPr>
              <w:t>6/</w:t>
            </w:r>
            <w:r w:rsidR="00A97705" w:rsidRPr="00734064">
              <w:rPr>
                <w:sz w:val="20"/>
                <w:szCs w:val="20"/>
              </w:rPr>
              <w:t>2</w:t>
            </w:r>
            <w:r w:rsidR="005B0979">
              <w:rPr>
                <w:sz w:val="20"/>
                <w:szCs w:val="20"/>
              </w:rPr>
              <w:t>7</w:t>
            </w:r>
            <w:r w:rsidRPr="00734064">
              <w:rPr>
                <w:sz w:val="20"/>
                <w:szCs w:val="20"/>
              </w:rPr>
              <w:t>/2021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9EFFC1B" w:rsidR="00A0023C" w:rsidRPr="00FB3517" w:rsidRDefault="003A6FE2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Auburn</w:t>
            </w:r>
            <w:r w:rsidR="00454263">
              <w:rPr>
                <w:sz w:val="20"/>
                <w:szCs w:val="20"/>
              </w:rPr>
              <w:t>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40B38AF0" w:rsidR="00A0023C" w:rsidRPr="00FB3517" w:rsidRDefault="003A6FE2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530-277-2326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41B0C94C" w14:textId="7007386E" w:rsidR="00A0023C" w:rsidRPr="00627584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36780255" w14:textId="67A625AA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30CA8CB6" w:rsidR="00454263" w:rsidRPr="00627584" w:rsidRDefault="00454263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6902576D" w:rsidR="00A0023C" w:rsidRPr="00627584" w:rsidRDefault="00454263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82541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25411">
              <w:rPr>
                <w:b/>
                <w:sz w:val="20"/>
                <w:szCs w:val="20"/>
              </w:rPr>
              <w:t>Ordered By:</w:t>
            </w:r>
          </w:p>
          <w:p w14:paraId="79701D93" w14:textId="77777777" w:rsidR="006823F6" w:rsidRDefault="008A7466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Skinner</w:t>
            </w:r>
          </w:p>
          <w:p w14:paraId="6DABAEB3" w14:textId="77777777" w:rsidR="008A7466" w:rsidRDefault="008A7466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928-892-8344</w:t>
            </w:r>
          </w:p>
          <w:p w14:paraId="1DF45989" w14:textId="38AFCFBA" w:rsidR="008A7466" w:rsidRPr="00825411" w:rsidRDefault="008A7466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Thomas_skinner@firenet.gov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82541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25411">
              <w:rPr>
                <w:b/>
                <w:sz w:val="20"/>
                <w:szCs w:val="20"/>
              </w:rPr>
              <w:t>A Number:</w:t>
            </w:r>
          </w:p>
          <w:p w14:paraId="37CC6753" w14:textId="6C61E304" w:rsidR="00A0023C" w:rsidRPr="00825411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8A7466">
              <w:rPr>
                <w:sz w:val="20"/>
                <w:szCs w:val="20"/>
              </w:rPr>
              <w:t>A-</w:t>
            </w:r>
            <w:r w:rsidR="005B0979">
              <w:rPr>
                <w:sz w:val="20"/>
                <w:szCs w:val="20"/>
              </w:rPr>
              <w:t>65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226DE064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 w:rsidRPr="00734064">
              <w:rPr>
                <w:bCs/>
                <w:sz w:val="20"/>
                <w:szCs w:val="20"/>
              </w:rPr>
              <w:t>N</w:t>
            </w:r>
            <w:r w:rsidR="00AD5E40" w:rsidRPr="00734064">
              <w:rPr>
                <w:bCs/>
                <w:sz w:val="20"/>
                <w:szCs w:val="20"/>
              </w:rPr>
              <w:t xml:space="preserve">350FV / </w:t>
            </w:r>
            <w:proofErr w:type="spellStart"/>
            <w:r w:rsidR="00AD5E40" w:rsidRPr="00734064">
              <w:rPr>
                <w:bCs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696" w:type="pct"/>
          </w:tcPr>
          <w:p w14:paraId="6D3FCC47" w14:textId="238D8956" w:rsidR="00A0023C" w:rsidRPr="00734064" w:rsidRDefault="00A0023C" w:rsidP="00AD5E40">
            <w:pPr>
              <w:spacing w:line="360" w:lineRule="auto"/>
              <w:rPr>
                <w:b/>
                <w:sz w:val="20"/>
                <w:szCs w:val="20"/>
              </w:rPr>
            </w:pPr>
            <w:r w:rsidRPr="00734064">
              <w:rPr>
                <w:b/>
                <w:sz w:val="20"/>
                <w:szCs w:val="20"/>
              </w:rPr>
              <w:t>Pilots/Techs:</w:t>
            </w:r>
          </w:p>
          <w:p w14:paraId="0A876438" w14:textId="41593B0F" w:rsidR="00937DA2" w:rsidRDefault="00937DA2" w:rsidP="00A002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Pilots: Andy </w:t>
            </w:r>
            <w:proofErr w:type="spellStart"/>
            <w:r>
              <w:rPr>
                <w:bCs/>
                <w:sz w:val="20"/>
                <w:szCs w:val="20"/>
              </w:rPr>
              <w:t>Husman</w:t>
            </w:r>
            <w:proofErr w:type="spellEnd"/>
            <w:r>
              <w:rPr>
                <w:bCs/>
                <w:sz w:val="20"/>
                <w:szCs w:val="20"/>
              </w:rPr>
              <w:t>, Barry Buss</w:t>
            </w:r>
          </w:p>
          <w:p w14:paraId="438CBCD9" w14:textId="788E6A0D" w:rsidR="00A0023C" w:rsidRPr="00734064" w:rsidRDefault="00A0023C" w:rsidP="00A0023C">
            <w:pPr>
              <w:rPr>
                <w:bCs/>
                <w:sz w:val="20"/>
                <w:szCs w:val="20"/>
              </w:rPr>
            </w:pPr>
            <w:r w:rsidRPr="00734064">
              <w:rPr>
                <w:bCs/>
                <w:sz w:val="20"/>
                <w:szCs w:val="20"/>
              </w:rPr>
              <w:t>Tech:</w:t>
            </w:r>
            <w:r w:rsidR="006823F6" w:rsidRPr="00734064">
              <w:rPr>
                <w:bCs/>
                <w:sz w:val="20"/>
                <w:szCs w:val="20"/>
              </w:rPr>
              <w:t xml:space="preserve"> </w:t>
            </w:r>
            <w:r w:rsidR="00AD5E40" w:rsidRPr="00734064">
              <w:rPr>
                <w:bCs/>
                <w:sz w:val="20"/>
                <w:szCs w:val="20"/>
              </w:rPr>
              <w:t>Rachel</w:t>
            </w:r>
          </w:p>
          <w:p w14:paraId="313114F3" w14:textId="6442BBE2" w:rsidR="00A0023C" w:rsidRPr="00734064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5AE2B55D" w14:textId="2F2B7BDF" w:rsidR="00A0023C" w:rsidRPr="00E01D36" w:rsidRDefault="00957891" w:rsidP="00957891">
            <w:pPr>
              <w:rPr>
                <w:highlight w:val="yellow"/>
              </w:rPr>
            </w:pPr>
            <w:r>
              <w:rPr>
                <w:sz w:val="20"/>
                <w:szCs w:val="20"/>
              </w:rPr>
              <w:t>Good, 2 passes. Cloud cover present</w:t>
            </w:r>
            <w:r w:rsidR="005B0979">
              <w:rPr>
                <w:sz w:val="20"/>
                <w:szCs w:val="20"/>
              </w:rPr>
              <w:t xml:space="preserve"> NE corner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37B54700" w14:textId="5FC52543" w:rsidR="00F8552F" w:rsidRPr="00F8552F" w:rsidRDefault="00937DA2" w:rsidP="00F8552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Cloud</w:t>
            </w:r>
            <w:r w:rsidR="00957891">
              <w:rPr>
                <w:sz w:val="20"/>
                <w:szCs w:val="20"/>
              </w:rPr>
              <w:t>y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734064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734064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5CEBBCE5" w:rsidR="00A0023C" w:rsidRPr="00734064" w:rsidRDefault="00C4695E" w:rsidP="00A0023C">
            <w:pPr>
              <w:spacing w:line="360" w:lineRule="auto"/>
              <w:rPr>
                <w:sz w:val="18"/>
                <w:szCs w:val="18"/>
              </w:rPr>
            </w:pPr>
            <w:r w:rsidRPr="00734064">
              <w:rPr>
                <w:sz w:val="18"/>
                <w:szCs w:val="18"/>
              </w:rPr>
              <w:t>6/</w:t>
            </w:r>
            <w:r w:rsidR="00A97705" w:rsidRPr="00734064">
              <w:rPr>
                <w:sz w:val="18"/>
                <w:szCs w:val="18"/>
              </w:rPr>
              <w:t>2</w:t>
            </w:r>
            <w:r w:rsidR="005B0979">
              <w:rPr>
                <w:sz w:val="18"/>
                <w:szCs w:val="18"/>
              </w:rPr>
              <w:t>7</w:t>
            </w:r>
            <w:r w:rsidRPr="00734064">
              <w:rPr>
                <w:sz w:val="18"/>
                <w:szCs w:val="18"/>
              </w:rPr>
              <w:t xml:space="preserve">/2021 </w:t>
            </w:r>
            <w:r w:rsidR="00937DA2">
              <w:rPr>
                <w:sz w:val="18"/>
                <w:szCs w:val="18"/>
              </w:rPr>
              <w:t>2</w:t>
            </w:r>
            <w:r w:rsidR="00705372">
              <w:rPr>
                <w:sz w:val="18"/>
                <w:szCs w:val="18"/>
              </w:rPr>
              <w:t>1</w:t>
            </w:r>
            <w:r w:rsidR="005B0979">
              <w:rPr>
                <w:sz w:val="18"/>
                <w:szCs w:val="18"/>
              </w:rPr>
              <w:t>30</w:t>
            </w:r>
            <w:r w:rsidRPr="00734064">
              <w:rPr>
                <w:sz w:val="18"/>
                <w:szCs w:val="18"/>
              </w:rPr>
              <w:t xml:space="preserve"> </w:t>
            </w:r>
            <w:r w:rsidR="00734064" w:rsidRPr="00734064">
              <w:rPr>
                <w:sz w:val="18"/>
                <w:szCs w:val="18"/>
              </w:rPr>
              <w:t>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>df map, IR log, KMZ shapefiles</w:t>
            </w:r>
            <w:r w:rsidR="00454263">
              <w:rPr>
                <w:sz w:val="18"/>
                <w:szCs w:val="18"/>
              </w:rPr>
              <w:t>, geodatabase, NIFS</w:t>
            </w:r>
          </w:p>
          <w:p w14:paraId="50C70392" w14:textId="5B516141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734064">
              <w:rPr>
                <w:b/>
                <w:sz w:val="18"/>
                <w:szCs w:val="18"/>
              </w:rPr>
              <w:t>/incident_specific_data/southwest/GACC_Incidents/2021/2021_</w:t>
            </w:r>
            <w:r w:rsidR="006823F6" w:rsidRPr="00734064">
              <w:rPr>
                <w:b/>
                <w:sz w:val="18"/>
                <w:szCs w:val="18"/>
              </w:rPr>
              <w:t>Horton</w:t>
            </w:r>
            <w:r w:rsidR="002B38A5" w:rsidRPr="00734064">
              <w:rPr>
                <w:b/>
                <w:sz w:val="18"/>
                <w:szCs w:val="18"/>
              </w:rPr>
              <w:t>/IR/202106</w:t>
            </w:r>
            <w:r w:rsidR="00A97705" w:rsidRPr="00734064">
              <w:rPr>
                <w:b/>
                <w:sz w:val="18"/>
                <w:szCs w:val="18"/>
              </w:rPr>
              <w:t>2</w:t>
            </w:r>
            <w:r w:rsidR="005B0979">
              <w:rPr>
                <w:b/>
                <w:sz w:val="18"/>
                <w:szCs w:val="18"/>
              </w:rPr>
              <w:t>8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556285D8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734064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734064">
              <w:rPr>
                <w:b/>
                <w:sz w:val="18"/>
                <w:szCs w:val="18"/>
              </w:rPr>
              <w:t>Date and Time Products Delivered to Incident:</w:t>
            </w:r>
          </w:p>
          <w:p w14:paraId="2EB99A86" w14:textId="19DC2A10" w:rsidR="005B0979" w:rsidRDefault="005B0979" w:rsidP="00F8552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Heat Perimeter: 6/28/2021 0015 PDT</w:t>
            </w:r>
          </w:p>
          <w:p w14:paraId="58472A86" w14:textId="783DB103" w:rsidR="00F8552F" w:rsidRPr="00734064" w:rsidRDefault="005B0979" w:rsidP="00F8552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Heat Products: </w:t>
            </w:r>
            <w:r w:rsidR="00BA508B" w:rsidRPr="00734064">
              <w:rPr>
                <w:sz w:val="18"/>
                <w:szCs w:val="18"/>
              </w:rPr>
              <w:t>6/</w:t>
            </w:r>
            <w:r w:rsidR="00A97705" w:rsidRPr="0073406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="00BA508B" w:rsidRPr="00734064">
              <w:rPr>
                <w:sz w:val="18"/>
                <w:szCs w:val="18"/>
              </w:rPr>
              <w:t>/2</w:t>
            </w:r>
            <w:r w:rsidR="00A36293" w:rsidRPr="00734064">
              <w:rPr>
                <w:sz w:val="18"/>
                <w:szCs w:val="18"/>
              </w:rPr>
              <w:t>021</w:t>
            </w:r>
            <w:r w:rsidR="00BA508B" w:rsidRPr="00734064">
              <w:rPr>
                <w:sz w:val="18"/>
                <w:szCs w:val="18"/>
              </w:rPr>
              <w:t xml:space="preserve"> </w:t>
            </w:r>
            <w:r w:rsidR="00A36293" w:rsidRPr="0073406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="00957891">
              <w:rPr>
                <w:sz w:val="18"/>
                <w:szCs w:val="18"/>
              </w:rPr>
              <w:t>30</w:t>
            </w:r>
            <w:r w:rsidR="00BA508B" w:rsidRPr="00734064">
              <w:rPr>
                <w:sz w:val="18"/>
                <w:szCs w:val="18"/>
              </w:rPr>
              <w:t xml:space="preserve"> </w:t>
            </w:r>
            <w:r w:rsidR="00734064" w:rsidRPr="00734064">
              <w:rPr>
                <w:sz w:val="18"/>
                <w:szCs w:val="18"/>
              </w:rPr>
              <w:t>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A36293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A36293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64B9BC57" w:rsidR="00A0023C" w:rsidRPr="00A36293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447B483F" w14:textId="7FDF3687" w:rsidR="00825411" w:rsidRPr="00A36293" w:rsidRDefault="00825411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 w:rsidRPr="00A36293">
              <w:rPr>
                <w:bCs/>
                <w:sz w:val="22"/>
                <w:szCs w:val="22"/>
              </w:rPr>
              <w:t xml:space="preserve">Interpretation </w:t>
            </w:r>
            <w:r w:rsidR="00705372">
              <w:rPr>
                <w:bCs/>
                <w:sz w:val="22"/>
                <w:szCs w:val="22"/>
              </w:rPr>
              <w:t>started from the current GIS perimeter downloaded around 1900 on 6/2</w:t>
            </w:r>
            <w:r w:rsidR="005B0979">
              <w:rPr>
                <w:bCs/>
                <w:sz w:val="22"/>
                <w:szCs w:val="22"/>
              </w:rPr>
              <w:t>7</w:t>
            </w:r>
            <w:r w:rsidR="00705372">
              <w:rPr>
                <w:bCs/>
                <w:sz w:val="22"/>
                <w:szCs w:val="22"/>
              </w:rPr>
              <w:t xml:space="preserve"> from NIFS.</w:t>
            </w:r>
          </w:p>
          <w:p w14:paraId="23173B04" w14:textId="4F0C3837" w:rsidR="00A0023C" w:rsidRPr="00A36293" w:rsidRDefault="00A0023C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A91D252" w14:textId="1A3DC39E" w:rsidR="00AB673F" w:rsidRDefault="00957891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Cloud cover was present </w:t>
            </w:r>
            <w:r w:rsidR="005B0979">
              <w:rPr>
                <w:sz w:val="20"/>
                <w:szCs w:val="20"/>
              </w:rPr>
              <w:t xml:space="preserve">but better than past days. Significant cloud cover was present over the northeast corner of </w:t>
            </w:r>
            <w:r w:rsidR="00BF2BEB">
              <w:rPr>
                <w:sz w:val="20"/>
                <w:szCs w:val="20"/>
              </w:rPr>
              <w:t>the fire, I mapped this area as cloud cover as heat determination could not be made</w:t>
            </w:r>
            <w:r>
              <w:rPr>
                <w:sz w:val="20"/>
                <w:szCs w:val="20"/>
              </w:rPr>
              <w:t xml:space="preserve">. </w:t>
            </w:r>
            <w:r w:rsidR="00FA40DE">
              <w:rPr>
                <w:sz w:val="20"/>
                <w:szCs w:val="20"/>
              </w:rPr>
              <w:t xml:space="preserve">There is still a lot of intense heat present along the north and south ends of the fire. </w:t>
            </w:r>
            <w:bookmarkStart w:id="0" w:name="_GoBack"/>
            <w:bookmarkEnd w:id="0"/>
            <w:r w:rsidR="00FA40DE">
              <w:rPr>
                <w:sz w:val="20"/>
                <w:szCs w:val="20"/>
              </w:rPr>
              <w:t>The interior and far eastern edge are now predominately scattered heat.</w:t>
            </w:r>
          </w:p>
          <w:p w14:paraId="74F76228" w14:textId="517D8F71" w:rsidR="00705372" w:rsidRDefault="0070537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58F4C614" w14:textId="631EB953" w:rsidR="00705372" w:rsidRDefault="0070537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products have been posted to the FTP and to NIFS.</w:t>
            </w:r>
          </w:p>
          <w:p w14:paraId="558A938A" w14:textId="404B0108" w:rsidR="00937DA2" w:rsidRDefault="00937DA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187358F7" w14:textId="77777777" w:rsidR="00937DA2" w:rsidRPr="00A36293" w:rsidRDefault="00937DA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15C8A59D" w:rsidR="00EE363B" w:rsidRPr="00A36293" w:rsidRDefault="00EE363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914D7" w14:textId="77777777" w:rsidR="006E7226" w:rsidRDefault="006E7226">
      <w:r>
        <w:separator/>
      </w:r>
    </w:p>
  </w:endnote>
  <w:endnote w:type="continuationSeparator" w:id="0">
    <w:p w14:paraId="19C5AD13" w14:textId="77777777" w:rsidR="006E7226" w:rsidRDefault="006E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DA731" w14:textId="77777777" w:rsidR="006E7226" w:rsidRDefault="006E7226">
      <w:r>
        <w:separator/>
      </w:r>
    </w:p>
  </w:footnote>
  <w:footnote w:type="continuationSeparator" w:id="0">
    <w:p w14:paraId="468CFF97" w14:textId="77777777" w:rsidR="006E7226" w:rsidRDefault="006E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61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54AF"/>
    <w:rsid w:val="0005615C"/>
    <w:rsid w:val="00056808"/>
    <w:rsid w:val="00056EFC"/>
    <w:rsid w:val="0006173E"/>
    <w:rsid w:val="0006458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0503"/>
    <w:rsid w:val="00091C74"/>
    <w:rsid w:val="00093C19"/>
    <w:rsid w:val="00094F5D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E7EEA"/>
    <w:rsid w:val="000F0380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4251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5955"/>
    <w:rsid w:val="00216897"/>
    <w:rsid w:val="00220066"/>
    <w:rsid w:val="0022172E"/>
    <w:rsid w:val="0022278F"/>
    <w:rsid w:val="00222FBE"/>
    <w:rsid w:val="00224010"/>
    <w:rsid w:val="00224369"/>
    <w:rsid w:val="002246BA"/>
    <w:rsid w:val="00225892"/>
    <w:rsid w:val="00227A94"/>
    <w:rsid w:val="002304E8"/>
    <w:rsid w:val="0023269E"/>
    <w:rsid w:val="00233307"/>
    <w:rsid w:val="002335BE"/>
    <w:rsid w:val="00237ADE"/>
    <w:rsid w:val="0024118C"/>
    <w:rsid w:val="00241E6D"/>
    <w:rsid w:val="00244245"/>
    <w:rsid w:val="0024632F"/>
    <w:rsid w:val="00246788"/>
    <w:rsid w:val="0024782D"/>
    <w:rsid w:val="002502C8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060A"/>
    <w:rsid w:val="00282B7E"/>
    <w:rsid w:val="00284D5B"/>
    <w:rsid w:val="00286798"/>
    <w:rsid w:val="0028693A"/>
    <w:rsid w:val="00286C8E"/>
    <w:rsid w:val="00291D48"/>
    <w:rsid w:val="0029227C"/>
    <w:rsid w:val="002975EF"/>
    <w:rsid w:val="002A0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29D"/>
    <w:rsid w:val="00325661"/>
    <w:rsid w:val="003269A4"/>
    <w:rsid w:val="00326EF4"/>
    <w:rsid w:val="003271BA"/>
    <w:rsid w:val="003318B9"/>
    <w:rsid w:val="003336CD"/>
    <w:rsid w:val="00334145"/>
    <w:rsid w:val="003368DF"/>
    <w:rsid w:val="0034145C"/>
    <w:rsid w:val="00341D50"/>
    <w:rsid w:val="00343A4D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177B"/>
    <w:rsid w:val="003874F0"/>
    <w:rsid w:val="003876BD"/>
    <w:rsid w:val="00391C99"/>
    <w:rsid w:val="00392649"/>
    <w:rsid w:val="00396A27"/>
    <w:rsid w:val="00397853"/>
    <w:rsid w:val="003A2349"/>
    <w:rsid w:val="003A3773"/>
    <w:rsid w:val="003A6E29"/>
    <w:rsid w:val="003A6FE2"/>
    <w:rsid w:val="003A7719"/>
    <w:rsid w:val="003B04F7"/>
    <w:rsid w:val="003B1386"/>
    <w:rsid w:val="003B18A8"/>
    <w:rsid w:val="003B4324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0970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6C69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1B39"/>
    <w:rsid w:val="0050262B"/>
    <w:rsid w:val="00505865"/>
    <w:rsid w:val="00506201"/>
    <w:rsid w:val="00510314"/>
    <w:rsid w:val="00510E5D"/>
    <w:rsid w:val="0051149A"/>
    <w:rsid w:val="005147D5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37A45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0979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545A"/>
    <w:rsid w:val="005E70C8"/>
    <w:rsid w:val="005F63CB"/>
    <w:rsid w:val="005F6685"/>
    <w:rsid w:val="005F67DE"/>
    <w:rsid w:val="00604BEB"/>
    <w:rsid w:val="00607E08"/>
    <w:rsid w:val="006108C3"/>
    <w:rsid w:val="00610B46"/>
    <w:rsid w:val="00611BD1"/>
    <w:rsid w:val="0061258E"/>
    <w:rsid w:val="00615EE5"/>
    <w:rsid w:val="006201B0"/>
    <w:rsid w:val="006201EF"/>
    <w:rsid w:val="0062288E"/>
    <w:rsid w:val="00623520"/>
    <w:rsid w:val="006235D4"/>
    <w:rsid w:val="006236F4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23F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05C"/>
    <w:rsid w:val="006C4E03"/>
    <w:rsid w:val="006C6E40"/>
    <w:rsid w:val="006C7416"/>
    <w:rsid w:val="006D064D"/>
    <w:rsid w:val="006D076E"/>
    <w:rsid w:val="006D18E8"/>
    <w:rsid w:val="006D53AE"/>
    <w:rsid w:val="006D6072"/>
    <w:rsid w:val="006D615F"/>
    <w:rsid w:val="006D6673"/>
    <w:rsid w:val="006E1371"/>
    <w:rsid w:val="006E2613"/>
    <w:rsid w:val="006E7226"/>
    <w:rsid w:val="006E7494"/>
    <w:rsid w:val="006E7BF1"/>
    <w:rsid w:val="006F1211"/>
    <w:rsid w:val="006F1707"/>
    <w:rsid w:val="006F19CF"/>
    <w:rsid w:val="006F5C02"/>
    <w:rsid w:val="006F7469"/>
    <w:rsid w:val="006F78B9"/>
    <w:rsid w:val="00703A0F"/>
    <w:rsid w:val="00704B0D"/>
    <w:rsid w:val="00705372"/>
    <w:rsid w:val="007059AA"/>
    <w:rsid w:val="00710821"/>
    <w:rsid w:val="00711C11"/>
    <w:rsid w:val="007124A0"/>
    <w:rsid w:val="00712AD6"/>
    <w:rsid w:val="00716BB9"/>
    <w:rsid w:val="00717433"/>
    <w:rsid w:val="00721E0A"/>
    <w:rsid w:val="00726359"/>
    <w:rsid w:val="007318F3"/>
    <w:rsid w:val="00732C74"/>
    <w:rsid w:val="00733B24"/>
    <w:rsid w:val="0073406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67D9C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A75E7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411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65DE7"/>
    <w:rsid w:val="008715B4"/>
    <w:rsid w:val="00873186"/>
    <w:rsid w:val="00874EA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87A77"/>
    <w:rsid w:val="008905E1"/>
    <w:rsid w:val="00891AAE"/>
    <w:rsid w:val="0089312C"/>
    <w:rsid w:val="008936A2"/>
    <w:rsid w:val="0089653C"/>
    <w:rsid w:val="00897152"/>
    <w:rsid w:val="008A0012"/>
    <w:rsid w:val="008A71C0"/>
    <w:rsid w:val="008A7466"/>
    <w:rsid w:val="008B01C3"/>
    <w:rsid w:val="008B1FA6"/>
    <w:rsid w:val="008B21F4"/>
    <w:rsid w:val="008B2D20"/>
    <w:rsid w:val="008B5A15"/>
    <w:rsid w:val="008B5B0F"/>
    <w:rsid w:val="008B7021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37DA2"/>
    <w:rsid w:val="00944587"/>
    <w:rsid w:val="00947969"/>
    <w:rsid w:val="00950730"/>
    <w:rsid w:val="0095133B"/>
    <w:rsid w:val="009513AF"/>
    <w:rsid w:val="009528FE"/>
    <w:rsid w:val="00952FC1"/>
    <w:rsid w:val="00956E68"/>
    <w:rsid w:val="00957891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123C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36293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05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73F"/>
    <w:rsid w:val="00AB7A07"/>
    <w:rsid w:val="00AB7DF6"/>
    <w:rsid w:val="00AC351A"/>
    <w:rsid w:val="00AC5EE3"/>
    <w:rsid w:val="00AC7B9C"/>
    <w:rsid w:val="00AD00E0"/>
    <w:rsid w:val="00AD0B8F"/>
    <w:rsid w:val="00AD0DDA"/>
    <w:rsid w:val="00AD3E17"/>
    <w:rsid w:val="00AD48E4"/>
    <w:rsid w:val="00AD5E40"/>
    <w:rsid w:val="00AD6AE1"/>
    <w:rsid w:val="00AD7448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4509"/>
    <w:rsid w:val="00B35DF1"/>
    <w:rsid w:val="00B36EE6"/>
    <w:rsid w:val="00B37EF1"/>
    <w:rsid w:val="00B447E9"/>
    <w:rsid w:val="00B5473A"/>
    <w:rsid w:val="00B56CD6"/>
    <w:rsid w:val="00B57375"/>
    <w:rsid w:val="00B6105D"/>
    <w:rsid w:val="00B62A19"/>
    <w:rsid w:val="00B63274"/>
    <w:rsid w:val="00B6454B"/>
    <w:rsid w:val="00B64E9E"/>
    <w:rsid w:val="00B672F6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08B"/>
    <w:rsid w:val="00BA5F0F"/>
    <w:rsid w:val="00BA7CB4"/>
    <w:rsid w:val="00BB02D6"/>
    <w:rsid w:val="00BB225E"/>
    <w:rsid w:val="00BB5330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2BEB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95E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2B1A"/>
    <w:rsid w:val="00C63556"/>
    <w:rsid w:val="00C67CCC"/>
    <w:rsid w:val="00C70477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2EC4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6974"/>
    <w:rsid w:val="00E20A39"/>
    <w:rsid w:val="00E20AB6"/>
    <w:rsid w:val="00E21C02"/>
    <w:rsid w:val="00E228E4"/>
    <w:rsid w:val="00E25E91"/>
    <w:rsid w:val="00E266B8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35F6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12B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E363B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2ACA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0DE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4F8A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790B-EFBC-4C43-B9F5-8DBFB451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10</cp:revision>
  <cp:lastPrinted>2004-03-23T21:00:00Z</cp:lastPrinted>
  <dcterms:created xsi:type="dcterms:W3CDTF">2021-06-22T02:27:00Z</dcterms:created>
  <dcterms:modified xsi:type="dcterms:W3CDTF">2021-06-28T08:35:00Z</dcterms:modified>
</cp:coreProperties>
</file>