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165CE2B2" w:rsidR="00346BF6" w:rsidRDefault="0094642F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3614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126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51CEAF13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94642F">
              <w:rPr>
                <w:b/>
                <w:sz w:val="22"/>
                <w:szCs w:val="22"/>
              </w:rPr>
              <w:t>925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10F1828C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BC3B80">
              <w:rPr>
                <w:sz w:val="22"/>
                <w:szCs w:val="22"/>
              </w:rPr>
              <w:t xml:space="preserve">previous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8B714F">
              <w:rPr>
                <w:sz w:val="22"/>
                <w:szCs w:val="22"/>
              </w:rPr>
              <w:t>Wildfire</w:t>
            </w:r>
            <w:r w:rsidR="00BC3B80">
              <w:rPr>
                <w:sz w:val="22"/>
                <w:szCs w:val="22"/>
              </w:rPr>
              <w:t xml:space="preserve"> </w:t>
            </w:r>
            <w:r w:rsidR="006B57CE">
              <w:rPr>
                <w:sz w:val="22"/>
                <w:szCs w:val="22"/>
              </w:rPr>
              <w:t>perimeter dated 0</w:t>
            </w:r>
            <w:r w:rsidR="0005331B">
              <w:rPr>
                <w:sz w:val="22"/>
                <w:szCs w:val="22"/>
              </w:rPr>
              <w:t>6</w:t>
            </w:r>
            <w:r w:rsidR="006B57C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94642F">
              <w:rPr>
                <w:sz w:val="22"/>
                <w:szCs w:val="22"/>
              </w:rPr>
              <w:t>5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789FF9A9" w:rsidR="009748D6" w:rsidRPr="007C7D3F" w:rsidRDefault="008B714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4642F">
              <w:rPr>
                <w:sz w:val="22"/>
                <w:szCs w:val="22"/>
              </w:rPr>
              <w:t>50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4041825C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94642F">
              <w:rPr>
                <w:sz w:val="22"/>
                <w:szCs w:val="22"/>
              </w:rPr>
              <w:t>6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23C1FFAC" w:rsidR="00946C95" w:rsidRDefault="00B4443D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Hayley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26E325C9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B4443D">
              <w:rPr>
                <w:sz w:val="22"/>
                <w:szCs w:val="22"/>
              </w:rPr>
              <w:t>3</w:t>
            </w:r>
            <w:r w:rsidR="0094642F">
              <w:rPr>
                <w:sz w:val="22"/>
                <w:szCs w:val="22"/>
              </w:rPr>
              <w:t>6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629F64FF" w:rsidR="009748D6" w:rsidRPr="00F937DE" w:rsidRDefault="00B4443D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Johnson</w:t>
            </w:r>
            <w:r w:rsidR="00E7659B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6B57CE">
              <w:rPr>
                <w:rFonts w:ascii="Tahoma" w:hAnsi="Tahoma" w:cs="Tahoma"/>
                <w:sz w:val="20"/>
              </w:rPr>
              <w:t>Helquist</w:t>
            </w:r>
            <w:proofErr w:type="spellEnd"/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03DF51D5" w:rsidR="00331D30" w:rsidRPr="007C7D3F" w:rsidRDefault="0094642F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6D7E">
              <w:rPr>
                <w:sz w:val="22"/>
                <w:szCs w:val="22"/>
              </w:rPr>
              <w:t xml:space="preserve"> pass</w:t>
            </w:r>
            <w:r w:rsidR="00BC3B80"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6BA23E87" w:rsidR="00456328" w:rsidRPr="007C7D3F" w:rsidRDefault="0094642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6F03C45F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94642F">
              <w:rPr>
                <w:sz w:val="22"/>
                <w:szCs w:val="22"/>
              </w:rPr>
              <w:t>6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40E02">
              <w:rPr>
                <w:sz w:val="22"/>
                <w:szCs w:val="22"/>
              </w:rPr>
              <w:t>2</w:t>
            </w:r>
            <w:r w:rsidR="00456328">
              <w:rPr>
                <w:sz w:val="22"/>
                <w:szCs w:val="22"/>
              </w:rPr>
              <w:t>2</w:t>
            </w:r>
            <w:r w:rsidR="00B4443D">
              <w:rPr>
                <w:sz w:val="22"/>
                <w:szCs w:val="22"/>
              </w:rPr>
              <w:t>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28DDD96C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</w:t>
            </w:r>
            <w:r w:rsidR="0005331B">
              <w:rPr>
                <w:sz w:val="22"/>
                <w:szCs w:val="22"/>
              </w:rPr>
              <w:t>60</w:t>
            </w:r>
            <w:r w:rsidR="009464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1367091A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F937D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B44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05331B">
              <w:rPr>
                <w:sz w:val="22"/>
                <w:szCs w:val="22"/>
              </w:rPr>
              <w:t>0</w:t>
            </w:r>
            <w:r w:rsidR="00B4443D">
              <w:rPr>
                <w:sz w:val="22"/>
                <w:szCs w:val="22"/>
              </w:rPr>
              <w:t>045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7301FFDF" w14:textId="3D43EC20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EB73B7">
              <w:rPr>
                <w:sz w:val="22"/>
                <w:szCs w:val="22"/>
              </w:rPr>
              <w:t xml:space="preserve">41,201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518A9A15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B4443D">
              <w:rPr>
                <w:sz w:val="22"/>
                <w:szCs w:val="22"/>
              </w:rPr>
              <w:t>4</w:t>
            </w:r>
            <w:r w:rsidR="00EB73B7">
              <w:rPr>
                <w:sz w:val="22"/>
                <w:szCs w:val="22"/>
              </w:rPr>
              <w:t xml:space="preserve">2,126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591E2601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EB73B7">
              <w:rPr>
                <w:sz w:val="22"/>
                <w:szCs w:val="22"/>
              </w:rPr>
              <w:t>925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</w:t>
            </w:r>
            <w:r w:rsidR="00B4443D">
              <w:rPr>
                <w:sz w:val="22"/>
                <w:szCs w:val="22"/>
              </w:rPr>
              <w:t>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5FE5D535" w14:textId="74A4CE59" w:rsidR="00B4443D" w:rsidRDefault="00B4443D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718D324D" w14:textId="19A919BA" w:rsidR="00EB73B7" w:rsidRDefault="00EB73B7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Much cooler night than previous interpretations</w:t>
            </w:r>
          </w:p>
          <w:p w14:paraId="074CC07A" w14:textId="77777777" w:rsidR="00AB6E36" w:rsidRDefault="00AB6E36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36C2D03F" w14:textId="1979CFFE" w:rsidR="00737258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>primarily on the South</w:t>
            </w:r>
            <w:r w:rsidR="00B4443D">
              <w:rPr>
                <w:sz w:val="22"/>
                <w:szCs w:val="22"/>
              </w:rPr>
              <w:t>- Western</w:t>
            </w:r>
            <w:r w:rsidR="003F2A8B">
              <w:rPr>
                <w:sz w:val="22"/>
                <w:szCs w:val="22"/>
              </w:rPr>
              <w:t xml:space="preserve"> Flank of the fire</w:t>
            </w:r>
            <w:r w:rsidR="00B4443D">
              <w:rPr>
                <w:sz w:val="22"/>
                <w:szCs w:val="22"/>
              </w:rPr>
              <w:t xml:space="preserve"> Between Mogollon Creek and </w:t>
            </w:r>
            <w:r w:rsidR="00AB6E36">
              <w:rPr>
                <w:sz w:val="22"/>
                <w:szCs w:val="22"/>
              </w:rPr>
              <w:t>Turkey</w:t>
            </w:r>
            <w:r w:rsidR="00B4443D">
              <w:rPr>
                <w:sz w:val="22"/>
                <w:szCs w:val="22"/>
              </w:rPr>
              <w:t xml:space="preserve"> Creek, Intense heat in this area.</w:t>
            </w:r>
          </w:p>
          <w:p w14:paraId="37690800" w14:textId="77777777" w:rsidR="00361429" w:rsidRDefault="00361429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797ADCF8" w14:textId="69E52E7D" w:rsidR="00B4443D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</w:t>
            </w:r>
            <w:r w:rsidR="00B4443D">
              <w:rPr>
                <w:sz w:val="22"/>
                <w:szCs w:val="22"/>
              </w:rPr>
              <w:t xml:space="preserve"> in the South</w:t>
            </w:r>
            <w:r w:rsidR="00AB6E36">
              <w:rPr>
                <w:sz w:val="22"/>
                <w:szCs w:val="22"/>
              </w:rPr>
              <w:t>ern</w:t>
            </w:r>
            <w:r w:rsidR="00B4443D">
              <w:rPr>
                <w:sz w:val="22"/>
                <w:szCs w:val="22"/>
              </w:rPr>
              <w:t xml:space="preserve"> perimeter, </w:t>
            </w:r>
            <w:r w:rsidR="00AB6E36">
              <w:rPr>
                <w:sz w:val="22"/>
                <w:szCs w:val="22"/>
              </w:rPr>
              <w:t>west</w:t>
            </w:r>
            <w:r w:rsidR="00B4443D">
              <w:rPr>
                <w:sz w:val="22"/>
                <w:szCs w:val="22"/>
              </w:rPr>
              <w:t xml:space="preserve"> of Manzanita Creek.</w:t>
            </w:r>
          </w:p>
          <w:p w14:paraId="18356DB8" w14:textId="54BEEC6E" w:rsidR="00AB6E36" w:rsidRDefault="00AB6E3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64E1D11F" w14:textId="3A95A35E" w:rsidR="00AB6E36" w:rsidRDefault="00AB6E36" w:rsidP="00AB6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in the South</w:t>
            </w:r>
            <w:r>
              <w:rPr>
                <w:sz w:val="22"/>
                <w:szCs w:val="22"/>
              </w:rPr>
              <w:t xml:space="preserve"> west</w:t>
            </w:r>
            <w:r>
              <w:rPr>
                <w:sz w:val="22"/>
                <w:szCs w:val="22"/>
              </w:rPr>
              <w:t xml:space="preserve"> perimeter, </w:t>
            </w:r>
            <w:r>
              <w:rPr>
                <w:sz w:val="22"/>
                <w:szCs w:val="22"/>
              </w:rPr>
              <w:t>between sycamore and Brush Canyon</w:t>
            </w:r>
            <w:r>
              <w:rPr>
                <w:sz w:val="22"/>
                <w:szCs w:val="22"/>
              </w:rPr>
              <w:t>.</w:t>
            </w:r>
          </w:p>
          <w:p w14:paraId="3B8127D4" w14:textId="77777777" w:rsidR="00AB6E36" w:rsidRDefault="00AB6E3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163F1A45" w14:textId="77777777" w:rsidR="00A80F76" w:rsidRDefault="00A80F7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22F8BE31" w14:textId="21EA40D7" w:rsidR="00361429" w:rsidRDefault="0036142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northern perimeter </w:t>
            </w:r>
            <w:r w:rsidR="00B4443D">
              <w:rPr>
                <w:sz w:val="22"/>
                <w:szCs w:val="22"/>
              </w:rPr>
              <w:t>had mostly Isolated heat along perimeter</w:t>
            </w:r>
            <w:r>
              <w:rPr>
                <w:sz w:val="22"/>
                <w:szCs w:val="22"/>
              </w:rPr>
              <w:t>.</w:t>
            </w:r>
          </w:p>
          <w:p w14:paraId="28479528" w14:textId="77777777" w:rsidR="00A80F76" w:rsidRDefault="00A80F76" w:rsidP="00A80F76">
            <w:pPr>
              <w:spacing w:line="276" w:lineRule="auto"/>
              <w:rPr>
                <w:sz w:val="22"/>
                <w:szCs w:val="22"/>
              </w:rPr>
            </w:pPr>
          </w:p>
          <w:p w14:paraId="5CBC5228" w14:textId="587B643B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4E83" w14:textId="77777777" w:rsidR="001C4581" w:rsidRDefault="001C4581">
      <w:r>
        <w:separator/>
      </w:r>
    </w:p>
  </w:endnote>
  <w:endnote w:type="continuationSeparator" w:id="0">
    <w:p w14:paraId="30DCCAC9" w14:textId="77777777" w:rsidR="001C4581" w:rsidRDefault="001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DF53" w14:textId="77777777" w:rsidR="001C4581" w:rsidRDefault="001C4581">
      <w:r>
        <w:separator/>
      </w:r>
    </w:p>
  </w:footnote>
  <w:footnote w:type="continuationSeparator" w:id="0">
    <w:p w14:paraId="59BDE585" w14:textId="77777777" w:rsidR="001C4581" w:rsidRDefault="001C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44D69"/>
    <w:rsid w:val="00050E06"/>
    <w:rsid w:val="0005331B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81"/>
    <w:rsid w:val="001C45EE"/>
    <w:rsid w:val="001C74F0"/>
    <w:rsid w:val="001D04CB"/>
    <w:rsid w:val="001D051A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0E02"/>
    <w:rsid w:val="0034308D"/>
    <w:rsid w:val="00346BF6"/>
    <w:rsid w:val="00350D0B"/>
    <w:rsid w:val="00350DB2"/>
    <w:rsid w:val="00352119"/>
    <w:rsid w:val="00353E21"/>
    <w:rsid w:val="0036068E"/>
    <w:rsid w:val="00361429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D41D5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56328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33BB"/>
    <w:rsid w:val="007741A1"/>
    <w:rsid w:val="0077470A"/>
    <w:rsid w:val="00775DEC"/>
    <w:rsid w:val="007762BB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4D56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B714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42F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07368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80F76"/>
    <w:rsid w:val="00A960CF"/>
    <w:rsid w:val="00A96555"/>
    <w:rsid w:val="00AA0EED"/>
    <w:rsid w:val="00AA238B"/>
    <w:rsid w:val="00AA656C"/>
    <w:rsid w:val="00AB09FF"/>
    <w:rsid w:val="00AB6E36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443D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2FEF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3B7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4516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2020-06-27T07:49:00Z</cp:lastPrinted>
  <dcterms:created xsi:type="dcterms:W3CDTF">2021-06-07T06:48:00Z</dcterms:created>
  <dcterms:modified xsi:type="dcterms:W3CDTF">2021-06-07T06:52:00Z</dcterms:modified>
</cp:coreProperties>
</file>