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1AE6809C" w:rsidR="00346BF6" w:rsidRDefault="0094642F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3D55">
              <w:rPr>
                <w:sz w:val="22"/>
                <w:szCs w:val="22"/>
              </w:rPr>
              <w:t>5</w:t>
            </w:r>
            <w:r w:rsidR="005104E3">
              <w:rPr>
                <w:sz w:val="22"/>
                <w:szCs w:val="22"/>
              </w:rPr>
              <w:t>,</w:t>
            </w:r>
            <w:r w:rsidR="00B73D55">
              <w:rPr>
                <w:sz w:val="22"/>
                <w:szCs w:val="22"/>
              </w:rPr>
              <w:t>551</w:t>
            </w:r>
            <w:r w:rsidR="005104E3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72667DE7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B73D55">
              <w:rPr>
                <w:b/>
                <w:sz w:val="22"/>
                <w:szCs w:val="22"/>
              </w:rPr>
              <w:t>1,759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4ABB9738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8B714F">
              <w:rPr>
                <w:sz w:val="22"/>
                <w:szCs w:val="22"/>
              </w:rPr>
              <w:t>Wildfire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73D55">
              <w:rPr>
                <w:sz w:val="22"/>
                <w:szCs w:val="22"/>
              </w:rPr>
              <w:t>8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60EC55C1" w:rsidR="009748D6" w:rsidRPr="007C7D3F" w:rsidRDefault="008B714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1</w:t>
            </w:r>
            <w:r w:rsidR="005104E3">
              <w:rPr>
                <w:sz w:val="22"/>
                <w:szCs w:val="22"/>
              </w:rPr>
              <w:t>0</w:t>
            </w:r>
            <w:r w:rsidR="00B73D55">
              <w:rPr>
                <w:sz w:val="22"/>
                <w:szCs w:val="22"/>
              </w:rPr>
              <w:t>3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2DBA7B7E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73D55">
              <w:rPr>
                <w:sz w:val="22"/>
                <w:szCs w:val="22"/>
              </w:rPr>
              <w:t>8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3C1FFAC" w:rsidR="00946C95" w:rsidRDefault="00B4443D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6C8A9FD7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B4443D">
              <w:rPr>
                <w:sz w:val="22"/>
                <w:szCs w:val="22"/>
              </w:rPr>
              <w:t>3</w:t>
            </w:r>
            <w:r w:rsidR="00B73D55">
              <w:rPr>
                <w:sz w:val="22"/>
                <w:szCs w:val="22"/>
              </w:rPr>
              <w:t>8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6A758E81" w:rsidR="009748D6" w:rsidRPr="00F937DE" w:rsidRDefault="005104E3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Boyce</w:t>
            </w:r>
            <w:r w:rsidR="00E7659B">
              <w:rPr>
                <w:rFonts w:ascii="Tahoma" w:hAnsi="Tahoma" w:cs="Tahoma"/>
                <w:sz w:val="20"/>
              </w:rPr>
              <w:t xml:space="preserve">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49E13B65" w:rsidR="00331D30" w:rsidRPr="007C7D3F" w:rsidRDefault="005104E3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 w:rsidR="00BC3B80"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6BA23E87" w:rsidR="00456328" w:rsidRPr="007C7D3F" w:rsidRDefault="009464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60524B6A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73D55">
              <w:rPr>
                <w:sz w:val="22"/>
                <w:szCs w:val="22"/>
              </w:rPr>
              <w:t>8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200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10141EA5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60</w:t>
            </w:r>
            <w:r w:rsidR="00B73D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131A4CB8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73D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F1783">
              <w:rPr>
                <w:sz w:val="22"/>
                <w:szCs w:val="22"/>
              </w:rPr>
              <w:t xml:space="preserve"> 0000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7301FFDF" w14:textId="5B872270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73D55">
              <w:rPr>
                <w:sz w:val="22"/>
                <w:szCs w:val="22"/>
              </w:rPr>
              <w:t xml:space="preserve">43,792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3291AB24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73D55">
              <w:rPr>
                <w:sz w:val="22"/>
                <w:szCs w:val="22"/>
              </w:rPr>
              <w:t xml:space="preserve">45,551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3E8DE952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5104E3">
              <w:rPr>
                <w:sz w:val="22"/>
                <w:szCs w:val="22"/>
              </w:rPr>
              <w:t>1,</w:t>
            </w:r>
            <w:r w:rsidR="00B73D55">
              <w:rPr>
                <w:sz w:val="22"/>
                <w:szCs w:val="22"/>
              </w:rPr>
              <w:t>759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</w:t>
            </w:r>
            <w:r w:rsidR="00B4443D">
              <w:rPr>
                <w:sz w:val="22"/>
                <w:szCs w:val="22"/>
              </w:rPr>
              <w:t>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5FE5D535" w14:textId="74A4CE59" w:rsidR="00B4443D" w:rsidRDefault="00B4443D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718D324D" w14:textId="19A919BA" w:rsidR="00EB73B7" w:rsidRDefault="00EB73B7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 cooler night than previous interpretations</w:t>
            </w:r>
          </w:p>
          <w:p w14:paraId="074CC07A" w14:textId="77777777" w:rsidR="00AB6E36" w:rsidRDefault="00AB6E36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376BBEF6" w14:textId="77777777" w:rsidR="00B73D55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B73D55">
              <w:rPr>
                <w:sz w:val="22"/>
                <w:szCs w:val="22"/>
              </w:rPr>
              <w:t>continues</w:t>
            </w:r>
            <w:r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primarily on the South</w:t>
            </w:r>
            <w:r w:rsidR="00B73D55">
              <w:rPr>
                <w:sz w:val="22"/>
                <w:szCs w:val="22"/>
              </w:rPr>
              <w:t xml:space="preserve">ern </w:t>
            </w:r>
            <w:r w:rsidR="003F2A8B">
              <w:rPr>
                <w:sz w:val="22"/>
                <w:szCs w:val="22"/>
              </w:rPr>
              <w:t>Flank</w:t>
            </w:r>
            <w:r w:rsidR="00B73D55">
              <w:rPr>
                <w:sz w:val="22"/>
                <w:szCs w:val="22"/>
              </w:rPr>
              <w:t>.</w:t>
            </w:r>
          </w:p>
          <w:p w14:paraId="4927DF74" w14:textId="77777777" w:rsidR="00B73D55" w:rsidRDefault="00B73D55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18356DB8" w14:textId="516B723F" w:rsidR="00AB6E36" w:rsidRDefault="00B73D55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both ridges of </w:t>
            </w:r>
            <w:r w:rsidR="00AB6E36">
              <w:rPr>
                <w:sz w:val="22"/>
                <w:szCs w:val="22"/>
              </w:rPr>
              <w:t>Turkey</w:t>
            </w:r>
            <w:r w:rsidR="00B4443D">
              <w:rPr>
                <w:sz w:val="22"/>
                <w:szCs w:val="22"/>
              </w:rPr>
              <w:t xml:space="preserve"> Creek, Intense heat in this area.</w:t>
            </w:r>
          </w:p>
          <w:p w14:paraId="220ABD6B" w14:textId="77777777" w:rsidR="00B73D55" w:rsidRDefault="00B73D55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64E1D11F" w14:textId="1EEA475B" w:rsidR="00AB6E36" w:rsidRDefault="00AB6E36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and perimeter growth in the Southwest perimeter, between </w:t>
            </w:r>
            <w:r w:rsidR="00B73D55">
              <w:rPr>
                <w:sz w:val="22"/>
                <w:szCs w:val="22"/>
              </w:rPr>
              <w:t>Sy</w:t>
            </w:r>
            <w:r>
              <w:rPr>
                <w:sz w:val="22"/>
                <w:szCs w:val="22"/>
              </w:rPr>
              <w:t>camore</w:t>
            </w:r>
            <w:r w:rsidR="00B73D55">
              <w:rPr>
                <w:sz w:val="22"/>
                <w:szCs w:val="22"/>
              </w:rPr>
              <w:t xml:space="preserve"> Canyon and</w:t>
            </w:r>
            <w:r>
              <w:rPr>
                <w:sz w:val="22"/>
                <w:szCs w:val="22"/>
              </w:rPr>
              <w:t xml:space="preserve"> Brush Canyon.</w:t>
            </w:r>
          </w:p>
          <w:p w14:paraId="1CC02E59" w14:textId="13BEE054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</w:p>
          <w:p w14:paraId="1CB0C1BF" w14:textId="2FCB1764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western edge - Intense heat on both ridges of South Mogollon Creek.</w:t>
            </w:r>
          </w:p>
          <w:p w14:paraId="1D4D1539" w14:textId="3133E088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</w:p>
          <w:p w14:paraId="2E399D6B" w14:textId="6FAA6E14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Northwest perimeter had mostly Scattered Heat.</w:t>
            </w:r>
          </w:p>
          <w:p w14:paraId="163F1A45" w14:textId="77777777" w:rsidR="00A80F76" w:rsidRDefault="00A80F7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22F8BE31" w14:textId="21EA40D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northern perimeter </w:t>
            </w:r>
            <w:r w:rsidR="00B4443D">
              <w:rPr>
                <w:sz w:val="22"/>
                <w:szCs w:val="22"/>
              </w:rPr>
              <w:t>had mostly Isolated heat along perimeter</w:t>
            </w:r>
            <w:r>
              <w:rPr>
                <w:sz w:val="22"/>
                <w:szCs w:val="22"/>
              </w:rPr>
              <w:t>.</w:t>
            </w:r>
          </w:p>
          <w:p w14:paraId="28479528" w14:textId="77777777" w:rsidR="00A80F76" w:rsidRDefault="00A80F76" w:rsidP="00A80F76">
            <w:pPr>
              <w:spacing w:line="276" w:lineRule="auto"/>
              <w:rPr>
                <w:sz w:val="22"/>
                <w:szCs w:val="22"/>
              </w:rPr>
            </w:pPr>
          </w:p>
          <w:p w14:paraId="5CBC5228" w14:textId="587B643B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10F8" w14:textId="77777777" w:rsidR="00C50283" w:rsidRDefault="00C50283">
      <w:r>
        <w:separator/>
      </w:r>
    </w:p>
  </w:endnote>
  <w:endnote w:type="continuationSeparator" w:id="0">
    <w:p w14:paraId="74B35F55" w14:textId="77777777" w:rsidR="00C50283" w:rsidRDefault="00C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E527" w14:textId="77777777" w:rsidR="00C50283" w:rsidRDefault="00C50283">
      <w:r>
        <w:separator/>
      </w:r>
    </w:p>
  </w:footnote>
  <w:footnote w:type="continuationSeparator" w:id="0">
    <w:p w14:paraId="30345A80" w14:textId="77777777" w:rsidR="00C50283" w:rsidRDefault="00C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44D69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0F1783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81"/>
    <w:rsid w:val="001C45EE"/>
    <w:rsid w:val="001C74F0"/>
    <w:rsid w:val="001D04CB"/>
    <w:rsid w:val="001D051A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61429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D41D5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56328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04E3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762BB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714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42F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80F76"/>
    <w:rsid w:val="00A960CF"/>
    <w:rsid w:val="00A96555"/>
    <w:rsid w:val="00AA0EED"/>
    <w:rsid w:val="00AA238B"/>
    <w:rsid w:val="00AA656C"/>
    <w:rsid w:val="00AB09FF"/>
    <w:rsid w:val="00AB6E36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443D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3D55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283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0069"/>
    <w:rsid w:val="00E95F0E"/>
    <w:rsid w:val="00E97511"/>
    <w:rsid w:val="00EA1884"/>
    <w:rsid w:val="00EA5477"/>
    <w:rsid w:val="00EA79FE"/>
    <w:rsid w:val="00EB0EFD"/>
    <w:rsid w:val="00EB2D64"/>
    <w:rsid w:val="00EB3C0E"/>
    <w:rsid w:val="00EB73B7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2020-06-27T07:49:00Z</cp:lastPrinted>
  <dcterms:created xsi:type="dcterms:W3CDTF">2021-06-07T06:48:00Z</dcterms:created>
  <dcterms:modified xsi:type="dcterms:W3CDTF">2021-06-09T05:22:00Z</dcterms:modified>
</cp:coreProperties>
</file>